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B4C" w:rsidRPr="006F1637" w:rsidRDefault="00F01B4C" w:rsidP="006F1637">
      <w:pPr>
        <w:keepNext/>
        <w:spacing w:after="0" w:line="240" w:lineRule="auto"/>
        <w:ind w:firstLine="709"/>
        <w:jc w:val="center"/>
        <w:rPr>
          <w:rFonts w:ascii="Times New Roman" w:eastAsia="Arial Unicode MS" w:hAnsi="Times New Roman"/>
          <w:b/>
          <w:bCs/>
          <w:lang w:eastAsia="tr-TR"/>
        </w:rPr>
      </w:pPr>
      <w:bookmarkStart w:id="0" w:name="_Toc348367177"/>
      <w:r w:rsidRPr="006F1637">
        <w:rPr>
          <w:rFonts w:ascii="Times New Roman" w:eastAsia="Arial Unicode MS" w:hAnsi="Times New Roman"/>
          <w:b/>
          <w:bCs/>
          <w:lang w:eastAsia="tr-TR"/>
        </w:rPr>
        <w:t>EK-1</w:t>
      </w:r>
    </w:p>
    <w:p w:rsidR="00F01B4C" w:rsidRPr="006F1637" w:rsidRDefault="00F01B4C" w:rsidP="006F1637">
      <w:pPr>
        <w:keepNext/>
        <w:spacing w:after="0" w:line="240" w:lineRule="auto"/>
        <w:ind w:firstLine="709"/>
        <w:jc w:val="center"/>
        <w:rPr>
          <w:rFonts w:ascii="Times New Roman" w:eastAsia="Arial Unicode MS" w:hAnsi="Times New Roman"/>
          <w:b/>
          <w:bCs/>
          <w:lang w:eastAsia="tr-TR"/>
        </w:rPr>
      </w:pPr>
      <w:r w:rsidRPr="006F1637">
        <w:rPr>
          <w:rFonts w:ascii="Times New Roman" w:eastAsia="Arial Unicode MS" w:hAnsi="Times New Roman"/>
          <w:b/>
          <w:bCs/>
          <w:lang w:eastAsia="tr-TR"/>
        </w:rPr>
        <w:t>KURUMSAL SÖZLEŞME ÖRNEĞİ</w:t>
      </w:r>
      <w:bookmarkEnd w:id="0"/>
    </w:p>
    <w:p w:rsidR="00F01B4C" w:rsidRPr="006F1637" w:rsidRDefault="00F01B4C" w:rsidP="006F1637">
      <w:pPr>
        <w:spacing w:after="0" w:line="240" w:lineRule="auto"/>
        <w:ind w:firstLine="709"/>
        <w:jc w:val="center"/>
        <w:rPr>
          <w:rFonts w:ascii="Times New Roman" w:hAnsi="Times New Roman"/>
        </w:rPr>
      </w:pPr>
      <w:r w:rsidRPr="006F1637">
        <w:rPr>
          <w:rFonts w:ascii="Times New Roman" w:hAnsi="Times New Roman"/>
        </w:rPr>
        <w:t>T.C. SAĞLIK BAKANLIĞI</w:t>
      </w:r>
    </w:p>
    <w:p w:rsidR="00F01B4C" w:rsidRPr="006F1637" w:rsidRDefault="00F01B4C" w:rsidP="006F1637">
      <w:pPr>
        <w:spacing w:after="0" w:line="240" w:lineRule="auto"/>
        <w:ind w:firstLine="709"/>
        <w:jc w:val="center"/>
        <w:rPr>
          <w:rFonts w:ascii="Times New Roman" w:hAnsi="Times New Roman"/>
        </w:rPr>
      </w:pPr>
      <w:r w:rsidRPr="006F1637">
        <w:rPr>
          <w:rFonts w:ascii="Times New Roman" w:hAnsi="Times New Roman"/>
        </w:rPr>
        <w:t>TÜRKİYE HALK SAĞLIĞI KURUMU İLE</w:t>
      </w:r>
    </w:p>
    <w:p w:rsidR="00F01B4C" w:rsidRPr="006F1637" w:rsidRDefault="00F01B4C" w:rsidP="006F1637">
      <w:pPr>
        <w:spacing w:after="0" w:line="240" w:lineRule="auto"/>
        <w:ind w:firstLine="709"/>
        <w:jc w:val="center"/>
        <w:rPr>
          <w:rFonts w:ascii="Times New Roman" w:hAnsi="Times New Roman"/>
        </w:rPr>
      </w:pPr>
      <w:r w:rsidRPr="006F1637">
        <w:rPr>
          <w:rFonts w:ascii="Times New Roman" w:hAnsi="Times New Roman"/>
        </w:rPr>
        <w:t>……………………………………………. ARASINDA</w:t>
      </w:r>
    </w:p>
    <w:p w:rsidR="00F01B4C" w:rsidRPr="006F1637" w:rsidRDefault="00F01B4C" w:rsidP="006F1637">
      <w:pPr>
        <w:spacing w:after="0" w:line="240" w:lineRule="auto"/>
        <w:ind w:firstLine="709"/>
        <w:jc w:val="center"/>
        <w:rPr>
          <w:rFonts w:ascii="Times New Roman" w:hAnsi="Times New Roman"/>
        </w:rPr>
      </w:pPr>
      <w:r w:rsidRPr="006F1637">
        <w:rPr>
          <w:rFonts w:ascii="Times New Roman" w:hAnsi="Times New Roman"/>
        </w:rPr>
        <w:t>AİLE HEKİMLİĞİ HİZMET SÖZLEŞMESİ</w:t>
      </w:r>
    </w:p>
    <w:p w:rsidR="00F01B4C" w:rsidRPr="006F1637" w:rsidRDefault="00F01B4C" w:rsidP="006F1637">
      <w:pPr>
        <w:spacing w:after="0" w:line="240" w:lineRule="auto"/>
        <w:ind w:firstLine="709"/>
        <w:jc w:val="both"/>
        <w:rPr>
          <w:rFonts w:ascii="Times New Roman" w:hAnsi="Times New Roman"/>
        </w:rPr>
      </w:pPr>
      <w:r w:rsidRPr="006F1637">
        <w:rPr>
          <w:rFonts w:ascii="Times New Roman" w:hAnsi="Times New Roman"/>
        </w:rPr>
        <w:t> </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1- T.C. Sağlık Bakanlığı Türkiye Halk Sağlığı Kurumu ile ……………………………………… arasında, 5258 sayılı Aile Hekimliği Kanunun 3 üncü maddesi uyarınca aşağıdaki şartlarda bu sözleşme imzalanmıştır.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2- Sözleşmede geçen;</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a) İlgili Kurum: Sözleşmeyi imzalayan Eğitim Kurumunu</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b) Kanun: 5258 sayılı Kanunu,</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c) Kurum: Türkiye Halk Sağlığı Kurumunu</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ç) Sözleşme: Bu hizmet sözleşmesini,</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d) Sözleşme Yönetmeliği: Eğitim Aile Sağlığı Merkezleri Ödeme ve Sözleşme Yönetmeliğini,</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e) Uygulama Yönetmeliği: Aile Hekimliği Uygulama Yönetmeliğini,</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 ifade eder.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3- İlgili Kurum, Uygulama Yönetmeliğine uygun olarak belirlenmiş olan eğitim aile hekimliği birimi</w:t>
      </w:r>
      <w:r>
        <w:rPr>
          <w:rFonts w:ascii="Times New Roman" w:hAnsi="Times New Roman"/>
          <w:sz w:val="20"/>
          <w:szCs w:val="20"/>
        </w:rPr>
        <w:t>/birimlerinde, ilgili mevzuat hükümlerine ve verilecek talimatlara</w:t>
      </w:r>
      <w:r w:rsidRPr="006F1637">
        <w:rPr>
          <w:rFonts w:ascii="Times New Roman" w:hAnsi="Times New Roman"/>
          <w:sz w:val="20"/>
          <w:szCs w:val="20"/>
        </w:rPr>
        <w:t xml:space="preserve"> hasta haklarına, mesleki ve genel etik kurallarına uygun olarak aile hekimliği hizmetlerini ifa etmeyi sözleşme süresince kabul eder.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4- Eğitim aile hekimliği biriminde görev yapan asistan, eğitici ve aile sağlığı elemanları izinler, disiplin işlemleri ve kazanç getirici faaliyet yasağı bakımından asli statülerine ilişkin mevzuata tabi olup çalışma saatleri bakımından Uygulama Yönetmeliği ile Sözleşme Yönetmeliği hükümlerine tabidir.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5- İlgili Kuruma yapılacak ödemeler ve kesintilerde Sözleşme Yönetmeliği hükümleri uygulanır. Bunun dışında herhangi bir ad altında başka bir ödeme yapılamaz.</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6- Asistan, eğitici ve aile sağlığı elemanları için yapılacak ödemelere ilişkin her türlü kesenek İlgili Kurum tarafından Sosyal Güvenlik Kurumuna aktarılır. </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7- Aile hekimliği hizmetlerinin ifası sırasında oluşan Kurum zararları İlgili Kurumdan tazmin ettirilir ve sunulan aile hekimliği hizmetleri esnasında veya bu hizmetlerle ilgili olarak üçüncü şahıslara verilen zararlar neticesinde bu kişilere Kurumca yapılmak zorunda kalınan ödemeler için genel hükümler çerçevesinde ilgili Kuruma rücû edilir.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8- Eğitim aile hekimliği birimi olarak ilgili kuruma tahsis edilen münhal aile hekimliği birimlerinin kira ve diğer giderleri Uygulama Yönetmeliği ve </w:t>
      </w:r>
      <w:r w:rsidRPr="006F1637">
        <w:rPr>
          <w:rFonts w:ascii="Times New Roman" w:hAnsi="Times New Roman"/>
          <w:b/>
          <w:bCs/>
          <w:sz w:val="20"/>
          <w:szCs w:val="20"/>
        </w:rPr>
        <w:t> </w:t>
      </w:r>
      <w:r w:rsidRPr="006F1637">
        <w:rPr>
          <w:rFonts w:ascii="Times New Roman" w:hAnsi="Times New Roman"/>
          <w:sz w:val="20"/>
          <w:szCs w:val="20"/>
        </w:rPr>
        <w:t xml:space="preserve">Sözleşme Yönetmeliği hükümleri doğrultusunda İlgili Kurumca karşılanır. Bu şekilde tahsis edilen birimlerde sözleşmesi devam eden aile sağlığı elemanının bulunması halinde İlgili Kurum mevcut aile sağlığı elemanı ile görev ifa eder. Bu birimlere ilişkin olarak aile sağlığı elemanı için ödenmesi gereken ücret kesilmek suretiyle İlgili Kuruma ödeme yapılır. </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9- İlgili Kurum, aile hekimliği hizmetlerinin ifası sırasında edindiği gizlilik taşıyan bilgileri ve kişisel verileri, sözleşmeyi sonlandırırsa dahi Kurumun yazılı izni olmadan açıklayamaz.</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10- Bu sözleşmede hüküm bulunmayan hâllerde Kanun, Uygulama Yönetmeliği ve </w:t>
      </w:r>
      <w:r w:rsidRPr="006F1637">
        <w:rPr>
          <w:rFonts w:ascii="Times New Roman" w:hAnsi="Times New Roman"/>
          <w:b/>
          <w:bCs/>
          <w:sz w:val="20"/>
          <w:szCs w:val="20"/>
        </w:rPr>
        <w:t> </w:t>
      </w:r>
      <w:r w:rsidRPr="006F1637">
        <w:rPr>
          <w:rFonts w:ascii="Times New Roman" w:hAnsi="Times New Roman"/>
          <w:sz w:val="20"/>
          <w:szCs w:val="20"/>
        </w:rPr>
        <w:t>Sözleşme Yönetmeliği hükümleri uygulanır.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11- Bu sözleşmenin imzalanmasına müteakip ilgili kuruma; tıpta uzmanlık eğitimi yerleştirme dönemlerinde, tahsis edilen aile hekimliği uzmanı asistan kontenjanı kadar, 1219 sayılı Kanunun Geçici 9 uncu maddesi uyarınca sözleşmeli aile hekimlerinin uzmanlık eğitimi kontenjanı tahsis edilir.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12- Sözleşmenin süresi 2 yıl olup, bu sözleşme ………………….. tarihinden  ………………… tarihine kadar geçerlidir.</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 Bu sözleşme 12 maddeden ibaret olup …/……/……… tarihinde  … (…..) nüsha olarak düzenlenmiştir. </w:t>
      </w:r>
    </w:p>
    <w:p w:rsidR="00F01B4C" w:rsidRPr="006F1637" w:rsidRDefault="00F01B4C" w:rsidP="006F1637">
      <w:pPr>
        <w:spacing w:after="0" w:line="240" w:lineRule="auto"/>
        <w:ind w:firstLine="709"/>
        <w:jc w:val="both"/>
        <w:rPr>
          <w:rFonts w:ascii="Times New Roman" w:hAnsi="Times New Roman"/>
          <w:sz w:val="20"/>
          <w:szCs w:val="20"/>
        </w:rPr>
      </w:pPr>
    </w:p>
    <w:tbl>
      <w:tblPr>
        <w:tblW w:w="7088" w:type="dxa"/>
        <w:jc w:val="center"/>
        <w:tblCellMar>
          <w:left w:w="0" w:type="dxa"/>
          <w:right w:w="0" w:type="dxa"/>
        </w:tblCellMar>
        <w:tblLook w:val="00A0"/>
      </w:tblPr>
      <w:tblGrid>
        <w:gridCol w:w="3387"/>
        <w:gridCol w:w="3701"/>
      </w:tblGrid>
      <w:tr w:rsidR="00F01B4C" w:rsidRPr="006F1637" w:rsidTr="00B920FD">
        <w:trPr>
          <w:jc w:val="center"/>
        </w:trPr>
        <w:tc>
          <w:tcPr>
            <w:tcW w:w="3387" w:type="dxa"/>
            <w:tcMar>
              <w:top w:w="0" w:type="dxa"/>
              <w:left w:w="108" w:type="dxa"/>
              <w:bottom w:w="0" w:type="dxa"/>
              <w:right w:w="108" w:type="dxa"/>
            </w:tcMar>
          </w:tcPr>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İLGİLİ KURUM YETKİLİSİ</w:t>
            </w:r>
          </w:p>
        </w:tc>
        <w:tc>
          <w:tcPr>
            <w:tcW w:w="3701" w:type="dxa"/>
            <w:tcMar>
              <w:top w:w="0" w:type="dxa"/>
              <w:left w:w="108" w:type="dxa"/>
              <w:bottom w:w="0" w:type="dxa"/>
              <w:right w:w="108" w:type="dxa"/>
            </w:tcMar>
          </w:tcPr>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KURUM YETKİLİSİ</w:t>
            </w:r>
          </w:p>
        </w:tc>
      </w:tr>
      <w:tr w:rsidR="00F01B4C" w:rsidRPr="006F1637" w:rsidTr="00B920FD">
        <w:trPr>
          <w:trHeight w:val="287"/>
          <w:jc w:val="center"/>
        </w:trPr>
        <w:tc>
          <w:tcPr>
            <w:tcW w:w="3387" w:type="dxa"/>
            <w:tcMar>
              <w:top w:w="0" w:type="dxa"/>
              <w:left w:w="108" w:type="dxa"/>
              <w:bottom w:w="0" w:type="dxa"/>
              <w:right w:w="108" w:type="dxa"/>
            </w:tcMar>
          </w:tcPr>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 xml:space="preserve">                  (imza-tarih)</w:t>
            </w:r>
          </w:p>
        </w:tc>
        <w:tc>
          <w:tcPr>
            <w:tcW w:w="3701" w:type="dxa"/>
            <w:tcMar>
              <w:top w:w="0" w:type="dxa"/>
              <w:left w:w="108" w:type="dxa"/>
              <w:bottom w:w="0" w:type="dxa"/>
              <w:right w:w="108" w:type="dxa"/>
            </w:tcMar>
          </w:tcPr>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w:t>
            </w:r>
          </w:p>
          <w:p w:rsidR="00F01B4C" w:rsidRPr="006F1637" w:rsidRDefault="00F01B4C" w:rsidP="006F1637">
            <w:pPr>
              <w:spacing w:after="0" w:line="240" w:lineRule="auto"/>
              <w:ind w:firstLine="709"/>
              <w:jc w:val="both"/>
              <w:rPr>
                <w:rFonts w:ascii="Times New Roman" w:hAnsi="Times New Roman"/>
                <w:sz w:val="20"/>
                <w:szCs w:val="20"/>
              </w:rPr>
            </w:pPr>
            <w:r w:rsidRPr="006F1637">
              <w:rPr>
                <w:rFonts w:ascii="Times New Roman" w:hAnsi="Times New Roman"/>
                <w:sz w:val="20"/>
                <w:szCs w:val="20"/>
              </w:rPr>
              <w:t>(imza-tarih)</w:t>
            </w:r>
          </w:p>
        </w:tc>
      </w:tr>
    </w:tbl>
    <w:p w:rsidR="00F01B4C" w:rsidRPr="006F1637" w:rsidRDefault="00F01B4C" w:rsidP="006F1637">
      <w:pPr>
        <w:spacing w:after="0" w:line="240" w:lineRule="auto"/>
        <w:ind w:firstLine="709"/>
        <w:jc w:val="both"/>
        <w:rPr>
          <w:rFonts w:ascii="Times New Roman" w:hAnsi="Times New Roman"/>
          <w:b/>
        </w:rPr>
      </w:pPr>
    </w:p>
    <w:p w:rsidR="00F01B4C" w:rsidRPr="006F1637" w:rsidRDefault="00F01B4C" w:rsidP="006F1637">
      <w:pPr>
        <w:spacing w:after="0" w:line="240" w:lineRule="auto"/>
        <w:ind w:firstLine="709"/>
        <w:jc w:val="both"/>
        <w:rPr>
          <w:rFonts w:ascii="Times New Roman" w:hAnsi="Times New Roman"/>
          <w:b/>
        </w:rPr>
      </w:pPr>
    </w:p>
    <w:p w:rsidR="00F01B4C" w:rsidRPr="006F1637" w:rsidRDefault="00F01B4C" w:rsidP="006F1637">
      <w:pPr>
        <w:spacing w:after="0" w:line="240" w:lineRule="auto"/>
        <w:ind w:firstLine="709"/>
        <w:jc w:val="both"/>
        <w:rPr>
          <w:rFonts w:ascii="Times New Roman" w:hAnsi="Times New Roman"/>
          <w:b/>
          <w:sz w:val="24"/>
          <w:szCs w:val="24"/>
        </w:rPr>
      </w:pPr>
    </w:p>
    <w:p w:rsidR="00F01B4C" w:rsidRDefault="00F01B4C" w:rsidP="006F1637">
      <w:pPr>
        <w:spacing w:after="0" w:line="240" w:lineRule="auto"/>
        <w:ind w:firstLine="709"/>
        <w:jc w:val="both"/>
        <w:rPr>
          <w:rFonts w:ascii="Times New Roman" w:hAnsi="Times New Roman"/>
          <w:b/>
          <w:sz w:val="24"/>
          <w:szCs w:val="24"/>
        </w:rPr>
      </w:pPr>
    </w:p>
    <w:p w:rsidR="00F01B4C" w:rsidRDefault="00F01B4C" w:rsidP="006F1637">
      <w:pPr>
        <w:spacing w:after="0" w:line="240" w:lineRule="auto"/>
        <w:ind w:firstLine="709"/>
        <w:jc w:val="both"/>
        <w:rPr>
          <w:rFonts w:ascii="Times New Roman" w:hAnsi="Times New Roman"/>
          <w:b/>
          <w:sz w:val="24"/>
          <w:szCs w:val="24"/>
        </w:rPr>
      </w:pPr>
    </w:p>
    <w:p w:rsidR="00F01B4C" w:rsidRDefault="00F01B4C" w:rsidP="006F1637">
      <w:pPr>
        <w:spacing w:after="0" w:line="240" w:lineRule="auto"/>
        <w:ind w:firstLine="709"/>
        <w:jc w:val="both"/>
        <w:rPr>
          <w:rFonts w:ascii="Times New Roman" w:hAnsi="Times New Roman"/>
          <w:b/>
          <w:sz w:val="24"/>
          <w:szCs w:val="24"/>
        </w:rPr>
      </w:pPr>
    </w:p>
    <w:p w:rsidR="00F01B4C" w:rsidRDefault="00F01B4C" w:rsidP="006F1637">
      <w:pPr>
        <w:spacing w:after="0" w:line="240" w:lineRule="auto"/>
        <w:ind w:firstLine="709"/>
        <w:jc w:val="both"/>
        <w:rPr>
          <w:rFonts w:ascii="Times New Roman" w:hAnsi="Times New Roman"/>
          <w:b/>
          <w:sz w:val="24"/>
          <w:szCs w:val="24"/>
        </w:rPr>
      </w:pPr>
    </w:p>
    <w:p w:rsidR="00F01B4C" w:rsidRPr="006F1637" w:rsidRDefault="00F01B4C" w:rsidP="006F1637">
      <w:pPr>
        <w:spacing w:after="0" w:line="240" w:lineRule="auto"/>
        <w:ind w:firstLine="709"/>
        <w:jc w:val="center"/>
        <w:rPr>
          <w:rFonts w:ascii="Times New Roman" w:hAnsi="Times New Roman"/>
          <w:b/>
          <w:sz w:val="24"/>
          <w:szCs w:val="24"/>
        </w:rPr>
      </w:pPr>
      <w:r w:rsidRPr="006F1637">
        <w:rPr>
          <w:rFonts w:ascii="Times New Roman" w:hAnsi="Times New Roman"/>
          <w:b/>
          <w:sz w:val="24"/>
          <w:szCs w:val="24"/>
        </w:rPr>
        <w:t>EK-2</w:t>
      </w:r>
    </w:p>
    <w:p w:rsidR="00F01B4C" w:rsidRPr="006F1637" w:rsidRDefault="00F01B4C" w:rsidP="006F1637">
      <w:pPr>
        <w:spacing w:after="0" w:line="240" w:lineRule="auto"/>
        <w:ind w:firstLine="709"/>
        <w:jc w:val="center"/>
        <w:rPr>
          <w:rFonts w:ascii="Times New Roman" w:hAnsi="Times New Roman"/>
          <w:b/>
          <w:sz w:val="24"/>
          <w:szCs w:val="24"/>
        </w:rPr>
      </w:pPr>
      <w:r w:rsidRPr="006F1637">
        <w:rPr>
          <w:rFonts w:ascii="Times New Roman" w:hAnsi="Times New Roman"/>
          <w:b/>
          <w:sz w:val="24"/>
          <w:szCs w:val="24"/>
        </w:rPr>
        <w:t>EĞİTİCİ ÖDEME KATSAYISI TABLOSU</w:t>
      </w:r>
    </w:p>
    <w:p w:rsidR="00F01B4C" w:rsidRPr="006F1637" w:rsidRDefault="00F01B4C" w:rsidP="006F1637">
      <w:pPr>
        <w:spacing w:after="0" w:line="240" w:lineRule="auto"/>
        <w:jc w:val="both"/>
        <w:rPr>
          <w:rFonts w:ascii="Times New Roman" w:hAnsi="Times New Roman"/>
          <w:sz w:val="24"/>
          <w:szCs w:val="24"/>
        </w:rPr>
      </w:pPr>
    </w:p>
    <w:p w:rsidR="00F01B4C" w:rsidRPr="006F1637" w:rsidRDefault="00F01B4C" w:rsidP="006F1637">
      <w:pPr>
        <w:spacing w:after="0" w:line="240" w:lineRule="auto"/>
        <w:ind w:firstLine="709"/>
        <w:jc w:val="both"/>
        <w:rPr>
          <w:rFonts w:ascii="Times New Roman" w:hAnsi="Times New Roman"/>
          <w:sz w:val="24"/>
          <w:szCs w:val="24"/>
        </w:rPr>
      </w:pPr>
      <w:r w:rsidRPr="006F1637">
        <w:rPr>
          <w:rFonts w:ascii="Times New Roman" w:hAnsi="Times New Roman"/>
          <w:sz w:val="24"/>
          <w:szCs w:val="24"/>
        </w:rPr>
        <w:t xml:space="preserve">         </w:t>
      </w:r>
    </w:p>
    <w:tbl>
      <w:tblPr>
        <w:tblW w:w="7264" w:type="dxa"/>
        <w:jc w:val="center"/>
        <w:tblInd w:w="-214" w:type="dxa"/>
        <w:tblCellMar>
          <w:left w:w="70" w:type="dxa"/>
          <w:right w:w="70" w:type="dxa"/>
        </w:tblCellMar>
        <w:tblLook w:val="00A0"/>
      </w:tblPr>
      <w:tblGrid>
        <w:gridCol w:w="1169"/>
        <w:gridCol w:w="1134"/>
        <w:gridCol w:w="1326"/>
        <w:gridCol w:w="2111"/>
        <w:gridCol w:w="1524"/>
      </w:tblGrid>
      <w:tr w:rsidR="00F01B4C" w:rsidRPr="006F1637" w:rsidTr="006F1637">
        <w:trPr>
          <w:trHeight w:val="315"/>
          <w:jc w:val="center"/>
        </w:trPr>
        <w:tc>
          <w:tcPr>
            <w:tcW w:w="7264" w:type="dxa"/>
            <w:gridSpan w:val="5"/>
            <w:tcBorders>
              <w:top w:val="single" w:sz="4" w:space="0" w:color="auto"/>
              <w:left w:val="single" w:sz="4" w:space="0" w:color="auto"/>
              <w:bottom w:val="single" w:sz="4" w:space="0" w:color="auto"/>
              <w:right w:val="single" w:sz="4" w:space="0" w:color="auto"/>
            </w:tcBorders>
            <w:vAlign w:val="bottom"/>
          </w:tcPr>
          <w:p w:rsidR="00F01B4C" w:rsidRPr="006F1637" w:rsidRDefault="00F01B4C" w:rsidP="006F1637">
            <w:pPr>
              <w:spacing w:after="0" w:line="240" w:lineRule="auto"/>
              <w:ind w:firstLine="709"/>
              <w:jc w:val="both"/>
              <w:rPr>
                <w:rFonts w:ascii="Times New Roman" w:hAnsi="Times New Roman"/>
                <w:color w:val="000000"/>
                <w:sz w:val="20"/>
                <w:szCs w:val="20"/>
              </w:rPr>
            </w:pPr>
            <w:r w:rsidRPr="006F1637">
              <w:rPr>
                <w:rFonts w:ascii="Times New Roman" w:hAnsi="Times New Roman"/>
                <w:color w:val="000000"/>
                <w:sz w:val="20"/>
                <w:szCs w:val="20"/>
              </w:rPr>
              <w:t>UNVAN</w:t>
            </w:r>
          </w:p>
        </w:tc>
      </w:tr>
      <w:tr w:rsidR="00F01B4C" w:rsidRPr="006F1637" w:rsidTr="006F1637">
        <w:trPr>
          <w:trHeight w:val="315"/>
          <w:jc w:val="center"/>
        </w:trPr>
        <w:tc>
          <w:tcPr>
            <w:tcW w:w="1169" w:type="dxa"/>
            <w:tcBorders>
              <w:top w:val="single" w:sz="4" w:space="0" w:color="auto"/>
              <w:left w:val="single" w:sz="4" w:space="0" w:color="auto"/>
              <w:bottom w:val="single" w:sz="4" w:space="0" w:color="auto"/>
              <w:right w:val="single" w:sz="4" w:space="0" w:color="auto"/>
            </w:tcBorders>
            <w:vAlign w:val="bottom"/>
          </w:tcPr>
          <w:p w:rsidR="00F01B4C" w:rsidRPr="006F1637" w:rsidRDefault="00F01B4C" w:rsidP="006F1637">
            <w:pPr>
              <w:spacing w:after="0" w:line="240" w:lineRule="auto"/>
              <w:jc w:val="both"/>
              <w:rPr>
                <w:rFonts w:ascii="Times New Roman" w:hAnsi="Times New Roman"/>
                <w:color w:val="000000"/>
                <w:sz w:val="24"/>
                <w:szCs w:val="24"/>
              </w:rPr>
            </w:pPr>
            <w:r w:rsidRPr="006F1637">
              <w:rPr>
                <w:rFonts w:ascii="Times New Roman" w:hAnsi="Times New Roman"/>
                <w:color w:val="000000"/>
                <w:sz w:val="24"/>
                <w:szCs w:val="24"/>
              </w:rPr>
              <w:t>Birim sayısı</w:t>
            </w:r>
          </w:p>
        </w:tc>
        <w:tc>
          <w:tcPr>
            <w:tcW w:w="1134" w:type="dxa"/>
            <w:tcBorders>
              <w:top w:val="single" w:sz="4" w:space="0" w:color="auto"/>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rPr>
              <w:t>Profesör</w:t>
            </w:r>
          </w:p>
        </w:tc>
        <w:tc>
          <w:tcPr>
            <w:tcW w:w="1326"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rPr>
              <w:t>Doçent\Eğitim Görevlisi</w:t>
            </w:r>
          </w:p>
        </w:tc>
        <w:tc>
          <w:tcPr>
            <w:tcW w:w="2111"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rPr>
              <w:t>Yrd. Doçent/Başasistan</w:t>
            </w:r>
          </w:p>
        </w:tc>
        <w:tc>
          <w:tcPr>
            <w:tcW w:w="1524"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rPr>
              <w:t>Uzman/Öğretim Görevlisi</w:t>
            </w:r>
          </w:p>
        </w:tc>
      </w:tr>
      <w:tr w:rsidR="00F01B4C" w:rsidRPr="006F1637" w:rsidTr="006F1637">
        <w:trPr>
          <w:trHeight w:val="315"/>
          <w:jc w:val="center"/>
        </w:trPr>
        <w:tc>
          <w:tcPr>
            <w:tcW w:w="1169" w:type="dxa"/>
            <w:tcBorders>
              <w:top w:val="single" w:sz="4" w:space="0" w:color="auto"/>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rPr>
            </w:pPr>
            <w:r w:rsidRPr="006F1637">
              <w:rPr>
                <w:rFonts w:ascii="Times New Roman" w:hAnsi="Times New Roman"/>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0,50</w:t>
            </w:r>
          </w:p>
        </w:tc>
        <w:tc>
          <w:tcPr>
            <w:tcW w:w="1326"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0,47</w:t>
            </w:r>
          </w:p>
        </w:tc>
        <w:tc>
          <w:tcPr>
            <w:tcW w:w="2111"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0,43</w:t>
            </w:r>
          </w:p>
        </w:tc>
        <w:tc>
          <w:tcPr>
            <w:tcW w:w="1524" w:type="dxa"/>
            <w:tcBorders>
              <w:top w:val="single" w:sz="4" w:space="0" w:color="auto"/>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0,38</w:t>
            </w:r>
          </w:p>
        </w:tc>
      </w:tr>
      <w:tr w:rsidR="00F01B4C" w:rsidRPr="006F1637" w:rsidTr="006F1637">
        <w:trPr>
          <w:trHeight w:val="315"/>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2</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0,49</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0,45</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0,41</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0,36</w:t>
            </w:r>
          </w:p>
        </w:tc>
      </w:tr>
      <w:tr w:rsidR="00F01B4C" w:rsidRPr="006F1637" w:rsidTr="006F1637">
        <w:trPr>
          <w:trHeight w:val="315"/>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3</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0,48</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0,43</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0,39</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0,35</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4</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0,45</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0,41</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0,37</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0,33</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5</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0,43</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0,39</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0,35</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0,32</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6</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0,40</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0,36</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0,34</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0,30</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7</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0,38</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0,34</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0,32</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0,29</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8</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0,35</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0,32</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0,30</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0,27</w:t>
            </w:r>
          </w:p>
        </w:tc>
      </w:tr>
      <w:tr w:rsidR="00F01B4C" w:rsidRPr="006F1637" w:rsidTr="006F1637">
        <w:trPr>
          <w:trHeight w:val="300"/>
          <w:jc w:val="center"/>
        </w:trPr>
        <w:tc>
          <w:tcPr>
            <w:tcW w:w="1169" w:type="dxa"/>
            <w:tcBorders>
              <w:top w:val="nil"/>
              <w:left w:val="single" w:sz="4" w:space="0" w:color="auto"/>
              <w:bottom w:val="single" w:sz="4"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9</w:t>
            </w:r>
          </w:p>
        </w:tc>
        <w:tc>
          <w:tcPr>
            <w:tcW w:w="1134" w:type="dxa"/>
            <w:tcBorders>
              <w:top w:val="nil"/>
              <w:left w:val="single" w:sz="4" w:space="0" w:color="auto"/>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0,33</w:t>
            </w:r>
          </w:p>
        </w:tc>
        <w:tc>
          <w:tcPr>
            <w:tcW w:w="1326"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0,30</w:t>
            </w:r>
          </w:p>
        </w:tc>
        <w:tc>
          <w:tcPr>
            <w:tcW w:w="2111"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0,28</w:t>
            </w:r>
          </w:p>
        </w:tc>
        <w:tc>
          <w:tcPr>
            <w:tcW w:w="1524" w:type="dxa"/>
            <w:tcBorders>
              <w:top w:val="nil"/>
              <w:left w:val="nil"/>
              <w:bottom w:val="single" w:sz="4"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0,26</w:t>
            </w:r>
          </w:p>
        </w:tc>
      </w:tr>
      <w:tr w:rsidR="00F01B4C" w:rsidRPr="006F1637" w:rsidTr="006F1637">
        <w:trPr>
          <w:trHeight w:val="315"/>
          <w:jc w:val="center"/>
        </w:trPr>
        <w:tc>
          <w:tcPr>
            <w:tcW w:w="1169" w:type="dxa"/>
            <w:tcBorders>
              <w:top w:val="nil"/>
              <w:left w:val="single" w:sz="4" w:space="0" w:color="auto"/>
              <w:bottom w:val="single" w:sz="8" w:space="0" w:color="auto"/>
              <w:right w:val="single" w:sz="4" w:space="0" w:color="auto"/>
            </w:tcBorders>
            <w:vAlign w:val="center"/>
          </w:tcPr>
          <w:p w:rsidR="00F01B4C" w:rsidRPr="006F1637" w:rsidRDefault="00F01B4C" w:rsidP="006F1637">
            <w:pPr>
              <w:spacing w:after="0" w:line="240" w:lineRule="auto"/>
              <w:jc w:val="both"/>
              <w:rPr>
                <w:rFonts w:ascii="Times New Roman" w:hAnsi="Times New Roman"/>
                <w:color w:val="000000"/>
                <w:sz w:val="24"/>
                <w:szCs w:val="24"/>
                <w:lang w:eastAsia="tr-TR"/>
              </w:rPr>
            </w:pPr>
            <w:r w:rsidRPr="006F1637">
              <w:rPr>
                <w:rFonts w:ascii="Times New Roman" w:hAnsi="Times New Roman"/>
                <w:color w:val="000000"/>
                <w:sz w:val="24"/>
                <w:szCs w:val="24"/>
                <w:lang w:eastAsia="tr-TR"/>
              </w:rPr>
              <w:t>10</w:t>
            </w:r>
          </w:p>
        </w:tc>
        <w:tc>
          <w:tcPr>
            <w:tcW w:w="1134" w:type="dxa"/>
            <w:tcBorders>
              <w:top w:val="nil"/>
              <w:left w:val="single" w:sz="4" w:space="0" w:color="auto"/>
              <w:bottom w:val="single" w:sz="8"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0,30</w:t>
            </w:r>
          </w:p>
        </w:tc>
        <w:tc>
          <w:tcPr>
            <w:tcW w:w="1326" w:type="dxa"/>
            <w:tcBorders>
              <w:top w:val="nil"/>
              <w:left w:val="nil"/>
              <w:bottom w:val="single" w:sz="8" w:space="0" w:color="auto"/>
              <w:right w:val="single" w:sz="4" w:space="0" w:color="auto"/>
            </w:tcBorders>
            <w:noWrap/>
            <w:vAlign w:val="center"/>
          </w:tcPr>
          <w:p w:rsidR="00F01B4C" w:rsidRPr="006F1637" w:rsidRDefault="00F01B4C" w:rsidP="006F1637">
            <w:pPr>
              <w:spacing w:after="0" w:line="240" w:lineRule="auto"/>
              <w:rPr>
                <w:rFonts w:ascii="Times New Roman" w:hAnsi="Times New Roman"/>
                <w:color w:val="000000"/>
                <w:sz w:val="20"/>
                <w:szCs w:val="20"/>
                <w:lang w:eastAsia="tr-TR"/>
              </w:rPr>
            </w:pPr>
            <w:r w:rsidRPr="006F1637">
              <w:rPr>
                <w:rFonts w:ascii="Times New Roman" w:hAnsi="Times New Roman"/>
                <w:color w:val="000000"/>
                <w:sz w:val="20"/>
                <w:szCs w:val="20"/>
                <w:lang w:eastAsia="tr-TR"/>
              </w:rPr>
              <w:t>0,28</w:t>
            </w:r>
          </w:p>
        </w:tc>
        <w:tc>
          <w:tcPr>
            <w:tcW w:w="2111" w:type="dxa"/>
            <w:tcBorders>
              <w:top w:val="nil"/>
              <w:left w:val="nil"/>
              <w:bottom w:val="single" w:sz="8" w:space="0" w:color="auto"/>
              <w:right w:val="single" w:sz="4" w:space="0" w:color="auto"/>
            </w:tcBorders>
            <w:noWrap/>
            <w:vAlign w:val="center"/>
          </w:tcPr>
          <w:p w:rsidR="00F01B4C" w:rsidRPr="006F1637" w:rsidRDefault="00F01B4C" w:rsidP="006F1637">
            <w:pPr>
              <w:spacing w:after="0" w:line="240" w:lineRule="auto"/>
              <w:ind w:firstLine="709"/>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0,26</w:t>
            </w:r>
          </w:p>
        </w:tc>
        <w:tc>
          <w:tcPr>
            <w:tcW w:w="1524" w:type="dxa"/>
            <w:tcBorders>
              <w:top w:val="nil"/>
              <w:left w:val="nil"/>
              <w:bottom w:val="single" w:sz="8" w:space="0" w:color="auto"/>
              <w:right w:val="single" w:sz="4" w:space="0" w:color="auto"/>
            </w:tcBorders>
            <w:noWrap/>
            <w:vAlign w:val="center"/>
          </w:tcPr>
          <w:p w:rsidR="00F01B4C" w:rsidRPr="006F1637" w:rsidRDefault="00F01B4C" w:rsidP="006F1637">
            <w:pPr>
              <w:spacing w:after="0" w:line="240" w:lineRule="auto"/>
              <w:jc w:val="both"/>
              <w:rPr>
                <w:rFonts w:ascii="Times New Roman" w:hAnsi="Times New Roman"/>
                <w:color w:val="000000"/>
                <w:sz w:val="20"/>
                <w:szCs w:val="20"/>
                <w:lang w:eastAsia="tr-TR"/>
              </w:rPr>
            </w:pPr>
            <w:r w:rsidRPr="006F1637">
              <w:rPr>
                <w:rFonts w:ascii="Times New Roman" w:hAnsi="Times New Roman"/>
                <w:color w:val="000000"/>
                <w:sz w:val="20"/>
                <w:szCs w:val="20"/>
                <w:lang w:eastAsia="tr-TR"/>
              </w:rPr>
              <w:t>0,24</w:t>
            </w:r>
          </w:p>
        </w:tc>
      </w:tr>
    </w:tbl>
    <w:p w:rsidR="00F01B4C" w:rsidRPr="006F1637" w:rsidRDefault="00F01B4C" w:rsidP="006F1637">
      <w:pPr>
        <w:spacing w:after="0" w:line="240" w:lineRule="auto"/>
        <w:ind w:firstLine="709"/>
        <w:jc w:val="both"/>
        <w:rPr>
          <w:rFonts w:ascii="Times New Roman" w:hAnsi="Times New Roman"/>
          <w:color w:val="000000"/>
          <w:sz w:val="24"/>
          <w:szCs w:val="24"/>
          <w:lang w:eastAsia="tr-TR"/>
        </w:rPr>
      </w:pPr>
    </w:p>
    <w:sectPr w:rsidR="00F01B4C" w:rsidRPr="006F1637" w:rsidSect="00BC04AB">
      <w:headerReference w:type="default" r:id="rId7"/>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B4C" w:rsidRDefault="00F01B4C" w:rsidP="00AB5E11">
      <w:pPr>
        <w:spacing w:after="0" w:line="240" w:lineRule="auto"/>
      </w:pPr>
      <w:r>
        <w:separator/>
      </w:r>
    </w:p>
  </w:endnote>
  <w:endnote w:type="continuationSeparator" w:id="0">
    <w:p w:rsidR="00F01B4C" w:rsidRDefault="00F01B4C" w:rsidP="00AB5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4C" w:rsidRDefault="00F01B4C" w:rsidP="00ED5E7A">
    <w:pPr>
      <w:pStyle w:val="Footer"/>
      <w:ind w:left="4536" w:firstLine="4536"/>
    </w:pPr>
    <w:fldSimple w:instr="PAGE   \* MERGEFORMAT">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B4C" w:rsidRDefault="00F01B4C" w:rsidP="00AB5E11">
      <w:pPr>
        <w:spacing w:after="0" w:line="240" w:lineRule="auto"/>
      </w:pPr>
      <w:r>
        <w:separator/>
      </w:r>
    </w:p>
  </w:footnote>
  <w:footnote w:type="continuationSeparator" w:id="0">
    <w:p w:rsidR="00F01B4C" w:rsidRDefault="00F01B4C" w:rsidP="00AB5E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B4C" w:rsidRDefault="00F01B4C">
    <w:pPr>
      <w:pStyle w:val="Header"/>
    </w:pPr>
    <w:r>
      <w:rPr>
        <w:noProof/>
        <w:lang w:eastAsia="tr-T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59471" o:spid="_x0000_s2049" type="#_x0000_t136" style="position:absolute;margin-left:0;margin-top:0;width:426.35pt;height:213.15pt;rotation:315;z-index:-251656192;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12354"/>
    <w:multiLevelType w:val="hybridMultilevel"/>
    <w:tmpl w:val="DA8CD20C"/>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B3260B2"/>
    <w:multiLevelType w:val="hybridMultilevel"/>
    <w:tmpl w:val="12269AD6"/>
    <w:lvl w:ilvl="0" w:tplc="8F5E9314">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
    <w:nsid w:val="732113B7"/>
    <w:multiLevelType w:val="hybridMultilevel"/>
    <w:tmpl w:val="0602C35A"/>
    <w:lvl w:ilvl="0" w:tplc="8F96F7E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7623"/>
    <w:rsid w:val="000022ED"/>
    <w:rsid w:val="00004CD8"/>
    <w:rsid w:val="00015956"/>
    <w:rsid w:val="00017BBF"/>
    <w:rsid w:val="00021706"/>
    <w:rsid w:val="00041E65"/>
    <w:rsid w:val="00045E65"/>
    <w:rsid w:val="00060974"/>
    <w:rsid w:val="00062FAC"/>
    <w:rsid w:val="0007174B"/>
    <w:rsid w:val="00073829"/>
    <w:rsid w:val="000764D3"/>
    <w:rsid w:val="000831C1"/>
    <w:rsid w:val="00092B5E"/>
    <w:rsid w:val="000A4476"/>
    <w:rsid w:val="000A5C71"/>
    <w:rsid w:val="000B4A6E"/>
    <w:rsid w:val="000C2E06"/>
    <w:rsid w:val="000D50A5"/>
    <w:rsid w:val="000E0785"/>
    <w:rsid w:val="000E355E"/>
    <w:rsid w:val="000E7048"/>
    <w:rsid w:val="000F717D"/>
    <w:rsid w:val="001054C4"/>
    <w:rsid w:val="00110971"/>
    <w:rsid w:val="00112652"/>
    <w:rsid w:val="001207EF"/>
    <w:rsid w:val="00122782"/>
    <w:rsid w:val="001362D8"/>
    <w:rsid w:val="00145C64"/>
    <w:rsid w:val="001A3825"/>
    <w:rsid w:val="001A4909"/>
    <w:rsid w:val="001C150F"/>
    <w:rsid w:val="001C22DB"/>
    <w:rsid w:val="001E0D17"/>
    <w:rsid w:val="001E1875"/>
    <w:rsid w:val="001E5F22"/>
    <w:rsid w:val="001F1557"/>
    <w:rsid w:val="001F54CB"/>
    <w:rsid w:val="0020256B"/>
    <w:rsid w:val="0020613C"/>
    <w:rsid w:val="00222740"/>
    <w:rsid w:val="00222A4C"/>
    <w:rsid w:val="0022664C"/>
    <w:rsid w:val="00226955"/>
    <w:rsid w:val="00257831"/>
    <w:rsid w:val="002612C4"/>
    <w:rsid w:val="0026706D"/>
    <w:rsid w:val="00292991"/>
    <w:rsid w:val="002A0BFA"/>
    <w:rsid w:val="002C7556"/>
    <w:rsid w:val="002E5A45"/>
    <w:rsid w:val="002F1BC9"/>
    <w:rsid w:val="002F218F"/>
    <w:rsid w:val="00301BBA"/>
    <w:rsid w:val="00315560"/>
    <w:rsid w:val="00334B13"/>
    <w:rsid w:val="003467E6"/>
    <w:rsid w:val="00363F4A"/>
    <w:rsid w:val="003670C9"/>
    <w:rsid w:val="00367B6F"/>
    <w:rsid w:val="00367CF1"/>
    <w:rsid w:val="00384E68"/>
    <w:rsid w:val="00385EAF"/>
    <w:rsid w:val="00387623"/>
    <w:rsid w:val="00396AE3"/>
    <w:rsid w:val="003A4DAF"/>
    <w:rsid w:val="003D3BE2"/>
    <w:rsid w:val="003D6B30"/>
    <w:rsid w:val="003E1FD5"/>
    <w:rsid w:val="003F5A9C"/>
    <w:rsid w:val="004078A9"/>
    <w:rsid w:val="0041237D"/>
    <w:rsid w:val="0044499E"/>
    <w:rsid w:val="00461355"/>
    <w:rsid w:val="00467A4B"/>
    <w:rsid w:val="004943B5"/>
    <w:rsid w:val="00494776"/>
    <w:rsid w:val="004974F7"/>
    <w:rsid w:val="004A0956"/>
    <w:rsid w:val="004A7F92"/>
    <w:rsid w:val="004B19EC"/>
    <w:rsid w:val="004B5073"/>
    <w:rsid w:val="004B50F5"/>
    <w:rsid w:val="004B60BA"/>
    <w:rsid w:val="004D0213"/>
    <w:rsid w:val="004E065C"/>
    <w:rsid w:val="004E4D5D"/>
    <w:rsid w:val="004E7A0F"/>
    <w:rsid w:val="004F367F"/>
    <w:rsid w:val="004F4F83"/>
    <w:rsid w:val="00505569"/>
    <w:rsid w:val="00525CA4"/>
    <w:rsid w:val="00525EBF"/>
    <w:rsid w:val="0053557F"/>
    <w:rsid w:val="00542216"/>
    <w:rsid w:val="00555A49"/>
    <w:rsid w:val="0056704D"/>
    <w:rsid w:val="0058555C"/>
    <w:rsid w:val="005909C2"/>
    <w:rsid w:val="005A4734"/>
    <w:rsid w:val="005B0F83"/>
    <w:rsid w:val="005B3172"/>
    <w:rsid w:val="005B321D"/>
    <w:rsid w:val="005B5A39"/>
    <w:rsid w:val="005C2E05"/>
    <w:rsid w:val="005E38A5"/>
    <w:rsid w:val="005E6AFE"/>
    <w:rsid w:val="005F52D3"/>
    <w:rsid w:val="006267DF"/>
    <w:rsid w:val="00645C51"/>
    <w:rsid w:val="00666BE7"/>
    <w:rsid w:val="00677B0F"/>
    <w:rsid w:val="006A247D"/>
    <w:rsid w:val="006A3EF8"/>
    <w:rsid w:val="006B79A3"/>
    <w:rsid w:val="006B7FBF"/>
    <w:rsid w:val="006C5498"/>
    <w:rsid w:val="006D1D60"/>
    <w:rsid w:val="006D306E"/>
    <w:rsid w:val="006D6CEC"/>
    <w:rsid w:val="006E4EA3"/>
    <w:rsid w:val="006F1637"/>
    <w:rsid w:val="006F4F9F"/>
    <w:rsid w:val="006F786D"/>
    <w:rsid w:val="007007DB"/>
    <w:rsid w:val="007116A8"/>
    <w:rsid w:val="00750AFC"/>
    <w:rsid w:val="00753C4C"/>
    <w:rsid w:val="00760120"/>
    <w:rsid w:val="007856C9"/>
    <w:rsid w:val="00790BC4"/>
    <w:rsid w:val="00794FC6"/>
    <w:rsid w:val="007A2954"/>
    <w:rsid w:val="007A4216"/>
    <w:rsid w:val="007B7F50"/>
    <w:rsid w:val="007D13ED"/>
    <w:rsid w:val="008065CF"/>
    <w:rsid w:val="00807799"/>
    <w:rsid w:val="00820CD5"/>
    <w:rsid w:val="00827743"/>
    <w:rsid w:val="00827BA9"/>
    <w:rsid w:val="008332A2"/>
    <w:rsid w:val="008428E4"/>
    <w:rsid w:val="00855907"/>
    <w:rsid w:val="00862AA3"/>
    <w:rsid w:val="00864935"/>
    <w:rsid w:val="00880D8C"/>
    <w:rsid w:val="008A5224"/>
    <w:rsid w:val="008B64F9"/>
    <w:rsid w:val="008E3EC4"/>
    <w:rsid w:val="008F33D5"/>
    <w:rsid w:val="008F775B"/>
    <w:rsid w:val="00901815"/>
    <w:rsid w:val="00903D7C"/>
    <w:rsid w:val="00907739"/>
    <w:rsid w:val="00913230"/>
    <w:rsid w:val="00927B26"/>
    <w:rsid w:val="0093651A"/>
    <w:rsid w:val="00943037"/>
    <w:rsid w:val="00943C2D"/>
    <w:rsid w:val="00977692"/>
    <w:rsid w:val="00983518"/>
    <w:rsid w:val="00991CA8"/>
    <w:rsid w:val="009A4564"/>
    <w:rsid w:val="009A5EC2"/>
    <w:rsid w:val="009C0DFD"/>
    <w:rsid w:val="009D5D08"/>
    <w:rsid w:val="009E2035"/>
    <w:rsid w:val="009F620F"/>
    <w:rsid w:val="009F64F0"/>
    <w:rsid w:val="00A01FE3"/>
    <w:rsid w:val="00A06A1A"/>
    <w:rsid w:val="00A20901"/>
    <w:rsid w:val="00A25A91"/>
    <w:rsid w:val="00A43FAB"/>
    <w:rsid w:val="00A52B1F"/>
    <w:rsid w:val="00A67F1C"/>
    <w:rsid w:val="00A90D09"/>
    <w:rsid w:val="00A92E03"/>
    <w:rsid w:val="00AB5222"/>
    <w:rsid w:val="00AB5E11"/>
    <w:rsid w:val="00AD4DB0"/>
    <w:rsid w:val="00AD5F04"/>
    <w:rsid w:val="00AD72AD"/>
    <w:rsid w:val="00AE2747"/>
    <w:rsid w:val="00B02747"/>
    <w:rsid w:val="00B04FA2"/>
    <w:rsid w:val="00B07C25"/>
    <w:rsid w:val="00B15A30"/>
    <w:rsid w:val="00B325CE"/>
    <w:rsid w:val="00B37F1F"/>
    <w:rsid w:val="00B70B38"/>
    <w:rsid w:val="00B713E4"/>
    <w:rsid w:val="00B84E7C"/>
    <w:rsid w:val="00B85593"/>
    <w:rsid w:val="00B920FD"/>
    <w:rsid w:val="00B95943"/>
    <w:rsid w:val="00B968E7"/>
    <w:rsid w:val="00BB0868"/>
    <w:rsid w:val="00BC04AB"/>
    <w:rsid w:val="00BC60FF"/>
    <w:rsid w:val="00BD39C4"/>
    <w:rsid w:val="00BE0AFD"/>
    <w:rsid w:val="00BE5BD0"/>
    <w:rsid w:val="00C01925"/>
    <w:rsid w:val="00C051B3"/>
    <w:rsid w:val="00C07F93"/>
    <w:rsid w:val="00C1510B"/>
    <w:rsid w:val="00C238BC"/>
    <w:rsid w:val="00C3757E"/>
    <w:rsid w:val="00C447DE"/>
    <w:rsid w:val="00C452DB"/>
    <w:rsid w:val="00C53337"/>
    <w:rsid w:val="00C647FA"/>
    <w:rsid w:val="00C67241"/>
    <w:rsid w:val="00C71D25"/>
    <w:rsid w:val="00CA426E"/>
    <w:rsid w:val="00CA4401"/>
    <w:rsid w:val="00CC225C"/>
    <w:rsid w:val="00CD1AC4"/>
    <w:rsid w:val="00CE16F1"/>
    <w:rsid w:val="00D0473B"/>
    <w:rsid w:val="00D061DD"/>
    <w:rsid w:val="00D16F4B"/>
    <w:rsid w:val="00D26B1F"/>
    <w:rsid w:val="00D30BB7"/>
    <w:rsid w:val="00D337B7"/>
    <w:rsid w:val="00D414E1"/>
    <w:rsid w:val="00D4220B"/>
    <w:rsid w:val="00D54727"/>
    <w:rsid w:val="00D660D4"/>
    <w:rsid w:val="00D70C42"/>
    <w:rsid w:val="00D94D5D"/>
    <w:rsid w:val="00DA0F05"/>
    <w:rsid w:val="00DA2D57"/>
    <w:rsid w:val="00DA3056"/>
    <w:rsid w:val="00DA5AA2"/>
    <w:rsid w:val="00DB3441"/>
    <w:rsid w:val="00DC5603"/>
    <w:rsid w:val="00DF3AFF"/>
    <w:rsid w:val="00DF6A85"/>
    <w:rsid w:val="00E06523"/>
    <w:rsid w:val="00E14E86"/>
    <w:rsid w:val="00E15F10"/>
    <w:rsid w:val="00E405EB"/>
    <w:rsid w:val="00E41AEA"/>
    <w:rsid w:val="00E56E13"/>
    <w:rsid w:val="00E76171"/>
    <w:rsid w:val="00E81573"/>
    <w:rsid w:val="00E945C0"/>
    <w:rsid w:val="00E95C01"/>
    <w:rsid w:val="00ED4AF0"/>
    <w:rsid w:val="00ED5E7A"/>
    <w:rsid w:val="00EE508B"/>
    <w:rsid w:val="00F01B4C"/>
    <w:rsid w:val="00F04165"/>
    <w:rsid w:val="00F058BA"/>
    <w:rsid w:val="00F12AB9"/>
    <w:rsid w:val="00F1699D"/>
    <w:rsid w:val="00F2030F"/>
    <w:rsid w:val="00F264BC"/>
    <w:rsid w:val="00F357CF"/>
    <w:rsid w:val="00F4414A"/>
    <w:rsid w:val="00F52458"/>
    <w:rsid w:val="00F74D0D"/>
    <w:rsid w:val="00F9032C"/>
    <w:rsid w:val="00F9278D"/>
    <w:rsid w:val="00FA21EB"/>
    <w:rsid w:val="00FD1587"/>
    <w:rsid w:val="00FD6136"/>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6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7623"/>
    <w:pPr>
      <w:spacing w:before="100" w:beforeAutospacing="1" w:after="100" w:afterAutospacing="1" w:line="240" w:lineRule="auto"/>
    </w:pPr>
    <w:rPr>
      <w:rFonts w:ascii="Times New Roman" w:eastAsia="Times New Roman" w:hAnsi="Times New Roman"/>
      <w:sz w:val="24"/>
      <w:szCs w:val="24"/>
      <w:lang w:eastAsia="tr-TR"/>
    </w:rPr>
  </w:style>
  <w:style w:type="character" w:styleId="CommentReference">
    <w:name w:val="annotation reference"/>
    <w:basedOn w:val="DefaultParagraphFont"/>
    <w:uiPriority w:val="99"/>
    <w:semiHidden/>
    <w:rsid w:val="009A4564"/>
    <w:rPr>
      <w:rFonts w:cs="Times New Roman"/>
      <w:sz w:val="16"/>
      <w:szCs w:val="16"/>
    </w:rPr>
  </w:style>
  <w:style w:type="paragraph" w:styleId="CommentText">
    <w:name w:val="annotation text"/>
    <w:basedOn w:val="Normal"/>
    <w:link w:val="CommentTextChar"/>
    <w:uiPriority w:val="99"/>
    <w:semiHidden/>
    <w:rsid w:val="009A456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456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9A4564"/>
    <w:rPr>
      <w:b/>
      <w:bCs/>
    </w:rPr>
  </w:style>
  <w:style w:type="character" w:customStyle="1" w:styleId="CommentSubjectChar">
    <w:name w:val="Comment Subject Char"/>
    <w:basedOn w:val="CommentTextChar"/>
    <w:link w:val="CommentSubject"/>
    <w:uiPriority w:val="99"/>
    <w:semiHidden/>
    <w:locked/>
    <w:rsid w:val="009A4564"/>
    <w:rPr>
      <w:b/>
      <w:bCs/>
    </w:rPr>
  </w:style>
  <w:style w:type="paragraph" w:styleId="BalloonText">
    <w:name w:val="Balloon Text"/>
    <w:basedOn w:val="Normal"/>
    <w:link w:val="BalloonTextChar"/>
    <w:uiPriority w:val="99"/>
    <w:semiHidden/>
    <w:rsid w:val="009A4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A4564"/>
    <w:rPr>
      <w:rFonts w:ascii="Segoe UI" w:eastAsia="Times New Roman" w:hAnsi="Segoe UI" w:cs="Segoe UI"/>
      <w:sz w:val="18"/>
      <w:szCs w:val="18"/>
    </w:rPr>
  </w:style>
  <w:style w:type="paragraph" w:styleId="Header">
    <w:name w:val="header"/>
    <w:basedOn w:val="Normal"/>
    <w:link w:val="HeaderChar"/>
    <w:uiPriority w:val="99"/>
    <w:rsid w:val="00AB5E1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AB5E11"/>
    <w:rPr>
      <w:rFonts w:ascii="Calibri" w:eastAsia="Times New Roman" w:hAnsi="Calibri" w:cs="Times New Roman"/>
    </w:rPr>
  </w:style>
  <w:style w:type="paragraph" w:styleId="Footer">
    <w:name w:val="footer"/>
    <w:basedOn w:val="Normal"/>
    <w:link w:val="FooterChar"/>
    <w:uiPriority w:val="99"/>
    <w:rsid w:val="00AB5E1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AB5E1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560</Words>
  <Characters>3192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subject/>
  <dc:creator>Thsk</dc:creator>
  <cp:keywords/>
  <dc:description/>
  <cp:lastModifiedBy>AHMET</cp:lastModifiedBy>
  <cp:revision>2</cp:revision>
  <cp:lastPrinted>2014-09-23T09:08:00Z</cp:lastPrinted>
  <dcterms:created xsi:type="dcterms:W3CDTF">2014-09-25T16:15:00Z</dcterms:created>
  <dcterms:modified xsi:type="dcterms:W3CDTF">2014-09-25T16:15:00Z</dcterms:modified>
</cp:coreProperties>
</file>