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C7" w:rsidRPr="003B231B" w:rsidRDefault="005277C7" w:rsidP="004F22C2">
      <w:pPr>
        <w:pStyle w:val="3-NormalYaz"/>
        <w:jc w:val="center"/>
        <w:rPr>
          <w:rFonts w:hAnsi="Times New Roman"/>
          <w:b/>
          <w:sz w:val="24"/>
          <w:szCs w:val="24"/>
        </w:rPr>
      </w:pPr>
      <w:r w:rsidRPr="003B231B">
        <w:rPr>
          <w:rFonts w:hAnsi="Times New Roman"/>
          <w:b/>
          <w:sz w:val="24"/>
          <w:szCs w:val="24"/>
        </w:rPr>
        <w:t>Ek- 1</w:t>
      </w:r>
    </w:p>
    <w:p w:rsidR="005277C7" w:rsidRPr="003B231B" w:rsidRDefault="005277C7" w:rsidP="004F22C2">
      <w:pPr>
        <w:pStyle w:val="3-NormalYaz"/>
        <w:jc w:val="center"/>
        <w:rPr>
          <w:rFonts w:hAnsi="Times New Roman"/>
          <w:sz w:val="24"/>
          <w:szCs w:val="24"/>
        </w:rPr>
      </w:pPr>
    </w:p>
    <w:p w:rsidR="005277C7" w:rsidRPr="003B231B" w:rsidRDefault="005277C7" w:rsidP="004F22C2">
      <w:pPr>
        <w:pStyle w:val="3-NormalYaz"/>
        <w:jc w:val="center"/>
        <w:rPr>
          <w:rFonts w:hAnsi="Times New Roman"/>
          <w:b/>
          <w:sz w:val="24"/>
          <w:szCs w:val="24"/>
        </w:rPr>
      </w:pPr>
      <w:r w:rsidRPr="003B231B">
        <w:rPr>
          <w:rFonts w:hAnsi="Times New Roman"/>
          <w:b/>
          <w:sz w:val="24"/>
          <w:szCs w:val="24"/>
        </w:rPr>
        <w:t>YEM BİTKİLERİ DESTEKLEMESİ</w:t>
      </w:r>
    </w:p>
    <w:p w:rsidR="005277C7" w:rsidRPr="003B231B" w:rsidRDefault="005277C7" w:rsidP="004F22C2">
      <w:pPr>
        <w:pStyle w:val="3-NormalYaz"/>
        <w:jc w:val="center"/>
        <w:rPr>
          <w:rFonts w:hAnsi="Times New Roman"/>
          <w:b/>
          <w:sz w:val="24"/>
          <w:szCs w:val="24"/>
        </w:rPr>
      </w:pPr>
      <w:r w:rsidRPr="003B231B">
        <w:rPr>
          <w:rFonts w:hAnsi="Times New Roman"/>
          <w:b/>
          <w:sz w:val="24"/>
          <w:szCs w:val="24"/>
        </w:rPr>
        <w:t>MÜRACAAT FORMU</w:t>
      </w:r>
    </w:p>
    <w:p w:rsidR="005277C7" w:rsidRPr="003B231B" w:rsidRDefault="005277C7" w:rsidP="004F22C2">
      <w:pPr>
        <w:pStyle w:val="3-NormalYaz"/>
        <w:jc w:val="center"/>
        <w:rPr>
          <w:rFonts w:hAnsi="Times New Roman"/>
          <w:sz w:val="24"/>
          <w:szCs w:val="24"/>
        </w:rPr>
      </w:pPr>
    </w:p>
    <w:p w:rsidR="005277C7" w:rsidRPr="003B231B" w:rsidRDefault="005277C7" w:rsidP="004F22C2">
      <w:pPr>
        <w:pStyle w:val="3-NormalYaz"/>
        <w:rPr>
          <w:rFonts w:hAnsi="Times New Roman"/>
          <w:sz w:val="24"/>
          <w:szCs w:val="24"/>
        </w:rPr>
      </w:pPr>
    </w:p>
    <w:p w:rsidR="005277C7" w:rsidRPr="003B231B" w:rsidRDefault="005277C7" w:rsidP="004F22C2">
      <w:pPr>
        <w:pStyle w:val="3-NormalYaz"/>
        <w:rPr>
          <w:rFonts w:hAnsi="Times New Roman"/>
          <w:sz w:val="24"/>
          <w:szCs w:val="24"/>
        </w:rPr>
      </w:pPr>
    </w:p>
    <w:p w:rsidR="005277C7" w:rsidRPr="003B231B" w:rsidRDefault="005277C7" w:rsidP="004F22C2">
      <w:pPr>
        <w:pStyle w:val="3-NormalYaz"/>
        <w:spacing w:line="360" w:lineRule="auto"/>
        <w:rPr>
          <w:rFonts w:hAnsi="Times New Roman"/>
          <w:sz w:val="24"/>
          <w:szCs w:val="24"/>
        </w:rPr>
      </w:pPr>
      <w:r w:rsidRPr="003B231B">
        <w:rPr>
          <w:rFonts w:hAnsi="Times New Roman"/>
          <w:sz w:val="24"/>
          <w:szCs w:val="24"/>
        </w:rPr>
        <w:t>İLİ</w:t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  <w:t>:</w:t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</w:r>
    </w:p>
    <w:p w:rsidR="005277C7" w:rsidRPr="003B231B" w:rsidRDefault="005277C7" w:rsidP="004F22C2">
      <w:pPr>
        <w:pStyle w:val="3-NormalYaz"/>
        <w:spacing w:line="360" w:lineRule="auto"/>
        <w:rPr>
          <w:rFonts w:hAnsi="Times New Roman"/>
          <w:sz w:val="24"/>
          <w:szCs w:val="24"/>
        </w:rPr>
      </w:pPr>
      <w:r w:rsidRPr="003B231B">
        <w:rPr>
          <w:rFonts w:hAnsi="Times New Roman"/>
          <w:sz w:val="24"/>
          <w:szCs w:val="24"/>
        </w:rPr>
        <w:t>İLÇESİ</w:t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  <w:t>:</w:t>
      </w:r>
    </w:p>
    <w:p w:rsidR="005277C7" w:rsidRPr="003B231B" w:rsidRDefault="005277C7" w:rsidP="004F22C2">
      <w:pPr>
        <w:pStyle w:val="3-NormalYaz"/>
        <w:spacing w:line="360" w:lineRule="auto"/>
        <w:rPr>
          <w:rFonts w:hAnsi="Times New Roman"/>
          <w:sz w:val="24"/>
          <w:szCs w:val="24"/>
        </w:rPr>
      </w:pPr>
      <w:r w:rsidRPr="003B231B">
        <w:rPr>
          <w:rFonts w:hAnsi="Times New Roman"/>
          <w:sz w:val="24"/>
          <w:szCs w:val="24"/>
        </w:rPr>
        <w:t>KÖYÜ / MAHALLESİ</w:t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  <w:t>:</w:t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</w:r>
    </w:p>
    <w:p w:rsidR="005277C7" w:rsidRPr="003B231B" w:rsidRDefault="005277C7" w:rsidP="004F22C2">
      <w:pPr>
        <w:pStyle w:val="3-NormalYaz"/>
        <w:spacing w:line="360" w:lineRule="auto"/>
        <w:rPr>
          <w:rFonts w:hAnsi="Times New Roman"/>
          <w:sz w:val="24"/>
          <w:szCs w:val="24"/>
        </w:rPr>
      </w:pPr>
      <w:r w:rsidRPr="003B231B">
        <w:rPr>
          <w:rFonts w:hAnsi="Times New Roman"/>
          <w:sz w:val="24"/>
          <w:szCs w:val="24"/>
        </w:rPr>
        <w:t>ADI SOYADI / TİCARİ ÜNVANI</w:t>
      </w:r>
      <w:r w:rsidRPr="003B231B">
        <w:rPr>
          <w:rFonts w:hAnsi="Times New Roman"/>
          <w:sz w:val="24"/>
          <w:szCs w:val="24"/>
        </w:rPr>
        <w:tab/>
        <w:t>:</w:t>
      </w:r>
      <w:r w:rsidRPr="003B231B">
        <w:rPr>
          <w:rFonts w:hAnsi="Times New Roman"/>
          <w:sz w:val="24"/>
          <w:szCs w:val="24"/>
        </w:rPr>
        <w:tab/>
      </w:r>
    </w:p>
    <w:p w:rsidR="005277C7" w:rsidRPr="003B231B" w:rsidRDefault="005277C7" w:rsidP="004F22C2">
      <w:pPr>
        <w:pStyle w:val="3-NormalYaz"/>
        <w:spacing w:line="360" w:lineRule="auto"/>
        <w:rPr>
          <w:rFonts w:hAnsi="Times New Roman"/>
          <w:sz w:val="24"/>
          <w:szCs w:val="24"/>
        </w:rPr>
      </w:pPr>
      <w:r w:rsidRPr="003B231B">
        <w:rPr>
          <w:rFonts w:hAnsi="Times New Roman"/>
          <w:sz w:val="24"/>
          <w:szCs w:val="24"/>
        </w:rPr>
        <w:t>T.C. KİMLİK NO / VERGİ NO</w:t>
      </w:r>
      <w:r w:rsidRPr="003B231B">
        <w:rPr>
          <w:rFonts w:hAnsi="Times New Roman"/>
          <w:sz w:val="24"/>
          <w:szCs w:val="24"/>
        </w:rPr>
        <w:tab/>
        <w:t xml:space="preserve">: </w:t>
      </w:r>
    </w:p>
    <w:p w:rsidR="005277C7" w:rsidRPr="003B231B" w:rsidRDefault="005277C7" w:rsidP="004F22C2">
      <w:pPr>
        <w:pStyle w:val="3-NormalYaz"/>
        <w:rPr>
          <w:rFonts w:hAnsi="Times New Roman"/>
          <w:sz w:val="24"/>
          <w:szCs w:val="24"/>
        </w:rPr>
      </w:pPr>
    </w:p>
    <w:p w:rsidR="005277C7" w:rsidRPr="003B231B" w:rsidRDefault="005277C7" w:rsidP="004F22C2">
      <w:pPr>
        <w:pStyle w:val="3-NormalYaz"/>
        <w:rPr>
          <w:rFonts w:hAnsi="Times New Roman"/>
          <w:sz w:val="24"/>
          <w:szCs w:val="24"/>
        </w:rPr>
      </w:pPr>
      <w:r w:rsidRPr="003B231B">
        <w:rPr>
          <w:rFonts w:hAnsi="Times New Roman"/>
          <w:sz w:val="24"/>
          <w:szCs w:val="24"/>
        </w:rPr>
        <w:tab/>
      </w:r>
    </w:p>
    <w:p w:rsidR="005277C7" w:rsidRPr="003B231B" w:rsidRDefault="005277C7" w:rsidP="004F22C2">
      <w:pPr>
        <w:pStyle w:val="3-NormalYaz"/>
        <w:spacing w:line="276" w:lineRule="auto"/>
        <w:rPr>
          <w:rFonts w:hAnsi="Times New Roman"/>
          <w:sz w:val="24"/>
          <w:szCs w:val="24"/>
        </w:rPr>
      </w:pPr>
      <w:r w:rsidRPr="003B231B">
        <w:rPr>
          <w:rFonts w:hAnsi="Times New Roman"/>
          <w:sz w:val="24"/>
          <w:szCs w:val="24"/>
        </w:rPr>
        <w:tab/>
        <w:t xml:space="preserve">Açık kimliğimle birlikte yem bitkileri ekilişi yapacağım arazilerle ilgili bilgileri doğru olarak beyan ediyor, 2013/4463 sayılı “2013 Yılında Yapılacak Tarımsal Desteklemelere İlişkin Bakanlar Kurulu Kararı” ile bu Kararın 2013 yılı Yem Bitkileri Desteklemeleri Uygulama Esaslarını Belirleyen </w:t>
      </w:r>
      <w:r>
        <w:rPr>
          <w:rFonts w:hAnsi="Times New Roman"/>
          <w:sz w:val="24"/>
          <w:szCs w:val="24"/>
        </w:rPr>
        <w:t>2013/18</w:t>
      </w:r>
      <w:r w:rsidRPr="003B231B">
        <w:rPr>
          <w:rFonts w:hAnsi="Times New Roman"/>
          <w:sz w:val="24"/>
          <w:szCs w:val="24"/>
        </w:rPr>
        <w:t xml:space="preserve"> sayılı Tebliğ gereğince yem bitkileri desteklemesinden yararlanmak istiyorum. </w:t>
      </w:r>
    </w:p>
    <w:p w:rsidR="005277C7" w:rsidRPr="003B231B" w:rsidRDefault="005277C7" w:rsidP="004F22C2">
      <w:pPr>
        <w:pStyle w:val="3-NormalYaz"/>
        <w:jc w:val="center"/>
        <w:rPr>
          <w:rFonts w:hAnsi="Times New Roman"/>
          <w:sz w:val="24"/>
          <w:szCs w:val="24"/>
        </w:rPr>
      </w:pPr>
    </w:p>
    <w:p w:rsidR="005277C7" w:rsidRPr="003B231B" w:rsidRDefault="005277C7" w:rsidP="004F22C2">
      <w:pPr>
        <w:pStyle w:val="3-NormalYaz"/>
        <w:jc w:val="center"/>
        <w:rPr>
          <w:rFonts w:hAnsi="Times New Roman"/>
          <w:sz w:val="24"/>
          <w:szCs w:val="24"/>
        </w:rPr>
      </w:pPr>
    </w:p>
    <w:p w:rsidR="005277C7" w:rsidRPr="003B231B" w:rsidRDefault="005277C7" w:rsidP="004F22C2">
      <w:pPr>
        <w:pStyle w:val="3-NormalYaz"/>
        <w:jc w:val="center"/>
        <w:rPr>
          <w:rFonts w:hAnsi="Times New Roman"/>
          <w:sz w:val="24"/>
          <w:szCs w:val="24"/>
        </w:rPr>
      </w:pPr>
    </w:p>
    <w:p w:rsidR="005277C7" w:rsidRPr="003B231B" w:rsidRDefault="005277C7" w:rsidP="004F22C2">
      <w:pPr>
        <w:pStyle w:val="3-NormalYaz"/>
        <w:jc w:val="center"/>
        <w:rPr>
          <w:rFonts w:hAnsi="Times New Roman"/>
          <w:sz w:val="24"/>
          <w:szCs w:val="24"/>
        </w:rPr>
      </w:pPr>
    </w:p>
    <w:p w:rsidR="005277C7" w:rsidRPr="003B231B" w:rsidRDefault="005277C7" w:rsidP="004F22C2">
      <w:pPr>
        <w:pStyle w:val="3-NormalYaz"/>
        <w:jc w:val="center"/>
        <w:rPr>
          <w:rFonts w:hAnsi="Times New Roman"/>
          <w:sz w:val="24"/>
          <w:szCs w:val="24"/>
        </w:rPr>
      </w:pPr>
    </w:p>
    <w:p w:rsidR="005277C7" w:rsidRPr="003B231B" w:rsidRDefault="005277C7" w:rsidP="004F22C2">
      <w:pPr>
        <w:pStyle w:val="3-NormalYaz"/>
        <w:ind w:left="7788"/>
        <w:jc w:val="center"/>
        <w:rPr>
          <w:rFonts w:hAnsi="Times New Roman"/>
          <w:sz w:val="24"/>
          <w:szCs w:val="24"/>
        </w:rPr>
      </w:pPr>
      <w:r w:rsidRPr="003B231B">
        <w:rPr>
          <w:rFonts w:hAnsi="Times New Roman"/>
          <w:sz w:val="24"/>
          <w:szCs w:val="24"/>
        </w:rPr>
        <w:t>…/…/2013</w:t>
      </w:r>
    </w:p>
    <w:p w:rsidR="005277C7" w:rsidRPr="003B231B" w:rsidRDefault="005277C7" w:rsidP="004F22C2">
      <w:pPr>
        <w:pStyle w:val="3-NormalYaz"/>
        <w:ind w:left="7788"/>
        <w:jc w:val="center"/>
        <w:rPr>
          <w:rFonts w:hAnsi="Times New Roman"/>
          <w:sz w:val="24"/>
          <w:szCs w:val="24"/>
        </w:rPr>
      </w:pPr>
      <w:r w:rsidRPr="003B231B">
        <w:rPr>
          <w:rFonts w:hAnsi="Times New Roman"/>
          <w:sz w:val="24"/>
          <w:szCs w:val="24"/>
        </w:rPr>
        <w:t>İmza</w:t>
      </w:r>
    </w:p>
    <w:p w:rsidR="005277C7" w:rsidRPr="003B231B" w:rsidRDefault="005277C7" w:rsidP="004F22C2">
      <w:pPr>
        <w:pStyle w:val="3-NormalYaz"/>
        <w:jc w:val="center"/>
        <w:rPr>
          <w:rFonts w:hAnsi="Times New Roman"/>
          <w:sz w:val="24"/>
          <w:szCs w:val="24"/>
        </w:rPr>
      </w:pPr>
    </w:p>
    <w:p w:rsidR="005277C7" w:rsidRPr="003B231B" w:rsidRDefault="005277C7" w:rsidP="004F22C2">
      <w:pPr>
        <w:pStyle w:val="3-NormalYaz"/>
        <w:rPr>
          <w:rFonts w:hAnsi="Times New Roman"/>
          <w:sz w:val="24"/>
          <w:szCs w:val="24"/>
        </w:rPr>
      </w:pPr>
    </w:p>
    <w:p w:rsidR="005277C7" w:rsidRPr="003B231B" w:rsidRDefault="005277C7" w:rsidP="004F22C2">
      <w:pPr>
        <w:pStyle w:val="3-NormalYaz"/>
        <w:rPr>
          <w:rFonts w:hAnsi="Times New Roman"/>
          <w:sz w:val="24"/>
          <w:szCs w:val="24"/>
        </w:rPr>
      </w:pPr>
    </w:p>
    <w:p w:rsidR="005277C7" w:rsidRPr="003B231B" w:rsidRDefault="005277C7" w:rsidP="004F22C2">
      <w:pPr>
        <w:pStyle w:val="3-NormalYaz"/>
        <w:rPr>
          <w:rFonts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977"/>
        <w:gridCol w:w="1701"/>
        <w:gridCol w:w="1984"/>
        <w:gridCol w:w="2268"/>
      </w:tblGrid>
      <w:tr w:rsidR="005277C7" w:rsidRPr="003B231B" w:rsidTr="0082311A">
        <w:trPr>
          <w:trHeight w:val="1094"/>
        </w:trPr>
        <w:tc>
          <w:tcPr>
            <w:tcW w:w="959" w:type="dxa"/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3B231B">
              <w:rPr>
                <w:rFonts w:hAnsi="Times New Roman"/>
                <w:sz w:val="24"/>
                <w:szCs w:val="24"/>
              </w:rPr>
              <w:t>Sıra No</w:t>
            </w:r>
          </w:p>
        </w:tc>
        <w:tc>
          <w:tcPr>
            <w:tcW w:w="2977" w:type="dxa"/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3B231B">
              <w:rPr>
                <w:rFonts w:hAnsi="Times New Roman"/>
                <w:sz w:val="24"/>
                <w:szCs w:val="24"/>
              </w:rPr>
              <w:t>Yem Bitkisi</w:t>
            </w:r>
          </w:p>
        </w:tc>
        <w:tc>
          <w:tcPr>
            <w:tcW w:w="1701" w:type="dxa"/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3B231B">
              <w:rPr>
                <w:rFonts w:hAnsi="Times New Roman"/>
                <w:sz w:val="24"/>
                <w:szCs w:val="24"/>
              </w:rPr>
              <w:t>Ada No</w:t>
            </w:r>
          </w:p>
        </w:tc>
        <w:tc>
          <w:tcPr>
            <w:tcW w:w="1984" w:type="dxa"/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3B231B">
              <w:rPr>
                <w:rFonts w:hAnsi="Times New Roman"/>
                <w:sz w:val="24"/>
                <w:szCs w:val="24"/>
              </w:rPr>
              <w:t>Parsel No</w:t>
            </w:r>
          </w:p>
        </w:tc>
        <w:tc>
          <w:tcPr>
            <w:tcW w:w="2268" w:type="dxa"/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3B231B">
              <w:rPr>
                <w:rFonts w:hAnsi="Times New Roman"/>
                <w:sz w:val="24"/>
                <w:szCs w:val="24"/>
              </w:rPr>
              <w:t>Beyan Edilen Alan (da)</w:t>
            </w:r>
          </w:p>
        </w:tc>
      </w:tr>
      <w:tr w:rsidR="005277C7" w:rsidRPr="003B231B" w:rsidTr="0082311A">
        <w:trPr>
          <w:trHeight w:val="294"/>
        </w:trPr>
        <w:tc>
          <w:tcPr>
            <w:tcW w:w="959" w:type="dxa"/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3B231B">
              <w:rPr>
                <w:rFonts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</w:p>
        </w:tc>
      </w:tr>
      <w:tr w:rsidR="005277C7" w:rsidRPr="003B231B" w:rsidTr="0082311A">
        <w:trPr>
          <w:trHeight w:val="294"/>
        </w:trPr>
        <w:tc>
          <w:tcPr>
            <w:tcW w:w="959" w:type="dxa"/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3B231B">
              <w:rPr>
                <w:rFonts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</w:p>
        </w:tc>
      </w:tr>
      <w:tr w:rsidR="005277C7" w:rsidRPr="003B231B" w:rsidTr="0082311A">
        <w:trPr>
          <w:trHeight w:val="294"/>
        </w:trPr>
        <w:tc>
          <w:tcPr>
            <w:tcW w:w="959" w:type="dxa"/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3B231B">
              <w:rPr>
                <w:rFonts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</w:p>
        </w:tc>
      </w:tr>
      <w:tr w:rsidR="005277C7" w:rsidRPr="003B231B" w:rsidTr="0082311A">
        <w:trPr>
          <w:trHeight w:val="294"/>
        </w:trPr>
        <w:tc>
          <w:tcPr>
            <w:tcW w:w="959" w:type="dxa"/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</w:p>
        </w:tc>
      </w:tr>
      <w:tr w:rsidR="005277C7" w:rsidRPr="003B231B" w:rsidTr="0082311A">
        <w:trPr>
          <w:trHeight w:val="314"/>
        </w:trPr>
        <w:tc>
          <w:tcPr>
            <w:tcW w:w="959" w:type="dxa"/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3B231B">
              <w:rPr>
                <w:rFonts w:hAnsi="Times New Roman"/>
                <w:sz w:val="22"/>
                <w:szCs w:val="24"/>
              </w:rPr>
              <w:t>Toplam</w:t>
            </w:r>
          </w:p>
        </w:tc>
        <w:tc>
          <w:tcPr>
            <w:tcW w:w="2977" w:type="dxa"/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</w:p>
        </w:tc>
      </w:tr>
    </w:tbl>
    <w:p w:rsidR="005277C7" w:rsidRPr="003B231B" w:rsidRDefault="005277C7" w:rsidP="004F22C2">
      <w:pPr>
        <w:pStyle w:val="3-NormalYaz"/>
        <w:rPr>
          <w:rFonts w:hAnsi="Times New Roman"/>
          <w:sz w:val="24"/>
          <w:szCs w:val="24"/>
        </w:rPr>
        <w:sectPr w:rsidR="005277C7" w:rsidRPr="003B231B">
          <w:footerReference w:type="default" r:id="rId7"/>
          <w:pgSz w:w="12240" w:h="15840"/>
          <w:pgMar w:top="1417" w:right="1417" w:bottom="1417" w:left="1417" w:header="708" w:footer="708" w:gutter="0"/>
          <w:cols w:space="708"/>
        </w:sectPr>
      </w:pPr>
    </w:p>
    <w:p w:rsidR="005277C7" w:rsidRPr="003B231B" w:rsidRDefault="005277C7" w:rsidP="004F22C2">
      <w:pPr>
        <w:pStyle w:val="3-NormalYaz"/>
        <w:jc w:val="center"/>
        <w:rPr>
          <w:rFonts w:hAnsi="Times New Roman"/>
          <w:b/>
          <w:sz w:val="24"/>
          <w:szCs w:val="24"/>
        </w:rPr>
      </w:pPr>
      <w:r w:rsidRPr="003B231B">
        <w:rPr>
          <w:rFonts w:hAnsi="Times New Roman"/>
          <w:b/>
          <w:sz w:val="24"/>
          <w:szCs w:val="24"/>
        </w:rPr>
        <w:t>Ek- 2</w:t>
      </w:r>
    </w:p>
    <w:p w:rsidR="005277C7" w:rsidRPr="003B231B" w:rsidRDefault="005277C7" w:rsidP="004F22C2">
      <w:pPr>
        <w:pStyle w:val="3-NormalYaz"/>
        <w:jc w:val="center"/>
        <w:rPr>
          <w:rFonts w:hAnsi="Times New Roman"/>
          <w:b/>
          <w:sz w:val="24"/>
          <w:szCs w:val="24"/>
        </w:rPr>
      </w:pPr>
      <w:r w:rsidRPr="003B231B">
        <w:rPr>
          <w:rFonts w:hAnsi="Times New Roman"/>
          <w:b/>
          <w:sz w:val="24"/>
          <w:szCs w:val="24"/>
        </w:rPr>
        <w:t>2013 YILI YEM BİTKİLERİ DESTEKLEMESİ</w:t>
      </w:r>
    </w:p>
    <w:p w:rsidR="005277C7" w:rsidRPr="003B231B" w:rsidRDefault="005277C7" w:rsidP="004F22C2">
      <w:pPr>
        <w:pStyle w:val="3-NormalYaz"/>
        <w:jc w:val="center"/>
        <w:rPr>
          <w:rFonts w:hAnsi="Times New Roman"/>
          <w:b/>
          <w:sz w:val="24"/>
          <w:szCs w:val="24"/>
        </w:rPr>
      </w:pPr>
      <w:r w:rsidRPr="003B231B">
        <w:rPr>
          <w:rFonts w:hAnsi="Times New Roman"/>
          <w:b/>
          <w:sz w:val="24"/>
          <w:szCs w:val="24"/>
        </w:rPr>
        <w:t>KONTROL TUTANAĞI</w:t>
      </w:r>
    </w:p>
    <w:p w:rsidR="005277C7" w:rsidRPr="003B231B" w:rsidRDefault="005277C7" w:rsidP="004F22C2">
      <w:pPr>
        <w:pStyle w:val="3-NormalYaz"/>
        <w:jc w:val="right"/>
        <w:rPr>
          <w:rFonts w:hAnsi="Times New Roman"/>
          <w:sz w:val="24"/>
          <w:szCs w:val="24"/>
        </w:rPr>
      </w:pPr>
      <w:r w:rsidRPr="003B231B">
        <w:rPr>
          <w:rFonts w:hAnsi="Times New Roman"/>
          <w:sz w:val="24"/>
          <w:szCs w:val="24"/>
        </w:rPr>
        <w:t xml:space="preserve">       </w:t>
      </w:r>
    </w:p>
    <w:p w:rsidR="005277C7" w:rsidRPr="003B231B" w:rsidRDefault="005277C7" w:rsidP="004F22C2">
      <w:pPr>
        <w:pStyle w:val="3-NormalYaz"/>
        <w:spacing w:line="360" w:lineRule="auto"/>
        <w:rPr>
          <w:rFonts w:hAnsi="Times New Roman"/>
          <w:sz w:val="26"/>
          <w:szCs w:val="26"/>
        </w:rPr>
      </w:pPr>
    </w:p>
    <w:p w:rsidR="005277C7" w:rsidRPr="003B231B" w:rsidRDefault="005277C7" w:rsidP="004F22C2">
      <w:pPr>
        <w:pStyle w:val="3-NormalYaz"/>
        <w:spacing w:line="360" w:lineRule="auto"/>
        <w:rPr>
          <w:rFonts w:hAnsi="Times New Roman"/>
          <w:sz w:val="24"/>
          <w:szCs w:val="26"/>
        </w:rPr>
      </w:pPr>
      <w:r w:rsidRPr="003B231B">
        <w:rPr>
          <w:rFonts w:hAnsi="Times New Roman"/>
          <w:sz w:val="24"/>
          <w:szCs w:val="26"/>
        </w:rPr>
        <w:t>İLİ</w:t>
      </w:r>
      <w:r w:rsidRPr="003B231B">
        <w:rPr>
          <w:rFonts w:hAnsi="Times New Roman"/>
          <w:sz w:val="24"/>
          <w:szCs w:val="26"/>
        </w:rPr>
        <w:tab/>
      </w:r>
      <w:r w:rsidRPr="003B231B">
        <w:rPr>
          <w:rFonts w:hAnsi="Times New Roman"/>
          <w:sz w:val="24"/>
          <w:szCs w:val="26"/>
        </w:rPr>
        <w:tab/>
      </w:r>
      <w:r w:rsidRPr="003B231B">
        <w:rPr>
          <w:rFonts w:hAnsi="Times New Roman"/>
          <w:sz w:val="24"/>
          <w:szCs w:val="26"/>
        </w:rPr>
        <w:tab/>
      </w:r>
      <w:r w:rsidRPr="003B231B">
        <w:rPr>
          <w:rFonts w:hAnsi="Times New Roman"/>
          <w:sz w:val="24"/>
          <w:szCs w:val="26"/>
        </w:rPr>
        <w:tab/>
      </w:r>
      <w:r w:rsidRPr="003B231B">
        <w:rPr>
          <w:rFonts w:hAnsi="Times New Roman"/>
          <w:sz w:val="24"/>
          <w:szCs w:val="26"/>
        </w:rPr>
        <w:tab/>
      </w:r>
      <w:r w:rsidRPr="003B231B">
        <w:rPr>
          <w:rFonts w:hAnsi="Times New Roman"/>
          <w:sz w:val="24"/>
          <w:szCs w:val="26"/>
        </w:rPr>
        <w:tab/>
        <w:t>:</w:t>
      </w:r>
      <w:r w:rsidRPr="003B231B">
        <w:rPr>
          <w:rFonts w:hAnsi="Times New Roman"/>
          <w:sz w:val="24"/>
          <w:szCs w:val="26"/>
        </w:rPr>
        <w:tab/>
      </w:r>
      <w:r w:rsidRPr="003B231B">
        <w:rPr>
          <w:rFonts w:hAnsi="Times New Roman"/>
          <w:sz w:val="24"/>
          <w:szCs w:val="26"/>
        </w:rPr>
        <w:tab/>
      </w:r>
      <w:r w:rsidRPr="003B231B">
        <w:rPr>
          <w:rFonts w:hAnsi="Times New Roman"/>
          <w:sz w:val="24"/>
          <w:szCs w:val="26"/>
        </w:rPr>
        <w:tab/>
      </w:r>
      <w:r w:rsidRPr="003B231B">
        <w:rPr>
          <w:rFonts w:hAnsi="Times New Roman"/>
          <w:sz w:val="24"/>
          <w:szCs w:val="26"/>
        </w:rPr>
        <w:tab/>
      </w:r>
      <w:r w:rsidRPr="003B231B">
        <w:rPr>
          <w:rFonts w:hAnsi="Times New Roman"/>
          <w:sz w:val="24"/>
          <w:szCs w:val="26"/>
        </w:rPr>
        <w:tab/>
      </w:r>
    </w:p>
    <w:p w:rsidR="005277C7" w:rsidRPr="003B231B" w:rsidRDefault="005277C7" w:rsidP="004F22C2">
      <w:pPr>
        <w:pStyle w:val="3-NormalYaz"/>
        <w:spacing w:line="360" w:lineRule="auto"/>
        <w:rPr>
          <w:rFonts w:hAnsi="Times New Roman"/>
          <w:sz w:val="24"/>
          <w:szCs w:val="26"/>
        </w:rPr>
      </w:pPr>
      <w:r w:rsidRPr="003B231B">
        <w:rPr>
          <w:rFonts w:hAnsi="Times New Roman"/>
          <w:sz w:val="24"/>
          <w:szCs w:val="26"/>
        </w:rPr>
        <w:t>İLÇESİ</w:t>
      </w:r>
      <w:r w:rsidRPr="003B231B">
        <w:rPr>
          <w:rFonts w:hAnsi="Times New Roman"/>
          <w:sz w:val="24"/>
          <w:szCs w:val="26"/>
        </w:rPr>
        <w:tab/>
      </w:r>
      <w:r w:rsidRPr="003B231B">
        <w:rPr>
          <w:rFonts w:hAnsi="Times New Roman"/>
          <w:sz w:val="24"/>
          <w:szCs w:val="26"/>
        </w:rPr>
        <w:tab/>
      </w:r>
      <w:r w:rsidRPr="003B231B">
        <w:rPr>
          <w:rFonts w:hAnsi="Times New Roman"/>
          <w:sz w:val="24"/>
          <w:szCs w:val="26"/>
        </w:rPr>
        <w:tab/>
      </w:r>
      <w:r w:rsidRPr="003B231B">
        <w:rPr>
          <w:rFonts w:hAnsi="Times New Roman"/>
          <w:sz w:val="24"/>
          <w:szCs w:val="26"/>
        </w:rPr>
        <w:tab/>
        <w:t>:</w:t>
      </w:r>
    </w:p>
    <w:p w:rsidR="005277C7" w:rsidRPr="003B231B" w:rsidRDefault="005277C7" w:rsidP="004F22C2">
      <w:pPr>
        <w:pStyle w:val="3-NormalYaz"/>
        <w:spacing w:line="360" w:lineRule="auto"/>
        <w:rPr>
          <w:rFonts w:hAnsi="Times New Roman"/>
          <w:sz w:val="24"/>
          <w:szCs w:val="26"/>
        </w:rPr>
      </w:pPr>
      <w:r w:rsidRPr="003B231B">
        <w:rPr>
          <w:rFonts w:hAnsi="Times New Roman"/>
          <w:sz w:val="24"/>
          <w:szCs w:val="26"/>
        </w:rPr>
        <w:t>KÖYÜ / MAHALLESİ</w:t>
      </w:r>
      <w:r w:rsidRPr="003B231B">
        <w:rPr>
          <w:rFonts w:hAnsi="Times New Roman"/>
          <w:sz w:val="24"/>
          <w:szCs w:val="26"/>
        </w:rPr>
        <w:tab/>
      </w:r>
      <w:r w:rsidRPr="003B231B">
        <w:rPr>
          <w:rFonts w:hAnsi="Times New Roman"/>
          <w:sz w:val="24"/>
          <w:szCs w:val="26"/>
        </w:rPr>
        <w:tab/>
        <w:t>:</w:t>
      </w:r>
      <w:r w:rsidRPr="003B231B">
        <w:rPr>
          <w:rFonts w:hAnsi="Times New Roman"/>
          <w:sz w:val="24"/>
          <w:szCs w:val="26"/>
        </w:rPr>
        <w:tab/>
      </w:r>
      <w:r w:rsidRPr="003B231B">
        <w:rPr>
          <w:rFonts w:hAnsi="Times New Roman"/>
          <w:sz w:val="24"/>
          <w:szCs w:val="26"/>
        </w:rPr>
        <w:tab/>
      </w:r>
      <w:r w:rsidRPr="003B231B">
        <w:rPr>
          <w:rFonts w:hAnsi="Times New Roman"/>
          <w:sz w:val="24"/>
          <w:szCs w:val="26"/>
        </w:rPr>
        <w:tab/>
      </w:r>
    </w:p>
    <w:p w:rsidR="005277C7" w:rsidRPr="003B231B" w:rsidRDefault="005277C7" w:rsidP="004F22C2">
      <w:pPr>
        <w:pStyle w:val="3-NormalYaz"/>
        <w:spacing w:line="360" w:lineRule="auto"/>
        <w:rPr>
          <w:rFonts w:hAnsi="Times New Roman"/>
          <w:sz w:val="24"/>
          <w:szCs w:val="26"/>
        </w:rPr>
      </w:pPr>
      <w:r w:rsidRPr="003B231B">
        <w:rPr>
          <w:rFonts w:hAnsi="Times New Roman"/>
          <w:sz w:val="24"/>
          <w:szCs w:val="26"/>
        </w:rPr>
        <w:t>ADI SOYADI / TİCARİ ÜNVANI</w:t>
      </w:r>
      <w:r w:rsidRPr="003B231B">
        <w:rPr>
          <w:rFonts w:hAnsi="Times New Roman"/>
          <w:sz w:val="24"/>
          <w:szCs w:val="26"/>
        </w:rPr>
        <w:tab/>
        <w:t>:</w:t>
      </w:r>
      <w:r w:rsidRPr="003B231B">
        <w:rPr>
          <w:rFonts w:hAnsi="Times New Roman"/>
          <w:sz w:val="24"/>
          <w:szCs w:val="26"/>
        </w:rPr>
        <w:tab/>
      </w:r>
    </w:p>
    <w:p w:rsidR="005277C7" w:rsidRPr="003B231B" w:rsidRDefault="005277C7" w:rsidP="004F22C2">
      <w:pPr>
        <w:pStyle w:val="3-NormalYaz"/>
        <w:spacing w:line="360" w:lineRule="auto"/>
        <w:rPr>
          <w:rFonts w:hAnsi="Times New Roman"/>
          <w:sz w:val="24"/>
          <w:szCs w:val="26"/>
        </w:rPr>
      </w:pPr>
      <w:r w:rsidRPr="003B231B">
        <w:rPr>
          <w:rFonts w:hAnsi="Times New Roman"/>
          <w:sz w:val="24"/>
          <w:szCs w:val="26"/>
        </w:rPr>
        <w:t>T.C. KİMLİK NO / VERGİ NO</w:t>
      </w:r>
      <w:r w:rsidRPr="003B231B">
        <w:rPr>
          <w:rFonts w:hAnsi="Times New Roman"/>
          <w:sz w:val="24"/>
          <w:szCs w:val="26"/>
        </w:rPr>
        <w:tab/>
        <w:t xml:space="preserve">: </w:t>
      </w:r>
    </w:p>
    <w:tbl>
      <w:tblPr>
        <w:tblpPr w:leftFromText="141" w:rightFromText="141" w:bottomFromText="200" w:vertAnchor="text" w:horzAnchor="margin" w:tblpY="179"/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701"/>
        <w:gridCol w:w="992"/>
        <w:gridCol w:w="992"/>
        <w:gridCol w:w="1701"/>
        <w:gridCol w:w="1134"/>
        <w:gridCol w:w="1142"/>
        <w:gridCol w:w="1445"/>
      </w:tblGrid>
      <w:tr w:rsidR="005277C7" w:rsidRPr="003B231B" w:rsidTr="0082311A">
        <w:trPr>
          <w:trHeight w:val="837"/>
        </w:trPr>
        <w:tc>
          <w:tcPr>
            <w:tcW w:w="959" w:type="dxa"/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3B231B">
              <w:rPr>
                <w:rFonts w:hAnsi="Times New Roman"/>
                <w:sz w:val="24"/>
                <w:szCs w:val="24"/>
              </w:rPr>
              <w:t>Sıra</w:t>
            </w:r>
          </w:p>
          <w:p w:rsidR="005277C7" w:rsidRPr="003B231B" w:rsidRDefault="005277C7" w:rsidP="0082311A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3B231B">
              <w:rPr>
                <w:rFonts w:hAnsi="Times New Roman"/>
                <w:sz w:val="24"/>
                <w:szCs w:val="24"/>
              </w:rPr>
              <w:t>No</w:t>
            </w:r>
          </w:p>
        </w:tc>
        <w:tc>
          <w:tcPr>
            <w:tcW w:w="1701" w:type="dxa"/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3B231B">
              <w:rPr>
                <w:rFonts w:hAnsi="Times New Roman"/>
                <w:sz w:val="24"/>
                <w:szCs w:val="24"/>
              </w:rPr>
              <w:t>Yem Bitkisi</w:t>
            </w:r>
          </w:p>
        </w:tc>
        <w:tc>
          <w:tcPr>
            <w:tcW w:w="992" w:type="dxa"/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3B231B">
              <w:rPr>
                <w:rFonts w:hAnsi="Times New Roman"/>
                <w:sz w:val="24"/>
                <w:szCs w:val="24"/>
              </w:rPr>
              <w:t>Ada No</w:t>
            </w:r>
          </w:p>
        </w:tc>
        <w:tc>
          <w:tcPr>
            <w:tcW w:w="992" w:type="dxa"/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3B231B">
              <w:rPr>
                <w:rFonts w:hAnsi="Times New Roman"/>
                <w:sz w:val="24"/>
                <w:szCs w:val="24"/>
              </w:rPr>
              <w:t>Parsel No</w:t>
            </w:r>
          </w:p>
        </w:tc>
        <w:tc>
          <w:tcPr>
            <w:tcW w:w="1701" w:type="dxa"/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3B231B">
              <w:rPr>
                <w:rFonts w:hAnsi="Times New Roman"/>
                <w:sz w:val="24"/>
                <w:szCs w:val="24"/>
              </w:rPr>
              <w:t>*Tespit Edilen Alan (da)</w:t>
            </w:r>
          </w:p>
        </w:tc>
        <w:tc>
          <w:tcPr>
            <w:tcW w:w="1134" w:type="dxa"/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3B231B">
              <w:rPr>
                <w:rFonts w:hAnsi="Times New Roman"/>
                <w:sz w:val="24"/>
                <w:szCs w:val="24"/>
              </w:rPr>
              <w:t>Ekiliş Tarihi</w:t>
            </w:r>
          </w:p>
        </w:tc>
        <w:tc>
          <w:tcPr>
            <w:tcW w:w="1142" w:type="dxa"/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3B231B">
              <w:rPr>
                <w:rFonts w:hAnsi="Times New Roman"/>
                <w:sz w:val="24"/>
                <w:szCs w:val="24"/>
              </w:rPr>
              <w:t>Hasat Tarihi</w:t>
            </w:r>
          </w:p>
        </w:tc>
        <w:tc>
          <w:tcPr>
            <w:tcW w:w="1445" w:type="dxa"/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3B231B">
              <w:rPr>
                <w:rFonts w:hAnsi="Times New Roman"/>
                <w:sz w:val="24"/>
                <w:szCs w:val="24"/>
              </w:rPr>
              <w:t>Düşünceler</w:t>
            </w:r>
          </w:p>
        </w:tc>
      </w:tr>
      <w:tr w:rsidR="005277C7" w:rsidRPr="003B231B" w:rsidTr="0082311A">
        <w:trPr>
          <w:trHeight w:val="135"/>
        </w:trPr>
        <w:tc>
          <w:tcPr>
            <w:tcW w:w="959" w:type="dxa"/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3B231B">
              <w:rPr>
                <w:rFonts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4"/>
                <w:szCs w:val="24"/>
              </w:rPr>
            </w:pPr>
          </w:p>
        </w:tc>
      </w:tr>
      <w:tr w:rsidR="005277C7" w:rsidRPr="003B231B" w:rsidTr="0082311A">
        <w:trPr>
          <w:trHeight w:val="142"/>
        </w:trPr>
        <w:tc>
          <w:tcPr>
            <w:tcW w:w="959" w:type="dxa"/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3B231B">
              <w:rPr>
                <w:rFonts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4"/>
                <w:szCs w:val="24"/>
              </w:rPr>
            </w:pPr>
          </w:p>
        </w:tc>
      </w:tr>
      <w:tr w:rsidR="005277C7" w:rsidRPr="003B231B" w:rsidTr="0082311A">
        <w:trPr>
          <w:trHeight w:val="135"/>
        </w:trPr>
        <w:tc>
          <w:tcPr>
            <w:tcW w:w="959" w:type="dxa"/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3B231B">
              <w:rPr>
                <w:rFonts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4"/>
                <w:szCs w:val="24"/>
              </w:rPr>
            </w:pPr>
          </w:p>
        </w:tc>
      </w:tr>
      <w:tr w:rsidR="005277C7" w:rsidRPr="003B231B" w:rsidTr="0082311A">
        <w:trPr>
          <w:trHeight w:val="142"/>
        </w:trPr>
        <w:tc>
          <w:tcPr>
            <w:tcW w:w="959" w:type="dxa"/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4"/>
                <w:szCs w:val="24"/>
              </w:rPr>
            </w:pPr>
          </w:p>
        </w:tc>
      </w:tr>
      <w:tr w:rsidR="005277C7" w:rsidRPr="003B231B" w:rsidTr="0082311A">
        <w:trPr>
          <w:trHeight w:val="148"/>
        </w:trPr>
        <w:tc>
          <w:tcPr>
            <w:tcW w:w="959" w:type="dxa"/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3B231B">
              <w:rPr>
                <w:rFonts w:hAnsi="Times New Roman"/>
                <w:sz w:val="22"/>
                <w:szCs w:val="24"/>
              </w:rPr>
              <w:t>Toplam</w:t>
            </w:r>
          </w:p>
        </w:tc>
        <w:tc>
          <w:tcPr>
            <w:tcW w:w="1701" w:type="dxa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4"/>
                <w:szCs w:val="24"/>
              </w:rPr>
            </w:pPr>
          </w:p>
        </w:tc>
      </w:tr>
    </w:tbl>
    <w:p w:rsidR="005277C7" w:rsidRPr="003B231B" w:rsidRDefault="005277C7" w:rsidP="004F22C2">
      <w:pPr>
        <w:pStyle w:val="3-NormalYaz"/>
        <w:rPr>
          <w:rFonts w:hAnsi="Times New Roman"/>
          <w:sz w:val="24"/>
          <w:szCs w:val="24"/>
        </w:rPr>
      </w:pPr>
      <w:r w:rsidRPr="003B231B">
        <w:rPr>
          <w:rFonts w:hAnsi="Times New Roman"/>
          <w:sz w:val="24"/>
          <w:szCs w:val="24"/>
        </w:rPr>
        <w:t>Parsel/parsellerin basit krokisi eklenecektir.</w:t>
      </w:r>
    </w:p>
    <w:p w:rsidR="005277C7" w:rsidRPr="003B231B" w:rsidRDefault="005277C7" w:rsidP="004F22C2">
      <w:pPr>
        <w:pStyle w:val="3-NormalYaz"/>
        <w:rPr>
          <w:rFonts w:hAnsi="Times New Roman"/>
          <w:sz w:val="24"/>
          <w:szCs w:val="24"/>
        </w:rPr>
      </w:pPr>
    </w:p>
    <w:p w:rsidR="005277C7" w:rsidRPr="003B231B" w:rsidRDefault="005277C7" w:rsidP="004F22C2">
      <w:pPr>
        <w:pStyle w:val="3-NormalYaz"/>
        <w:rPr>
          <w:rFonts w:hAnsi="Times New Roman"/>
          <w:sz w:val="24"/>
          <w:szCs w:val="24"/>
        </w:rPr>
      </w:pPr>
    </w:p>
    <w:p w:rsidR="005277C7" w:rsidRPr="003B231B" w:rsidRDefault="005277C7" w:rsidP="004F22C2">
      <w:pPr>
        <w:pStyle w:val="3-NormalYaz"/>
        <w:spacing w:line="360" w:lineRule="auto"/>
        <w:rPr>
          <w:rFonts w:hAnsi="Times New Roman"/>
          <w:sz w:val="24"/>
          <w:szCs w:val="24"/>
        </w:rPr>
      </w:pPr>
      <w:r w:rsidRPr="003B231B">
        <w:rPr>
          <w:rFonts w:hAnsi="Times New Roman"/>
          <w:sz w:val="24"/>
          <w:szCs w:val="24"/>
        </w:rPr>
        <w:t xml:space="preserve">        </w:t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  <w:t xml:space="preserve">                                           </w:t>
      </w:r>
      <w:r w:rsidRPr="003B231B">
        <w:rPr>
          <w:rFonts w:hAnsi="Times New Roman"/>
          <w:sz w:val="24"/>
          <w:szCs w:val="24"/>
        </w:rPr>
        <w:tab/>
        <w:t xml:space="preserve">      TEKNİK ELEMAN</w:t>
      </w:r>
    </w:p>
    <w:p w:rsidR="005277C7" w:rsidRPr="003B231B" w:rsidRDefault="005277C7" w:rsidP="004F22C2">
      <w:pPr>
        <w:pStyle w:val="3-NormalYaz"/>
        <w:spacing w:line="360" w:lineRule="auto"/>
        <w:rPr>
          <w:rFonts w:hAnsi="Times New Roman"/>
          <w:sz w:val="24"/>
          <w:szCs w:val="24"/>
          <w:lang w:val="nl-NL"/>
        </w:rPr>
      </w:pPr>
      <w:r w:rsidRPr="003B231B">
        <w:rPr>
          <w:rFonts w:hAnsi="Times New Roman"/>
          <w:sz w:val="24"/>
          <w:szCs w:val="24"/>
        </w:rPr>
        <w:t xml:space="preserve">  </w:t>
      </w:r>
      <w:r w:rsidRPr="003B231B">
        <w:rPr>
          <w:rFonts w:hAnsi="Times New Roman"/>
          <w:sz w:val="24"/>
          <w:szCs w:val="24"/>
          <w:lang w:val="nl-NL"/>
        </w:rPr>
        <w:t>MUHTAR/AZA :</w:t>
      </w:r>
      <w:r w:rsidRPr="003B231B">
        <w:rPr>
          <w:rFonts w:hAnsi="Times New Roman"/>
          <w:sz w:val="24"/>
          <w:szCs w:val="24"/>
          <w:lang w:val="nl-NL"/>
        </w:rPr>
        <w:tab/>
      </w:r>
      <w:r w:rsidRPr="003B231B">
        <w:rPr>
          <w:rFonts w:hAnsi="Times New Roman"/>
          <w:sz w:val="24"/>
          <w:szCs w:val="24"/>
          <w:lang w:val="nl-NL"/>
        </w:rPr>
        <w:tab/>
        <w:t xml:space="preserve">                            </w:t>
      </w:r>
      <w:r w:rsidRPr="003B231B">
        <w:rPr>
          <w:rFonts w:hAnsi="Times New Roman"/>
          <w:sz w:val="24"/>
          <w:szCs w:val="24"/>
          <w:lang w:val="nl-NL"/>
        </w:rPr>
        <w:tab/>
      </w:r>
      <w:r w:rsidRPr="003B231B">
        <w:rPr>
          <w:rFonts w:hAnsi="Times New Roman"/>
          <w:sz w:val="24"/>
          <w:szCs w:val="24"/>
          <w:u w:val="single"/>
          <w:lang w:val="nl-NL"/>
        </w:rPr>
        <w:t>KONTROL EDEN</w:t>
      </w:r>
      <w:r w:rsidRPr="003B231B">
        <w:rPr>
          <w:rFonts w:hAnsi="Times New Roman"/>
          <w:sz w:val="24"/>
          <w:szCs w:val="24"/>
          <w:lang w:val="nl-NL"/>
        </w:rPr>
        <w:t xml:space="preserve">       </w:t>
      </w:r>
      <w:r w:rsidRPr="003B231B">
        <w:rPr>
          <w:rFonts w:hAnsi="Times New Roman"/>
          <w:sz w:val="24"/>
          <w:szCs w:val="24"/>
          <w:u w:val="single"/>
          <w:lang w:val="nl-NL"/>
        </w:rPr>
        <w:t>KONTROL EDEN</w:t>
      </w:r>
    </w:p>
    <w:p w:rsidR="005277C7" w:rsidRPr="003B231B" w:rsidRDefault="005277C7" w:rsidP="004F22C2">
      <w:pPr>
        <w:pStyle w:val="3-NormalYaz"/>
        <w:spacing w:line="360" w:lineRule="auto"/>
        <w:rPr>
          <w:rFonts w:hAnsi="Times New Roman"/>
          <w:sz w:val="24"/>
          <w:szCs w:val="24"/>
        </w:rPr>
      </w:pPr>
      <w:r w:rsidRPr="003B231B">
        <w:rPr>
          <w:rFonts w:hAnsi="Times New Roman"/>
          <w:sz w:val="24"/>
          <w:szCs w:val="24"/>
          <w:lang w:val="nl-NL"/>
        </w:rPr>
        <w:t xml:space="preserve">  </w:t>
      </w:r>
      <w:r w:rsidRPr="003B231B">
        <w:rPr>
          <w:rFonts w:hAnsi="Times New Roman"/>
          <w:sz w:val="24"/>
          <w:szCs w:val="24"/>
        </w:rPr>
        <w:t xml:space="preserve">Adı Soyadı         :  </w:t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  <w:t>Adı Soyadı :</w:t>
      </w:r>
    </w:p>
    <w:p w:rsidR="005277C7" w:rsidRPr="003B231B" w:rsidRDefault="005277C7" w:rsidP="004F22C2">
      <w:pPr>
        <w:pStyle w:val="3-NormalYaz"/>
        <w:spacing w:line="360" w:lineRule="auto"/>
        <w:rPr>
          <w:rFonts w:hAnsi="Times New Roman"/>
          <w:sz w:val="24"/>
          <w:szCs w:val="24"/>
        </w:rPr>
      </w:pPr>
      <w:r w:rsidRPr="003B231B">
        <w:rPr>
          <w:rFonts w:hAnsi="Times New Roman"/>
          <w:sz w:val="24"/>
          <w:szCs w:val="24"/>
        </w:rPr>
        <w:t xml:space="preserve">  İmza                   :</w:t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  <w:t>İmza           :</w:t>
      </w:r>
    </w:p>
    <w:p w:rsidR="005277C7" w:rsidRPr="003B231B" w:rsidRDefault="005277C7" w:rsidP="004F22C2">
      <w:pPr>
        <w:pStyle w:val="3-NormalYaz"/>
        <w:spacing w:line="360" w:lineRule="auto"/>
        <w:rPr>
          <w:rFonts w:hAnsi="Times New Roman"/>
          <w:sz w:val="24"/>
          <w:szCs w:val="24"/>
        </w:rPr>
      </w:pPr>
      <w:r w:rsidRPr="003B231B">
        <w:rPr>
          <w:rFonts w:hAnsi="Times New Roman"/>
          <w:sz w:val="24"/>
          <w:szCs w:val="24"/>
        </w:rPr>
        <w:t xml:space="preserve">  Mühür                                                           </w:t>
      </w:r>
      <w:r w:rsidRPr="003B231B">
        <w:rPr>
          <w:rFonts w:hAnsi="Times New Roman"/>
          <w:sz w:val="24"/>
          <w:szCs w:val="24"/>
        </w:rPr>
        <w:tab/>
        <w:t xml:space="preserve">  </w:t>
      </w:r>
    </w:p>
    <w:p w:rsidR="005277C7" w:rsidRPr="003B231B" w:rsidRDefault="005277C7" w:rsidP="004F22C2">
      <w:pPr>
        <w:pStyle w:val="3-NormalYaz"/>
        <w:rPr>
          <w:rFonts w:hAnsi="Times New Roman"/>
          <w:sz w:val="24"/>
          <w:szCs w:val="24"/>
        </w:rPr>
      </w:pPr>
      <w:r w:rsidRPr="003B231B">
        <w:rPr>
          <w:rFonts w:hAnsi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5277C7" w:rsidRPr="003B231B" w:rsidRDefault="005277C7" w:rsidP="004F22C2">
      <w:pPr>
        <w:pStyle w:val="3-NormalYaz"/>
        <w:rPr>
          <w:rFonts w:hAnsi="Times New Roman"/>
          <w:sz w:val="24"/>
          <w:szCs w:val="24"/>
        </w:rPr>
      </w:pPr>
      <w:r w:rsidRPr="003B231B">
        <w:rPr>
          <w:rFonts w:hAnsi="Times New Roman"/>
          <w:sz w:val="24"/>
          <w:szCs w:val="24"/>
        </w:rPr>
        <w:t xml:space="preserve">                                                       </w:t>
      </w:r>
    </w:p>
    <w:p w:rsidR="005277C7" w:rsidRPr="003B231B" w:rsidRDefault="005277C7" w:rsidP="004F22C2">
      <w:pPr>
        <w:pStyle w:val="3-NormalYaz"/>
        <w:spacing w:line="276" w:lineRule="auto"/>
        <w:rPr>
          <w:rFonts w:hAnsi="Times New Roman"/>
          <w:sz w:val="24"/>
          <w:szCs w:val="24"/>
        </w:rPr>
      </w:pPr>
      <w:r w:rsidRPr="003B231B">
        <w:rPr>
          <w:rFonts w:hAnsi="Times New Roman"/>
          <w:sz w:val="24"/>
          <w:szCs w:val="24"/>
        </w:rPr>
        <w:tab/>
        <w:t>*Parsel alanına beyan edilen alan değil, desteklemeye uygun görülen alan yazılacaktır.</w:t>
      </w:r>
    </w:p>
    <w:p w:rsidR="005277C7" w:rsidRPr="003B231B" w:rsidRDefault="005277C7" w:rsidP="004F22C2">
      <w:pPr>
        <w:pStyle w:val="3-NormalYaz"/>
        <w:spacing w:line="276" w:lineRule="auto"/>
        <w:jc w:val="left"/>
        <w:rPr>
          <w:rFonts w:hAnsi="Times New Roman"/>
          <w:sz w:val="24"/>
          <w:szCs w:val="24"/>
        </w:rPr>
        <w:sectPr w:rsidR="005277C7" w:rsidRPr="003B231B">
          <w:pgSz w:w="12240" w:h="15840"/>
          <w:pgMar w:top="1417" w:right="1417" w:bottom="1417" w:left="1417" w:header="708" w:footer="708" w:gutter="0"/>
          <w:cols w:space="708"/>
        </w:sectPr>
      </w:pPr>
      <w:r w:rsidRPr="003B231B">
        <w:rPr>
          <w:rFonts w:hAnsi="Times New Roman"/>
          <w:sz w:val="24"/>
          <w:szCs w:val="24"/>
        </w:rPr>
        <w:tab/>
        <w:t xml:space="preserve">Parsel sayısının fazla olması nedeniyle formun yetersiz gelmesi hâlinde, tabloya satır eklemek suretiyle krokiler için ek form düzenlenebilir. </w:t>
      </w:r>
    </w:p>
    <w:p w:rsidR="005277C7" w:rsidRPr="003B231B" w:rsidRDefault="005277C7" w:rsidP="004F22C2">
      <w:pPr>
        <w:pStyle w:val="3-NormalYaz"/>
        <w:jc w:val="center"/>
        <w:rPr>
          <w:rFonts w:hAnsi="Times New Roman"/>
          <w:b/>
          <w:sz w:val="24"/>
          <w:szCs w:val="24"/>
        </w:rPr>
      </w:pPr>
      <w:r w:rsidRPr="003B231B">
        <w:rPr>
          <w:rFonts w:hAnsi="Times New Roman"/>
          <w:b/>
          <w:sz w:val="24"/>
          <w:szCs w:val="24"/>
        </w:rPr>
        <w:t>Ek- 3</w:t>
      </w:r>
    </w:p>
    <w:p w:rsidR="005277C7" w:rsidRPr="003B231B" w:rsidRDefault="005277C7" w:rsidP="004F22C2">
      <w:pPr>
        <w:pStyle w:val="3-NormalYaz"/>
        <w:jc w:val="center"/>
        <w:rPr>
          <w:rFonts w:hAnsi="Times New Roman"/>
          <w:b/>
          <w:sz w:val="24"/>
          <w:szCs w:val="24"/>
        </w:rPr>
      </w:pPr>
      <w:r w:rsidRPr="003B231B">
        <w:rPr>
          <w:rFonts w:hAnsi="Times New Roman"/>
          <w:b/>
          <w:sz w:val="24"/>
          <w:szCs w:val="24"/>
        </w:rPr>
        <w:t>YEM BİTKİLERİ DESTEKLEMESİ</w:t>
      </w:r>
    </w:p>
    <w:p w:rsidR="005277C7" w:rsidRPr="003B231B" w:rsidRDefault="005277C7" w:rsidP="004F22C2">
      <w:pPr>
        <w:pStyle w:val="3-NormalYaz"/>
        <w:jc w:val="center"/>
        <w:rPr>
          <w:rFonts w:hAnsi="Times New Roman"/>
          <w:b/>
          <w:sz w:val="24"/>
          <w:szCs w:val="24"/>
        </w:rPr>
      </w:pPr>
      <w:r w:rsidRPr="003B231B">
        <w:rPr>
          <w:rFonts w:hAnsi="Times New Roman"/>
          <w:b/>
          <w:sz w:val="24"/>
          <w:szCs w:val="24"/>
        </w:rPr>
        <w:t>TAAHHÜTNAMESİ</w:t>
      </w:r>
    </w:p>
    <w:p w:rsidR="005277C7" w:rsidRPr="003B231B" w:rsidRDefault="005277C7" w:rsidP="004F22C2">
      <w:pPr>
        <w:pStyle w:val="3-NormalYaz"/>
        <w:rPr>
          <w:rFonts w:hAnsi="Times New Roman"/>
          <w:sz w:val="24"/>
          <w:szCs w:val="24"/>
        </w:rPr>
      </w:pPr>
    </w:p>
    <w:p w:rsidR="005277C7" w:rsidRPr="003B231B" w:rsidRDefault="005277C7" w:rsidP="004F22C2">
      <w:pPr>
        <w:pStyle w:val="3-NormalYaz"/>
        <w:rPr>
          <w:rFonts w:hAnsi="Times New Roman"/>
          <w:sz w:val="24"/>
          <w:szCs w:val="24"/>
        </w:rPr>
      </w:pPr>
    </w:p>
    <w:p w:rsidR="005277C7" w:rsidRPr="003B231B" w:rsidRDefault="005277C7" w:rsidP="004F22C2">
      <w:pPr>
        <w:pStyle w:val="3-NormalYaz"/>
        <w:rPr>
          <w:rFonts w:hAnsi="Times New Roman"/>
          <w:sz w:val="24"/>
          <w:szCs w:val="24"/>
        </w:rPr>
      </w:pPr>
      <w:r w:rsidRPr="003B231B">
        <w:rPr>
          <w:rFonts w:hAnsi="Times New Roman"/>
          <w:sz w:val="24"/>
          <w:szCs w:val="24"/>
        </w:rPr>
        <w:tab/>
        <w:t>Yem bitkileri desteklemesinden yararlanmak amacıyla 2013 yılı müracaat formunda belirttiğim parsel/parseller üzerinde tesis ettiğim/edeceğim çok yıllık yem bitkisi tesisini;</w:t>
      </w:r>
    </w:p>
    <w:p w:rsidR="005277C7" w:rsidRPr="003B231B" w:rsidRDefault="005277C7" w:rsidP="004F22C2">
      <w:pPr>
        <w:pStyle w:val="3-NormalYaz"/>
        <w:rPr>
          <w:rFonts w:hAnsi="Times New Roman"/>
          <w:sz w:val="24"/>
          <w:szCs w:val="24"/>
        </w:rPr>
      </w:pPr>
    </w:p>
    <w:p w:rsidR="005277C7" w:rsidRPr="003B231B" w:rsidRDefault="005277C7" w:rsidP="004F22C2">
      <w:pPr>
        <w:pStyle w:val="3-NormalYaz"/>
        <w:numPr>
          <w:ilvl w:val="0"/>
          <w:numId w:val="2"/>
        </w:numPr>
        <w:spacing w:line="276" w:lineRule="auto"/>
        <w:rPr>
          <w:rFonts w:hAnsi="Times New Roman"/>
          <w:sz w:val="24"/>
          <w:szCs w:val="24"/>
        </w:rPr>
      </w:pPr>
      <w:r w:rsidRPr="003B231B">
        <w:rPr>
          <w:rFonts w:hAnsi="Times New Roman"/>
          <w:sz w:val="24"/>
          <w:szCs w:val="24"/>
        </w:rPr>
        <w:t xml:space="preserve">Destekleme şartlarına uygun olarak tesis ettiğimi/edeceğimi, </w:t>
      </w:r>
    </w:p>
    <w:p w:rsidR="005277C7" w:rsidRPr="003B231B" w:rsidRDefault="005277C7" w:rsidP="004F22C2">
      <w:pPr>
        <w:pStyle w:val="3-NormalYaz"/>
        <w:numPr>
          <w:ilvl w:val="0"/>
          <w:numId w:val="2"/>
        </w:numPr>
        <w:tabs>
          <w:tab w:val="clear" w:pos="566"/>
        </w:tabs>
        <w:spacing w:line="276" w:lineRule="auto"/>
        <w:rPr>
          <w:rFonts w:hAnsi="Times New Roman"/>
          <w:sz w:val="24"/>
          <w:szCs w:val="24"/>
        </w:rPr>
      </w:pPr>
      <w:r w:rsidRPr="003B231B">
        <w:rPr>
          <w:rFonts w:hAnsi="Times New Roman"/>
          <w:sz w:val="24"/>
          <w:szCs w:val="24"/>
        </w:rPr>
        <w:t xml:space="preserve">Tesisi mücbir sebepler (savaş, yangın, sel, deprem, arazi toplulaştırma, kamulaştırma, doğal afetler gibi) dışında yonca ve yapay çayır mera tesisi için dört yıl, korunga tesisi için 3 yıl boyunca bozmayacağımı, </w:t>
      </w:r>
    </w:p>
    <w:p w:rsidR="005277C7" w:rsidRPr="003B231B" w:rsidRDefault="005277C7" w:rsidP="004F22C2">
      <w:pPr>
        <w:pStyle w:val="3-NormalYaz"/>
        <w:numPr>
          <w:ilvl w:val="0"/>
          <w:numId w:val="2"/>
        </w:numPr>
        <w:spacing w:line="276" w:lineRule="auto"/>
        <w:rPr>
          <w:rFonts w:hAnsi="Times New Roman"/>
          <w:sz w:val="24"/>
          <w:szCs w:val="24"/>
        </w:rPr>
      </w:pPr>
      <w:r w:rsidRPr="003B231B">
        <w:rPr>
          <w:rFonts w:hAnsi="Times New Roman"/>
          <w:sz w:val="24"/>
          <w:szCs w:val="24"/>
        </w:rPr>
        <w:t xml:space="preserve">Her türlü bakımını tekniğine uygun şekilde gerçekleştireceğimi, </w:t>
      </w:r>
    </w:p>
    <w:p w:rsidR="005277C7" w:rsidRPr="003B231B" w:rsidRDefault="005277C7" w:rsidP="004F22C2">
      <w:pPr>
        <w:pStyle w:val="3-NormalYaz"/>
        <w:numPr>
          <w:ilvl w:val="0"/>
          <w:numId w:val="2"/>
        </w:numPr>
        <w:spacing w:line="276" w:lineRule="auto"/>
        <w:rPr>
          <w:rFonts w:hAnsi="Times New Roman"/>
          <w:sz w:val="24"/>
          <w:szCs w:val="24"/>
        </w:rPr>
      </w:pPr>
      <w:r w:rsidRPr="003B231B">
        <w:rPr>
          <w:rFonts w:hAnsi="Times New Roman"/>
          <w:sz w:val="24"/>
          <w:szCs w:val="24"/>
        </w:rPr>
        <w:t>Başka bir şahıs veya kuruluşa satmayacağımı,</w:t>
      </w:r>
    </w:p>
    <w:p w:rsidR="005277C7" w:rsidRPr="003B231B" w:rsidRDefault="005277C7" w:rsidP="004F22C2">
      <w:pPr>
        <w:pStyle w:val="3-NormalYaz"/>
        <w:numPr>
          <w:ilvl w:val="0"/>
          <w:numId w:val="2"/>
        </w:numPr>
        <w:spacing w:line="276" w:lineRule="auto"/>
        <w:rPr>
          <w:rFonts w:hAnsi="Times New Roman"/>
          <w:sz w:val="24"/>
          <w:szCs w:val="24"/>
        </w:rPr>
      </w:pPr>
      <w:r w:rsidRPr="003B231B">
        <w:rPr>
          <w:rFonts w:hAnsi="Times New Roman"/>
          <w:sz w:val="24"/>
          <w:szCs w:val="24"/>
        </w:rPr>
        <w:t xml:space="preserve">Üretim alanı kiralık ise destekleme süreci boyunca kira sözleşmesini bozmayacağımı,    </w:t>
      </w:r>
    </w:p>
    <w:p w:rsidR="005277C7" w:rsidRPr="003B231B" w:rsidRDefault="005277C7" w:rsidP="004F22C2">
      <w:pPr>
        <w:pStyle w:val="3-NormalYaz"/>
        <w:numPr>
          <w:ilvl w:val="0"/>
          <w:numId w:val="2"/>
        </w:numPr>
        <w:spacing w:line="276" w:lineRule="auto"/>
        <w:rPr>
          <w:rFonts w:hAnsi="Times New Roman"/>
          <w:sz w:val="24"/>
          <w:szCs w:val="24"/>
        </w:rPr>
      </w:pPr>
      <w:r w:rsidRPr="003B231B">
        <w:rPr>
          <w:rFonts w:hAnsi="Times New Roman"/>
          <w:sz w:val="24"/>
          <w:szCs w:val="24"/>
        </w:rPr>
        <w:t>Destekleme kapsamında uygulanan mevzuatta belirtilen bütün hususlara uyacağımı,</w:t>
      </w:r>
    </w:p>
    <w:p w:rsidR="005277C7" w:rsidRPr="003B231B" w:rsidRDefault="005277C7" w:rsidP="004F22C2">
      <w:pPr>
        <w:pStyle w:val="3-NormalYaz"/>
        <w:numPr>
          <w:ilvl w:val="0"/>
          <w:numId w:val="2"/>
        </w:numPr>
        <w:spacing w:line="276" w:lineRule="auto"/>
        <w:rPr>
          <w:rFonts w:hAnsi="Times New Roman"/>
          <w:sz w:val="24"/>
          <w:szCs w:val="24"/>
        </w:rPr>
      </w:pPr>
      <w:r w:rsidRPr="003B231B">
        <w:rPr>
          <w:rFonts w:hAnsi="Times New Roman"/>
          <w:sz w:val="24"/>
          <w:szCs w:val="24"/>
        </w:rPr>
        <w:t>Taahhüdüme uymadığım takdirde 2013/4463 sayılı “2013 Yılında Yapılacak Tarımsal Desteklemelere İlişkin Bakanlar Kurulu Kararı’nın” 15 inci maddesine göre, tarafıma ödenen destekleme miktarını yasal faizi ile birlikte geri ödeyeceğimi,</w:t>
      </w:r>
    </w:p>
    <w:p w:rsidR="005277C7" w:rsidRPr="003B231B" w:rsidRDefault="005277C7" w:rsidP="004F22C2">
      <w:pPr>
        <w:pStyle w:val="3-NormalYaz"/>
        <w:rPr>
          <w:rFonts w:hAnsi="Times New Roman"/>
          <w:sz w:val="24"/>
          <w:szCs w:val="24"/>
        </w:rPr>
      </w:pPr>
    </w:p>
    <w:p w:rsidR="005277C7" w:rsidRPr="003B231B" w:rsidRDefault="005277C7" w:rsidP="004F22C2">
      <w:pPr>
        <w:pStyle w:val="3-NormalYaz"/>
        <w:rPr>
          <w:rFonts w:hAnsi="Times New Roman"/>
          <w:sz w:val="24"/>
          <w:szCs w:val="24"/>
        </w:rPr>
      </w:pPr>
      <w:r w:rsidRPr="003B231B">
        <w:rPr>
          <w:rFonts w:hAnsi="Times New Roman"/>
          <w:sz w:val="24"/>
          <w:szCs w:val="24"/>
        </w:rPr>
        <w:tab/>
        <w:t>Taahhüt ediyorum.</w:t>
      </w:r>
    </w:p>
    <w:p w:rsidR="005277C7" w:rsidRPr="003B231B" w:rsidRDefault="005277C7" w:rsidP="004F22C2">
      <w:pPr>
        <w:pStyle w:val="3-NormalYaz"/>
        <w:jc w:val="center"/>
        <w:rPr>
          <w:rFonts w:hAnsi="Times New Roman"/>
          <w:sz w:val="24"/>
          <w:szCs w:val="24"/>
        </w:rPr>
      </w:pPr>
    </w:p>
    <w:p w:rsidR="005277C7" w:rsidRPr="003B231B" w:rsidRDefault="005277C7" w:rsidP="004F22C2">
      <w:pPr>
        <w:pStyle w:val="3-NormalYaz"/>
        <w:jc w:val="center"/>
        <w:rPr>
          <w:rFonts w:hAnsi="Times New Roman"/>
          <w:sz w:val="24"/>
          <w:szCs w:val="24"/>
        </w:rPr>
      </w:pPr>
    </w:p>
    <w:p w:rsidR="005277C7" w:rsidRPr="003B231B" w:rsidRDefault="005277C7" w:rsidP="004F22C2">
      <w:pPr>
        <w:pStyle w:val="3-NormalYaz"/>
        <w:jc w:val="center"/>
        <w:rPr>
          <w:rFonts w:hAnsi="Times New Roman"/>
          <w:sz w:val="24"/>
          <w:szCs w:val="24"/>
        </w:rPr>
      </w:pPr>
    </w:p>
    <w:p w:rsidR="005277C7" w:rsidRPr="003B231B" w:rsidRDefault="005277C7" w:rsidP="004F22C2">
      <w:pPr>
        <w:pStyle w:val="3-NormalYaz"/>
        <w:jc w:val="center"/>
        <w:rPr>
          <w:rFonts w:hAnsi="Times New Roman"/>
          <w:sz w:val="24"/>
          <w:szCs w:val="24"/>
        </w:rPr>
      </w:pPr>
    </w:p>
    <w:p w:rsidR="005277C7" w:rsidRPr="003B231B" w:rsidRDefault="005277C7" w:rsidP="004F22C2">
      <w:pPr>
        <w:pStyle w:val="3-NormalYaz"/>
        <w:jc w:val="center"/>
        <w:rPr>
          <w:rFonts w:hAnsi="Times New Roman"/>
          <w:sz w:val="24"/>
          <w:szCs w:val="24"/>
        </w:rPr>
      </w:pPr>
    </w:p>
    <w:p w:rsidR="005277C7" w:rsidRPr="003B231B" w:rsidRDefault="005277C7" w:rsidP="004F22C2">
      <w:pPr>
        <w:pStyle w:val="3-NormalYaz"/>
        <w:jc w:val="center"/>
        <w:rPr>
          <w:rFonts w:hAnsi="Times New Roman"/>
          <w:sz w:val="24"/>
          <w:szCs w:val="24"/>
        </w:rPr>
      </w:pPr>
    </w:p>
    <w:p w:rsidR="005277C7" w:rsidRPr="003B231B" w:rsidRDefault="005277C7" w:rsidP="004F22C2">
      <w:pPr>
        <w:pStyle w:val="3-NormalYaz"/>
        <w:ind w:firstLine="6840"/>
        <w:jc w:val="center"/>
        <w:rPr>
          <w:rFonts w:hAnsi="Times New Roman"/>
          <w:sz w:val="24"/>
          <w:szCs w:val="24"/>
        </w:rPr>
      </w:pPr>
      <w:r w:rsidRPr="003B231B">
        <w:rPr>
          <w:rFonts w:hAnsi="Times New Roman"/>
          <w:sz w:val="24"/>
          <w:szCs w:val="24"/>
        </w:rPr>
        <w:t>Taahhüt eden</w:t>
      </w:r>
    </w:p>
    <w:p w:rsidR="005277C7" w:rsidRPr="003B231B" w:rsidRDefault="005277C7" w:rsidP="004F22C2">
      <w:pPr>
        <w:pStyle w:val="3-NormalYaz"/>
        <w:ind w:firstLine="6840"/>
        <w:jc w:val="center"/>
        <w:rPr>
          <w:rFonts w:hAnsi="Times New Roman"/>
          <w:sz w:val="24"/>
          <w:szCs w:val="24"/>
        </w:rPr>
      </w:pPr>
      <w:r w:rsidRPr="003B231B">
        <w:rPr>
          <w:rFonts w:hAnsi="Times New Roman"/>
          <w:sz w:val="24"/>
          <w:szCs w:val="24"/>
        </w:rPr>
        <w:t>…/…/2013</w:t>
      </w:r>
    </w:p>
    <w:p w:rsidR="005277C7" w:rsidRPr="003B231B" w:rsidRDefault="005277C7" w:rsidP="004F22C2">
      <w:pPr>
        <w:pStyle w:val="3-NormalYaz"/>
        <w:ind w:firstLine="6840"/>
        <w:jc w:val="center"/>
        <w:rPr>
          <w:rFonts w:hAnsi="Times New Roman"/>
          <w:sz w:val="24"/>
          <w:szCs w:val="24"/>
        </w:rPr>
      </w:pPr>
      <w:r w:rsidRPr="003B231B">
        <w:rPr>
          <w:rFonts w:hAnsi="Times New Roman"/>
          <w:sz w:val="24"/>
          <w:szCs w:val="24"/>
        </w:rPr>
        <w:t>Adı Soyadı</w:t>
      </w:r>
    </w:p>
    <w:p w:rsidR="005277C7" w:rsidRPr="003B231B" w:rsidRDefault="005277C7" w:rsidP="004F22C2">
      <w:pPr>
        <w:pStyle w:val="3-NormalYaz"/>
        <w:ind w:firstLine="6840"/>
        <w:jc w:val="center"/>
        <w:rPr>
          <w:rFonts w:hAnsi="Times New Roman"/>
          <w:sz w:val="24"/>
          <w:szCs w:val="24"/>
        </w:rPr>
      </w:pPr>
      <w:r w:rsidRPr="003B231B">
        <w:rPr>
          <w:rFonts w:hAnsi="Times New Roman"/>
          <w:sz w:val="24"/>
          <w:szCs w:val="24"/>
        </w:rPr>
        <w:t>İmza</w:t>
      </w:r>
    </w:p>
    <w:p w:rsidR="005277C7" w:rsidRPr="003B231B" w:rsidRDefault="005277C7" w:rsidP="004F22C2">
      <w:pPr>
        <w:pStyle w:val="3-NormalYaz"/>
        <w:jc w:val="center"/>
        <w:rPr>
          <w:rFonts w:hAnsi="Times New Roman"/>
          <w:sz w:val="24"/>
          <w:szCs w:val="24"/>
        </w:rPr>
      </w:pPr>
    </w:p>
    <w:p w:rsidR="005277C7" w:rsidRPr="003B231B" w:rsidRDefault="005277C7" w:rsidP="004F22C2">
      <w:pPr>
        <w:pStyle w:val="3-NormalYaz"/>
        <w:rPr>
          <w:rFonts w:hAnsi="Times New Roman"/>
          <w:sz w:val="24"/>
          <w:szCs w:val="24"/>
          <w:u w:val="single"/>
        </w:rPr>
      </w:pPr>
      <w:r w:rsidRPr="003B231B">
        <w:rPr>
          <w:rFonts w:hAnsi="Times New Roman"/>
          <w:sz w:val="24"/>
          <w:szCs w:val="24"/>
          <w:u w:val="single"/>
        </w:rPr>
        <w:t xml:space="preserve">A D R E S : </w:t>
      </w:r>
    </w:p>
    <w:p w:rsidR="005277C7" w:rsidRPr="003B231B" w:rsidRDefault="005277C7" w:rsidP="004F22C2">
      <w:pPr>
        <w:pStyle w:val="3-NormalYaz"/>
        <w:rPr>
          <w:rFonts w:hAnsi="Times New Roman"/>
          <w:sz w:val="24"/>
          <w:szCs w:val="24"/>
        </w:rPr>
      </w:pPr>
    </w:p>
    <w:p w:rsidR="005277C7" w:rsidRPr="003B231B" w:rsidRDefault="005277C7" w:rsidP="004F22C2">
      <w:pPr>
        <w:pStyle w:val="3-NormalYaz"/>
        <w:rPr>
          <w:rFonts w:hAnsi="Times New Roman"/>
          <w:sz w:val="24"/>
          <w:szCs w:val="24"/>
        </w:rPr>
      </w:pPr>
    </w:p>
    <w:p w:rsidR="005277C7" w:rsidRPr="003B231B" w:rsidRDefault="005277C7" w:rsidP="004F22C2">
      <w:pPr>
        <w:pStyle w:val="3-NormalYaz"/>
        <w:rPr>
          <w:rFonts w:hAnsi="Times New Roman"/>
          <w:sz w:val="24"/>
          <w:szCs w:val="24"/>
        </w:rPr>
      </w:pPr>
    </w:p>
    <w:p w:rsidR="005277C7" w:rsidRPr="003B231B" w:rsidRDefault="005277C7" w:rsidP="004F22C2">
      <w:pPr>
        <w:pStyle w:val="3-NormalYaz"/>
        <w:rPr>
          <w:rFonts w:hAnsi="Times New Roman"/>
          <w:sz w:val="24"/>
          <w:szCs w:val="24"/>
        </w:rPr>
      </w:pPr>
    </w:p>
    <w:p w:rsidR="005277C7" w:rsidRPr="003B231B" w:rsidRDefault="005277C7" w:rsidP="004F22C2">
      <w:pPr>
        <w:pStyle w:val="3-NormalYaz"/>
        <w:rPr>
          <w:rFonts w:hAnsi="Times New Roman"/>
          <w:sz w:val="24"/>
          <w:szCs w:val="24"/>
        </w:rPr>
      </w:pPr>
    </w:p>
    <w:p w:rsidR="005277C7" w:rsidRPr="003B231B" w:rsidRDefault="005277C7" w:rsidP="004F22C2">
      <w:pPr>
        <w:spacing w:after="0" w:line="240" w:lineRule="auto"/>
        <w:rPr>
          <w:rFonts w:ascii="Times New Roman" w:hAnsi="Times New Roman"/>
          <w:sz w:val="24"/>
          <w:szCs w:val="24"/>
        </w:rPr>
        <w:sectPr w:rsidR="005277C7" w:rsidRPr="003B231B">
          <w:pgSz w:w="12240" w:h="15840"/>
          <w:pgMar w:top="1417" w:right="1417" w:bottom="1417" w:left="1417" w:header="708" w:footer="708" w:gutter="0"/>
          <w:cols w:space="708"/>
        </w:sectPr>
      </w:pPr>
    </w:p>
    <w:p w:rsidR="005277C7" w:rsidRPr="003B231B" w:rsidRDefault="005277C7" w:rsidP="004F22C2">
      <w:pPr>
        <w:pStyle w:val="3-NormalYaz"/>
        <w:jc w:val="center"/>
        <w:rPr>
          <w:rFonts w:hAnsi="Times New Roman"/>
          <w:b/>
          <w:sz w:val="24"/>
          <w:szCs w:val="24"/>
        </w:rPr>
      </w:pPr>
      <w:r w:rsidRPr="003B231B">
        <w:rPr>
          <w:rFonts w:hAnsi="Times New Roman"/>
          <w:b/>
          <w:sz w:val="24"/>
          <w:szCs w:val="24"/>
        </w:rPr>
        <w:t>Ek- 4</w:t>
      </w:r>
    </w:p>
    <w:p w:rsidR="005277C7" w:rsidRPr="003B231B" w:rsidRDefault="005277C7" w:rsidP="004F22C2">
      <w:pPr>
        <w:pStyle w:val="3-NormalYaz"/>
        <w:jc w:val="center"/>
        <w:rPr>
          <w:rFonts w:hAnsi="Times New Roman"/>
          <w:b/>
          <w:sz w:val="24"/>
          <w:szCs w:val="24"/>
        </w:rPr>
      </w:pPr>
      <w:r w:rsidRPr="003B231B">
        <w:rPr>
          <w:rFonts w:hAnsi="Times New Roman"/>
          <w:b/>
          <w:sz w:val="24"/>
          <w:szCs w:val="24"/>
        </w:rPr>
        <w:t>2013 YILI YEM BİTKİLERİ DESTEKLEMESİNE ESAS</w:t>
      </w:r>
    </w:p>
    <w:p w:rsidR="005277C7" w:rsidRPr="003B231B" w:rsidRDefault="005277C7" w:rsidP="004F22C2">
      <w:pPr>
        <w:pStyle w:val="3-NormalYaz"/>
        <w:jc w:val="center"/>
        <w:rPr>
          <w:rFonts w:hAnsi="Times New Roman"/>
          <w:b/>
          <w:sz w:val="24"/>
          <w:szCs w:val="24"/>
        </w:rPr>
      </w:pPr>
      <w:r w:rsidRPr="003B231B">
        <w:rPr>
          <w:rFonts w:hAnsi="Times New Roman"/>
          <w:b/>
          <w:sz w:val="24"/>
          <w:szCs w:val="24"/>
        </w:rPr>
        <w:t>ÇAYIR MERA, YONCA VE KORUNGA TESİSİ</w:t>
      </w:r>
    </w:p>
    <w:p w:rsidR="005277C7" w:rsidRPr="003B231B" w:rsidRDefault="005277C7" w:rsidP="004F22C2">
      <w:pPr>
        <w:pStyle w:val="3-NormalYaz"/>
        <w:jc w:val="center"/>
        <w:rPr>
          <w:rFonts w:hAnsi="Times New Roman"/>
          <w:b/>
          <w:sz w:val="24"/>
          <w:szCs w:val="24"/>
        </w:rPr>
      </w:pPr>
      <w:r w:rsidRPr="003B231B">
        <w:rPr>
          <w:rFonts w:hAnsi="Times New Roman"/>
          <w:b/>
          <w:sz w:val="24"/>
          <w:szCs w:val="24"/>
        </w:rPr>
        <w:t>KONTROL İCMALİ</w:t>
      </w:r>
    </w:p>
    <w:p w:rsidR="005277C7" w:rsidRPr="003B231B" w:rsidRDefault="005277C7" w:rsidP="004F22C2">
      <w:pPr>
        <w:pStyle w:val="3-NormalYaz"/>
        <w:spacing w:line="360" w:lineRule="auto"/>
        <w:rPr>
          <w:rFonts w:hAnsi="Times New Roman"/>
          <w:sz w:val="24"/>
          <w:szCs w:val="24"/>
        </w:rPr>
      </w:pPr>
      <w:r w:rsidRPr="003B231B">
        <w:rPr>
          <w:rFonts w:hAnsi="Times New Roman"/>
          <w:sz w:val="24"/>
          <w:szCs w:val="24"/>
        </w:rPr>
        <w:t>İli</w:t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  <w:t>:</w:t>
      </w:r>
    </w:p>
    <w:p w:rsidR="005277C7" w:rsidRPr="003B231B" w:rsidRDefault="005277C7" w:rsidP="004F22C2">
      <w:pPr>
        <w:pStyle w:val="3-NormalYaz"/>
        <w:spacing w:line="360" w:lineRule="auto"/>
        <w:rPr>
          <w:rFonts w:hAnsi="Times New Roman"/>
          <w:sz w:val="24"/>
          <w:szCs w:val="24"/>
        </w:rPr>
      </w:pPr>
      <w:r w:rsidRPr="003B231B">
        <w:rPr>
          <w:rFonts w:hAnsi="Times New Roman"/>
          <w:sz w:val="24"/>
          <w:szCs w:val="24"/>
        </w:rPr>
        <w:t>İlçesi</w:t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  <w:t>:</w:t>
      </w:r>
    </w:p>
    <w:p w:rsidR="005277C7" w:rsidRPr="003B231B" w:rsidRDefault="005277C7" w:rsidP="004F22C2">
      <w:pPr>
        <w:pStyle w:val="3-NormalYaz"/>
        <w:spacing w:line="360" w:lineRule="auto"/>
        <w:rPr>
          <w:rFonts w:hAnsi="Times New Roman"/>
          <w:sz w:val="24"/>
          <w:szCs w:val="24"/>
        </w:rPr>
      </w:pPr>
      <w:r w:rsidRPr="003B231B">
        <w:rPr>
          <w:rFonts w:hAnsi="Times New Roman"/>
          <w:sz w:val="24"/>
          <w:szCs w:val="24"/>
        </w:rPr>
        <w:t xml:space="preserve">Köy/Mahalle </w:t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  <w:t>:</w:t>
      </w:r>
    </w:p>
    <w:p w:rsidR="005277C7" w:rsidRPr="003B231B" w:rsidRDefault="005277C7" w:rsidP="004F22C2">
      <w:pPr>
        <w:pStyle w:val="3-NormalYaz"/>
        <w:rPr>
          <w:rFonts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1699"/>
        <w:gridCol w:w="1417"/>
        <w:gridCol w:w="991"/>
        <w:gridCol w:w="1133"/>
        <w:gridCol w:w="996"/>
        <w:gridCol w:w="1145"/>
        <w:gridCol w:w="1145"/>
        <w:gridCol w:w="1145"/>
        <w:gridCol w:w="1145"/>
        <w:gridCol w:w="1145"/>
        <w:gridCol w:w="1145"/>
      </w:tblGrid>
      <w:tr w:rsidR="005277C7" w:rsidRPr="003B231B" w:rsidTr="008B2D27">
        <w:trPr>
          <w:trHeight w:val="551"/>
        </w:trPr>
        <w:tc>
          <w:tcPr>
            <w:tcW w:w="674" w:type="dxa"/>
            <w:vMerge w:val="restart"/>
            <w:vAlign w:val="center"/>
          </w:tcPr>
          <w:p w:rsidR="005277C7" w:rsidRPr="008B2D27" w:rsidRDefault="005277C7" w:rsidP="008B2D27">
            <w:pPr>
              <w:pStyle w:val="3-NormalYaz"/>
              <w:jc w:val="center"/>
              <w:rPr>
                <w:rFonts w:hAnsi="Times New Roman"/>
                <w:sz w:val="20"/>
                <w:szCs w:val="24"/>
              </w:rPr>
            </w:pPr>
            <w:r w:rsidRPr="008B2D27">
              <w:rPr>
                <w:rFonts w:hAnsi="Times New Roman"/>
                <w:sz w:val="20"/>
                <w:szCs w:val="24"/>
              </w:rPr>
              <w:t>Sıra No</w:t>
            </w:r>
          </w:p>
        </w:tc>
        <w:tc>
          <w:tcPr>
            <w:tcW w:w="1699" w:type="dxa"/>
            <w:vMerge w:val="restart"/>
            <w:vAlign w:val="center"/>
          </w:tcPr>
          <w:p w:rsidR="005277C7" w:rsidRPr="008B2D27" w:rsidRDefault="005277C7" w:rsidP="008B2D27">
            <w:pPr>
              <w:pStyle w:val="3-NormalYaz"/>
              <w:jc w:val="center"/>
              <w:rPr>
                <w:rFonts w:hAnsi="Times New Roman"/>
                <w:sz w:val="24"/>
                <w:szCs w:val="24"/>
              </w:rPr>
            </w:pPr>
            <w:r w:rsidRPr="008B2D27">
              <w:rPr>
                <w:rFonts w:hAnsi="Times New Roman"/>
                <w:sz w:val="24"/>
                <w:szCs w:val="24"/>
              </w:rPr>
              <w:t>Üreticinin Adı /Unvanı</w:t>
            </w:r>
          </w:p>
        </w:tc>
        <w:tc>
          <w:tcPr>
            <w:tcW w:w="1417" w:type="dxa"/>
            <w:vMerge w:val="restart"/>
            <w:vAlign w:val="center"/>
          </w:tcPr>
          <w:p w:rsidR="005277C7" w:rsidRPr="008B2D27" w:rsidRDefault="005277C7" w:rsidP="008B2D27">
            <w:pPr>
              <w:pStyle w:val="3-NormalYaz"/>
              <w:jc w:val="center"/>
              <w:rPr>
                <w:rFonts w:hAnsi="Times New Roman"/>
                <w:sz w:val="24"/>
                <w:szCs w:val="24"/>
              </w:rPr>
            </w:pPr>
            <w:r w:rsidRPr="008B2D27">
              <w:rPr>
                <w:rFonts w:hAnsi="Times New Roman"/>
                <w:sz w:val="24"/>
                <w:szCs w:val="24"/>
              </w:rPr>
              <w:t>T.C. Kimlik No</w:t>
            </w:r>
          </w:p>
        </w:tc>
        <w:tc>
          <w:tcPr>
            <w:tcW w:w="991" w:type="dxa"/>
            <w:vMerge w:val="restart"/>
            <w:vAlign w:val="center"/>
          </w:tcPr>
          <w:p w:rsidR="005277C7" w:rsidRPr="008B2D27" w:rsidRDefault="005277C7" w:rsidP="008B2D27">
            <w:pPr>
              <w:pStyle w:val="3-NormalYaz"/>
              <w:jc w:val="center"/>
              <w:rPr>
                <w:rFonts w:hAnsi="Times New Roman"/>
                <w:sz w:val="24"/>
                <w:szCs w:val="24"/>
              </w:rPr>
            </w:pPr>
            <w:r w:rsidRPr="008B2D27">
              <w:rPr>
                <w:rFonts w:hAnsi="Times New Roman"/>
                <w:sz w:val="24"/>
                <w:szCs w:val="24"/>
              </w:rPr>
              <w:t>Vergi No</w:t>
            </w:r>
          </w:p>
        </w:tc>
        <w:tc>
          <w:tcPr>
            <w:tcW w:w="1133" w:type="dxa"/>
            <w:vMerge w:val="restart"/>
            <w:vAlign w:val="center"/>
          </w:tcPr>
          <w:p w:rsidR="005277C7" w:rsidRPr="008B2D27" w:rsidRDefault="005277C7" w:rsidP="008B2D27">
            <w:pPr>
              <w:pStyle w:val="3-NormalYaz"/>
              <w:jc w:val="center"/>
              <w:rPr>
                <w:rFonts w:hAnsi="Times New Roman"/>
                <w:sz w:val="24"/>
                <w:szCs w:val="24"/>
              </w:rPr>
            </w:pPr>
            <w:r w:rsidRPr="008B2D27">
              <w:rPr>
                <w:rFonts w:hAnsi="Times New Roman"/>
                <w:sz w:val="24"/>
                <w:szCs w:val="24"/>
              </w:rPr>
              <w:t>Baba Adı</w:t>
            </w:r>
          </w:p>
        </w:tc>
        <w:tc>
          <w:tcPr>
            <w:tcW w:w="996" w:type="dxa"/>
            <w:vMerge w:val="restart"/>
            <w:vAlign w:val="center"/>
          </w:tcPr>
          <w:p w:rsidR="005277C7" w:rsidRPr="008B2D27" w:rsidRDefault="005277C7" w:rsidP="008B2D27">
            <w:pPr>
              <w:pStyle w:val="3-NormalYaz"/>
              <w:jc w:val="center"/>
              <w:rPr>
                <w:rFonts w:hAnsi="Times New Roman"/>
                <w:sz w:val="24"/>
                <w:szCs w:val="24"/>
              </w:rPr>
            </w:pPr>
            <w:r w:rsidRPr="008B2D27">
              <w:rPr>
                <w:rFonts w:hAnsi="Times New Roman"/>
                <w:sz w:val="24"/>
                <w:szCs w:val="24"/>
              </w:rPr>
              <w:t>Doğum Tarihi</w:t>
            </w:r>
          </w:p>
        </w:tc>
        <w:tc>
          <w:tcPr>
            <w:tcW w:w="2290" w:type="dxa"/>
            <w:gridSpan w:val="2"/>
            <w:vAlign w:val="center"/>
          </w:tcPr>
          <w:p w:rsidR="005277C7" w:rsidRPr="008B2D27" w:rsidRDefault="005277C7" w:rsidP="008B2D27">
            <w:pPr>
              <w:pStyle w:val="3-NormalYaz"/>
              <w:jc w:val="center"/>
              <w:rPr>
                <w:rFonts w:hAnsi="Times New Roman"/>
                <w:sz w:val="24"/>
                <w:szCs w:val="24"/>
              </w:rPr>
            </w:pPr>
            <w:r w:rsidRPr="008B2D27">
              <w:rPr>
                <w:rFonts w:hAnsi="Times New Roman"/>
                <w:sz w:val="24"/>
                <w:szCs w:val="24"/>
              </w:rPr>
              <w:t>Yonca</w:t>
            </w:r>
          </w:p>
        </w:tc>
        <w:tc>
          <w:tcPr>
            <w:tcW w:w="2290" w:type="dxa"/>
            <w:gridSpan w:val="2"/>
            <w:vAlign w:val="center"/>
          </w:tcPr>
          <w:p w:rsidR="005277C7" w:rsidRPr="008B2D27" w:rsidRDefault="005277C7" w:rsidP="008B2D27">
            <w:pPr>
              <w:pStyle w:val="3-NormalYaz"/>
              <w:jc w:val="center"/>
              <w:rPr>
                <w:rFonts w:hAnsi="Times New Roman"/>
                <w:sz w:val="24"/>
                <w:szCs w:val="24"/>
              </w:rPr>
            </w:pPr>
            <w:r w:rsidRPr="008B2D27">
              <w:rPr>
                <w:rFonts w:hAnsi="Times New Roman"/>
                <w:sz w:val="24"/>
                <w:szCs w:val="24"/>
              </w:rPr>
              <w:t>Korunga</w:t>
            </w:r>
          </w:p>
        </w:tc>
        <w:tc>
          <w:tcPr>
            <w:tcW w:w="2290" w:type="dxa"/>
            <w:gridSpan w:val="2"/>
            <w:vAlign w:val="center"/>
          </w:tcPr>
          <w:p w:rsidR="005277C7" w:rsidRPr="008B2D27" w:rsidRDefault="005277C7" w:rsidP="008B2D27">
            <w:pPr>
              <w:pStyle w:val="3-NormalYaz"/>
              <w:jc w:val="center"/>
              <w:rPr>
                <w:rFonts w:hAnsi="Times New Roman"/>
                <w:sz w:val="24"/>
                <w:szCs w:val="24"/>
              </w:rPr>
            </w:pPr>
            <w:r w:rsidRPr="008B2D27">
              <w:rPr>
                <w:rFonts w:hAnsi="Times New Roman"/>
                <w:sz w:val="24"/>
                <w:szCs w:val="24"/>
              </w:rPr>
              <w:t>Yapay Çayır Mera</w:t>
            </w:r>
          </w:p>
        </w:tc>
      </w:tr>
      <w:tr w:rsidR="005277C7" w:rsidRPr="003B231B" w:rsidTr="008B2D27">
        <w:trPr>
          <w:trHeight w:val="319"/>
        </w:trPr>
        <w:tc>
          <w:tcPr>
            <w:tcW w:w="674" w:type="dxa"/>
            <w:vMerge/>
            <w:vAlign w:val="center"/>
          </w:tcPr>
          <w:p w:rsidR="005277C7" w:rsidRPr="008B2D27" w:rsidRDefault="005277C7" w:rsidP="008B2D27">
            <w:pPr>
              <w:pStyle w:val="3-NormalYaz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:rsidR="005277C7" w:rsidRPr="008B2D27" w:rsidRDefault="005277C7" w:rsidP="008B2D27">
            <w:pPr>
              <w:pStyle w:val="3-NormalYaz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277C7" w:rsidRPr="008B2D27" w:rsidRDefault="005277C7" w:rsidP="008B2D27">
            <w:pPr>
              <w:pStyle w:val="3-NormalYaz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vAlign w:val="center"/>
          </w:tcPr>
          <w:p w:rsidR="005277C7" w:rsidRPr="008B2D27" w:rsidRDefault="005277C7" w:rsidP="008B2D27">
            <w:pPr>
              <w:pStyle w:val="3-NormalYaz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5277C7" w:rsidRPr="008B2D27" w:rsidRDefault="005277C7" w:rsidP="008B2D27">
            <w:pPr>
              <w:pStyle w:val="3-NormalYaz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vAlign w:val="center"/>
          </w:tcPr>
          <w:p w:rsidR="005277C7" w:rsidRPr="008B2D27" w:rsidRDefault="005277C7" w:rsidP="008B2D27">
            <w:pPr>
              <w:pStyle w:val="3-NormalYaz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5277C7" w:rsidRPr="008B2D27" w:rsidRDefault="005277C7" w:rsidP="008B2D27">
            <w:pPr>
              <w:pStyle w:val="3-NormalYaz"/>
              <w:jc w:val="center"/>
              <w:rPr>
                <w:rFonts w:hAnsi="Times New Roman"/>
                <w:sz w:val="22"/>
                <w:szCs w:val="22"/>
              </w:rPr>
            </w:pPr>
            <w:r w:rsidRPr="008B2D27">
              <w:rPr>
                <w:rFonts w:hAnsi="Times New Roman"/>
                <w:sz w:val="22"/>
                <w:szCs w:val="22"/>
              </w:rPr>
              <w:t>Alan (da)</w:t>
            </w:r>
          </w:p>
        </w:tc>
        <w:tc>
          <w:tcPr>
            <w:tcW w:w="1145" w:type="dxa"/>
            <w:vAlign w:val="center"/>
          </w:tcPr>
          <w:p w:rsidR="005277C7" w:rsidRPr="008B2D27" w:rsidRDefault="005277C7" w:rsidP="008B2D27">
            <w:pPr>
              <w:pStyle w:val="3-NormalYaz"/>
              <w:jc w:val="center"/>
              <w:rPr>
                <w:rFonts w:hAnsi="Times New Roman"/>
                <w:sz w:val="22"/>
                <w:szCs w:val="22"/>
              </w:rPr>
            </w:pPr>
            <w:r w:rsidRPr="008B2D27">
              <w:rPr>
                <w:rFonts w:hAnsi="Times New Roman"/>
                <w:sz w:val="20"/>
                <w:szCs w:val="22"/>
              </w:rPr>
              <w:t>*İhlal Şekli</w:t>
            </w:r>
          </w:p>
        </w:tc>
        <w:tc>
          <w:tcPr>
            <w:tcW w:w="1145" w:type="dxa"/>
            <w:vAlign w:val="center"/>
          </w:tcPr>
          <w:p w:rsidR="005277C7" w:rsidRPr="008B2D27" w:rsidRDefault="005277C7" w:rsidP="008B2D27">
            <w:pPr>
              <w:pStyle w:val="3-NormalYaz"/>
              <w:jc w:val="center"/>
              <w:rPr>
                <w:rFonts w:hAnsi="Times New Roman"/>
                <w:sz w:val="22"/>
                <w:szCs w:val="22"/>
              </w:rPr>
            </w:pPr>
            <w:r w:rsidRPr="008B2D27">
              <w:rPr>
                <w:rFonts w:hAnsi="Times New Roman"/>
                <w:sz w:val="22"/>
                <w:szCs w:val="22"/>
              </w:rPr>
              <w:t>Alan (da)</w:t>
            </w:r>
          </w:p>
        </w:tc>
        <w:tc>
          <w:tcPr>
            <w:tcW w:w="1145" w:type="dxa"/>
            <w:vAlign w:val="center"/>
          </w:tcPr>
          <w:p w:rsidR="005277C7" w:rsidRPr="008B2D27" w:rsidRDefault="005277C7" w:rsidP="008B2D27">
            <w:pPr>
              <w:pStyle w:val="3-NormalYaz"/>
              <w:jc w:val="center"/>
              <w:rPr>
                <w:rFonts w:hAnsi="Times New Roman"/>
                <w:sz w:val="22"/>
                <w:szCs w:val="22"/>
              </w:rPr>
            </w:pPr>
            <w:r w:rsidRPr="008B2D27">
              <w:rPr>
                <w:rFonts w:hAnsi="Times New Roman"/>
                <w:sz w:val="20"/>
                <w:szCs w:val="22"/>
              </w:rPr>
              <w:t>*İhlal Şekli</w:t>
            </w:r>
          </w:p>
        </w:tc>
        <w:tc>
          <w:tcPr>
            <w:tcW w:w="1145" w:type="dxa"/>
            <w:vAlign w:val="center"/>
          </w:tcPr>
          <w:p w:rsidR="005277C7" w:rsidRPr="008B2D27" w:rsidRDefault="005277C7" w:rsidP="008B2D27">
            <w:pPr>
              <w:pStyle w:val="3-NormalYaz"/>
              <w:jc w:val="center"/>
              <w:rPr>
                <w:rFonts w:hAnsi="Times New Roman"/>
                <w:sz w:val="22"/>
                <w:szCs w:val="22"/>
              </w:rPr>
            </w:pPr>
            <w:r w:rsidRPr="008B2D27">
              <w:rPr>
                <w:rFonts w:hAnsi="Times New Roman"/>
                <w:sz w:val="22"/>
                <w:szCs w:val="22"/>
              </w:rPr>
              <w:t>Alan (da)</w:t>
            </w:r>
          </w:p>
        </w:tc>
        <w:tc>
          <w:tcPr>
            <w:tcW w:w="1145" w:type="dxa"/>
            <w:vAlign w:val="center"/>
          </w:tcPr>
          <w:p w:rsidR="005277C7" w:rsidRPr="008B2D27" w:rsidRDefault="005277C7" w:rsidP="008B2D27">
            <w:pPr>
              <w:pStyle w:val="3-NormalYaz"/>
              <w:jc w:val="center"/>
              <w:rPr>
                <w:rFonts w:hAnsi="Times New Roman"/>
                <w:sz w:val="22"/>
                <w:szCs w:val="22"/>
              </w:rPr>
            </w:pPr>
            <w:r w:rsidRPr="008B2D27">
              <w:rPr>
                <w:rFonts w:hAnsi="Times New Roman"/>
                <w:sz w:val="20"/>
                <w:szCs w:val="22"/>
              </w:rPr>
              <w:t>*İhlal Şekli</w:t>
            </w:r>
          </w:p>
        </w:tc>
      </w:tr>
      <w:tr w:rsidR="005277C7" w:rsidRPr="003B231B" w:rsidTr="008B2D27">
        <w:trPr>
          <w:trHeight w:val="319"/>
        </w:trPr>
        <w:tc>
          <w:tcPr>
            <w:tcW w:w="674" w:type="dxa"/>
            <w:vAlign w:val="center"/>
          </w:tcPr>
          <w:p w:rsidR="005277C7" w:rsidRPr="008B2D27" w:rsidRDefault="005277C7" w:rsidP="008B2D27">
            <w:pPr>
              <w:pStyle w:val="3-NormalYaz"/>
              <w:jc w:val="center"/>
              <w:rPr>
                <w:rFonts w:hAnsi="Times New Roman"/>
                <w:sz w:val="24"/>
                <w:szCs w:val="24"/>
              </w:rPr>
            </w:pPr>
            <w:r w:rsidRPr="008B2D27">
              <w:rPr>
                <w:rFonts w:hAnsi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5277C7" w:rsidRPr="008B2D27" w:rsidRDefault="005277C7" w:rsidP="008B2D27">
            <w:pPr>
              <w:pStyle w:val="3-NormalYaz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277C7" w:rsidRPr="008B2D27" w:rsidRDefault="005277C7" w:rsidP="008B2D27">
            <w:pPr>
              <w:pStyle w:val="3-NormalYaz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5277C7" w:rsidRPr="008B2D27" w:rsidRDefault="005277C7" w:rsidP="008B2D27">
            <w:pPr>
              <w:pStyle w:val="3-NormalYaz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5277C7" w:rsidRPr="008B2D27" w:rsidRDefault="005277C7" w:rsidP="008B2D27">
            <w:pPr>
              <w:pStyle w:val="3-NormalYaz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5277C7" w:rsidRPr="008B2D27" w:rsidRDefault="005277C7" w:rsidP="008B2D27">
            <w:pPr>
              <w:pStyle w:val="3-NormalYaz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5277C7" w:rsidRPr="008B2D27" w:rsidRDefault="005277C7" w:rsidP="008B2D27">
            <w:pPr>
              <w:pStyle w:val="3-NormalYaz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5277C7" w:rsidRPr="008B2D27" w:rsidRDefault="005277C7" w:rsidP="008B2D27">
            <w:pPr>
              <w:pStyle w:val="3-NormalYaz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5277C7" w:rsidRPr="008B2D27" w:rsidRDefault="005277C7" w:rsidP="008B2D27">
            <w:pPr>
              <w:pStyle w:val="3-NormalYaz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5277C7" w:rsidRPr="008B2D27" w:rsidRDefault="005277C7" w:rsidP="008B2D27">
            <w:pPr>
              <w:pStyle w:val="3-NormalYaz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5277C7" w:rsidRPr="008B2D27" w:rsidRDefault="005277C7" w:rsidP="008B2D27">
            <w:pPr>
              <w:pStyle w:val="3-NormalYaz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5277C7" w:rsidRPr="008B2D27" w:rsidRDefault="005277C7" w:rsidP="008B2D27">
            <w:pPr>
              <w:pStyle w:val="3-NormalYaz"/>
              <w:jc w:val="center"/>
              <w:rPr>
                <w:rFonts w:hAnsi="Times New Roman"/>
                <w:sz w:val="24"/>
                <w:szCs w:val="24"/>
              </w:rPr>
            </w:pPr>
          </w:p>
        </w:tc>
      </w:tr>
      <w:tr w:rsidR="005277C7" w:rsidRPr="003B231B" w:rsidTr="008B2D27">
        <w:trPr>
          <w:trHeight w:val="336"/>
        </w:trPr>
        <w:tc>
          <w:tcPr>
            <w:tcW w:w="674" w:type="dxa"/>
            <w:vAlign w:val="center"/>
          </w:tcPr>
          <w:p w:rsidR="005277C7" w:rsidRPr="008B2D27" w:rsidRDefault="005277C7" w:rsidP="008B2D27">
            <w:pPr>
              <w:pStyle w:val="3-NormalYaz"/>
              <w:jc w:val="center"/>
              <w:rPr>
                <w:rFonts w:hAnsi="Times New Roman"/>
                <w:sz w:val="24"/>
                <w:szCs w:val="24"/>
              </w:rPr>
            </w:pPr>
            <w:r w:rsidRPr="008B2D27">
              <w:rPr>
                <w:rFonts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vAlign w:val="center"/>
          </w:tcPr>
          <w:p w:rsidR="005277C7" w:rsidRPr="008B2D27" w:rsidRDefault="005277C7" w:rsidP="008B2D27">
            <w:pPr>
              <w:pStyle w:val="3-NormalYaz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277C7" w:rsidRPr="008B2D27" w:rsidRDefault="005277C7" w:rsidP="008B2D27">
            <w:pPr>
              <w:pStyle w:val="3-NormalYaz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5277C7" w:rsidRPr="008B2D27" w:rsidRDefault="005277C7" w:rsidP="008B2D27">
            <w:pPr>
              <w:pStyle w:val="3-NormalYaz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5277C7" w:rsidRPr="008B2D27" w:rsidRDefault="005277C7" w:rsidP="008B2D27">
            <w:pPr>
              <w:pStyle w:val="3-NormalYaz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5277C7" w:rsidRPr="008B2D27" w:rsidRDefault="005277C7" w:rsidP="008B2D27">
            <w:pPr>
              <w:pStyle w:val="3-NormalYaz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5277C7" w:rsidRPr="008B2D27" w:rsidRDefault="005277C7" w:rsidP="008B2D27">
            <w:pPr>
              <w:pStyle w:val="3-NormalYaz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5277C7" w:rsidRPr="008B2D27" w:rsidRDefault="005277C7" w:rsidP="008B2D27">
            <w:pPr>
              <w:pStyle w:val="3-NormalYaz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5277C7" w:rsidRPr="008B2D27" w:rsidRDefault="005277C7" w:rsidP="008B2D27">
            <w:pPr>
              <w:pStyle w:val="3-NormalYaz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5277C7" w:rsidRPr="008B2D27" w:rsidRDefault="005277C7" w:rsidP="008B2D27">
            <w:pPr>
              <w:pStyle w:val="3-NormalYaz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5277C7" w:rsidRPr="008B2D27" w:rsidRDefault="005277C7" w:rsidP="008B2D27">
            <w:pPr>
              <w:pStyle w:val="3-NormalYaz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5277C7" w:rsidRPr="008B2D27" w:rsidRDefault="005277C7" w:rsidP="008B2D27">
            <w:pPr>
              <w:pStyle w:val="3-NormalYaz"/>
              <w:jc w:val="center"/>
              <w:rPr>
                <w:rFonts w:hAnsi="Times New Roman"/>
                <w:sz w:val="24"/>
                <w:szCs w:val="24"/>
              </w:rPr>
            </w:pPr>
          </w:p>
        </w:tc>
      </w:tr>
      <w:tr w:rsidR="005277C7" w:rsidRPr="003B231B" w:rsidTr="008B2D27">
        <w:trPr>
          <w:trHeight w:val="336"/>
        </w:trPr>
        <w:tc>
          <w:tcPr>
            <w:tcW w:w="674" w:type="dxa"/>
            <w:vAlign w:val="center"/>
          </w:tcPr>
          <w:p w:rsidR="005277C7" w:rsidRPr="008B2D27" w:rsidRDefault="005277C7" w:rsidP="008B2D27">
            <w:pPr>
              <w:pStyle w:val="3-NormalYaz"/>
              <w:jc w:val="center"/>
              <w:rPr>
                <w:rFonts w:hAnsi="Times New Roman"/>
                <w:sz w:val="24"/>
                <w:szCs w:val="24"/>
              </w:rPr>
            </w:pPr>
            <w:r w:rsidRPr="008B2D27">
              <w:rPr>
                <w:rFonts w:hAnsi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5277C7" w:rsidRPr="008B2D27" w:rsidRDefault="005277C7" w:rsidP="008B2D27">
            <w:pPr>
              <w:pStyle w:val="3-NormalYaz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277C7" w:rsidRPr="008B2D27" w:rsidRDefault="005277C7" w:rsidP="008B2D27">
            <w:pPr>
              <w:pStyle w:val="3-NormalYaz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5277C7" w:rsidRPr="008B2D27" w:rsidRDefault="005277C7" w:rsidP="008B2D27">
            <w:pPr>
              <w:pStyle w:val="3-NormalYaz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5277C7" w:rsidRPr="008B2D27" w:rsidRDefault="005277C7" w:rsidP="008B2D27">
            <w:pPr>
              <w:pStyle w:val="3-NormalYaz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5277C7" w:rsidRPr="008B2D27" w:rsidRDefault="005277C7" w:rsidP="008B2D27">
            <w:pPr>
              <w:pStyle w:val="3-NormalYaz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5277C7" w:rsidRPr="008B2D27" w:rsidRDefault="005277C7" w:rsidP="008B2D27">
            <w:pPr>
              <w:pStyle w:val="3-NormalYaz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5277C7" w:rsidRPr="008B2D27" w:rsidRDefault="005277C7" w:rsidP="008B2D27">
            <w:pPr>
              <w:pStyle w:val="3-NormalYaz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5277C7" w:rsidRPr="008B2D27" w:rsidRDefault="005277C7" w:rsidP="008B2D27">
            <w:pPr>
              <w:pStyle w:val="3-NormalYaz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5277C7" w:rsidRPr="008B2D27" w:rsidRDefault="005277C7" w:rsidP="008B2D27">
            <w:pPr>
              <w:pStyle w:val="3-NormalYaz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5277C7" w:rsidRPr="008B2D27" w:rsidRDefault="005277C7" w:rsidP="008B2D27">
            <w:pPr>
              <w:pStyle w:val="3-NormalYaz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5277C7" w:rsidRPr="008B2D27" w:rsidRDefault="005277C7" w:rsidP="008B2D27">
            <w:pPr>
              <w:pStyle w:val="3-NormalYaz"/>
              <w:jc w:val="center"/>
              <w:rPr>
                <w:rFonts w:hAnsi="Times New Roman"/>
                <w:sz w:val="24"/>
                <w:szCs w:val="24"/>
              </w:rPr>
            </w:pPr>
          </w:p>
        </w:tc>
      </w:tr>
      <w:tr w:rsidR="005277C7" w:rsidRPr="003B231B" w:rsidTr="008B2D27">
        <w:trPr>
          <w:trHeight w:val="319"/>
        </w:trPr>
        <w:tc>
          <w:tcPr>
            <w:tcW w:w="674" w:type="dxa"/>
            <w:vAlign w:val="center"/>
          </w:tcPr>
          <w:p w:rsidR="005277C7" w:rsidRPr="008B2D27" w:rsidRDefault="005277C7" w:rsidP="008B2D27">
            <w:pPr>
              <w:pStyle w:val="3-NormalYaz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5277C7" w:rsidRPr="008B2D27" w:rsidRDefault="005277C7" w:rsidP="008B2D27">
            <w:pPr>
              <w:pStyle w:val="3-NormalYaz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277C7" w:rsidRPr="008B2D27" w:rsidRDefault="005277C7" w:rsidP="008B2D27">
            <w:pPr>
              <w:pStyle w:val="3-NormalYaz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5277C7" w:rsidRPr="008B2D27" w:rsidRDefault="005277C7" w:rsidP="008B2D27">
            <w:pPr>
              <w:pStyle w:val="3-NormalYaz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5277C7" w:rsidRPr="008B2D27" w:rsidRDefault="005277C7" w:rsidP="008B2D27">
            <w:pPr>
              <w:pStyle w:val="3-NormalYaz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5277C7" w:rsidRPr="008B2D27" w:rsidRDefault="005277C7" w:rsidP="008B2D27">
            <w:pPr>
              <w:pStyle w:val="3-NormalYaz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5277C7" w:rsidRPr="008B2D27" w:rsidRDefault="005277C7" w:rsidP="008B2D27">
            <w:pPr>
              <w:pStyle w:val="3-NormalYaz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5277C7" w:rsidRPr="008B2D27" w:rsidRDefault="005277C7" w:rsidP="008B2D27">
            <w:pPr>
              <w:pStyle w:val="3-NormalYaz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5277C7" w:rsidRPr="008B2D27" w:rsidRDefault="005277C7" w:rsidP="008B2D27">
            <w:pPr>
              <w:pStyle w:val="3-NormalYaz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5277C7" w:rsidRPr="008B2D27" w:rsidRDefault="005277C7" w:rsidP="008B2D27">
            <w:pPr>
              <w:pStyle w:val="3-NormalYaz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5277C7" w:rsidRPr="008B2D27" w:rsidRDefault="005277C7" w:rsidP="008B2D27">
            <w:pPr>
              <w:pStyle w:val="3-NormalYaz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5277C7" w:rsidRPr="008B2D27" w:rsidRDefault="005277C7" w:rsidP="008B2D27">
            <w:pPr>
              <w:pStyle w:val="3-NormalYaz"/>
              <w:jc w:val="center"/>
              <w:rPr>
                <w:rFonts w:hAnsi="Times New Roman"/>
                <w:sz w:val="24"/>
                <w:szCs w:val="24"/>
              </w:rPr>
            </w:pPr>
          </w:p>
        </w:tc>
      </w:tr>
      <w:tr w:rsidR="005277C7" w:rsidRPr="003B231B" w:rsidTr="008B2D27">
        <w:trPr>
          <w:trHeight w:val="353"/>
        </w:trPr>
        <w:tc>
          <w:tcPr>
            <w:tcW w:w="6910" w:type="dxa"/>
            <w:gridSpan w:val="6"/>
            <w:vAlign w:val="center"/>
          </w:tcPr>
          <w:p w:rsidR="005277C7" w:rsidRPr="008B2D27" w:rsidRDefault="005277C7" w:rsidP="008B2D27">
            <w:pPr>
              <w:pStyle w:val="3-NormalYaz"/>
              <w:jc w:val="center"/>
              <w:rPr>
                <w:rFonts w:hAnsi="Times New Roman"/>
                <w:sz w:val="24"/>
                <w:szCs w:val="24"/>
              </w:rPr>
            </w:pPr>
            <w:r w:rsidRPr="008B2D27">
              <w:rPr>
                <w:rFonts w:hAnsi="Times New Roman"/>
                <w:sz w:val="24"/>
                <w:szCs w:val="24"/>
              </w:rPr>
              <w:t>T O P L A M</w:t>
            </w:r>
          </w:p>
        </w:tc>
        <w:tc>
          <w:tcPr>
            <w:tcW w:w="1145" w:type="dxa"/>
            <w:vAlign w:val="center"/>
          </w:tcPr>
          <w:p w:rsidR="005277C7" w:rsidRPr="008B2D27" w:rsidRDefault="005277C7" w:rsidP="008B2D27">
            <w:pPr>
              <w:pStyle w:val="3-NormalYaz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5277C7" w:rsidRPr="008B2D27" w:rsidRDefault="005277C7" w:rsidP="008B2D27">
            <w:pPr>
              <w:pStyle w:val="3-NormalYaz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5277C7" w:rsidRPr="008B2D27" w:rsidRDefault="005277C7" w:rsidP="008B2D27">
            <w:pPr>
              <w:pStyle w:val="3-NormalYaz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5277C7" w:rsidRPr="008B2D27" w:rsidRDefault="005277C7" w:rsidP="008B2D27">
            <w:pPr>
              <w:pStyle w:val="3-NormalYaz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5277C7" w:rsidRPr="008B2D27" w:rsidRDefault="005277C7" w:rsidP="008B2D27">
            <w:pPr>
              <w:pStyle w:val="3-NormalYaz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5277C7" w:rsidRPr="008B2D27" w:rsidRDefault="005277C7" w:rsidP="008B2D27">
            <w:pPr>
              <w:pStyle w:val="3-NormalYaz"/>
              <w:jc w:val="center"/>
              <w:rPr>
                <w:rFonts w:hAnsi="Times New Roman"/>
                <w:sz w:val="24"/>
                <w:szCs w:val="24"/>
              </w:rPr>
            </w:pPr>
          </w:p>
        </w:tc>
      </w:tr>
    </w:tbl>
    <w:p w:rsidR="005277C7" w:rsidRPr="003B231B" w:rsidRDefault="005277C7" w:rsidP="004F22C2">
      <w:pPr>
        <w:pStyle w:val="3-NormalYaz"/>
        <w:rPr>
          <w:rFonts w:hAnsi="Times New Roman"/>
          <w:sz w:val="24"/>
          <w:szCs w:val="24"/>
        </w:rPr>
      </w:pPr>
      <w:bookmarkStart w:id="0" w:name="_MON_1359891840"/>
      <w:bookmarkStart w:id="1" w:name="_MON_1359891871"/>
      <w:bookmarkEnd w:id="0"/>
      <w:bookmarkEnd w:id="1"/>
    </w:p>
    <w:p w:rsidR="005277C7" w:rsidRPr="003B231B" w:rsidRDefault="005277C7" w:rsidP="004F22C2">
      <w:pPr>
        <w:pStyle w:val="3-NormalYaz"/>
        <w:rPr>
          <w:rFonts w:hAnsi="Times New Roman"/>
          <w:sz w:val="24"/>
          <w:szCs w:val="24"/>
        </w:rPr>
      </w:pPr>
      <w:r w:rsidRPr="003B231B">
        <w:rPr>
          <w:rFonts w:hAnsi="Times New Roman"/>
          <w:sz w:val="24"/>
          <w:szCs w:val="24"/>
        </w:rPr>
        <w:t>*İhlâl şekli kısmında, taahhütnamedeki hususlardan hangisinin/hangilerinin olduğu belirtilecektir.</w:t>
      </w:r>
    </w:p>
    <w:p w:rsidR="005277C7" w:rsidRPr="003B231B" w:rsidRDefault="005277C7" w:rsidP="004F22C2">
      <w:pPr>
        <w:pStyle w:val="3-NormalYaz"/>
        <w:rPr>
          <w:rFonts w:hAnsi="Times New Roman"/>
          <w:sz w:val="24"/>
          <w:szCs w:val="24"/>
        </w:rPr>
      </w:pPr>
      <w:r w:rsidRPr="003B231B">
        <w:rPr>
          <w:rFonts w:hAnsi="Times New Roman"/>
          <w:sz w:val="24"/>
          <w:szCs w:val="24"/>
        </w:rPr>
        <w:t>Yukarıda kimlik bilgileri belirtilen üreticilerin, yem bitkileri kapsamında tesis ettikleri çayır mera, yonca ve korunga tesislerini açıklanan nedenlerle taahhütlerine uygun şekilde muhafaza etmedikleri tespit edilmiştir.</w:t>
      </w:r>
      <w:r w:rsidRPr="003B231B">
        <w:rPr>
          <w:rFonts w:hAnsi="Times New Roman"/>
          <w:sz w:val="24"/>
          <w:szCs w:val="24"/>
        </w:rPr>
        <w:tab/>
      </w:r>
    </w:p>
    <w:p w:rsidR="005277C7" w:rsidRPr="003B231B" w:rsidRDefault="005277C7" w:rsidP="004F22C2">
      <w:pPr>
        <w:pStyle w:val="3-NormalYaz"/>
        <w:rPr>
          <w:rFonts w:hAnsi="Times New Roman"/>
          <w:sz w:val="24"/>
          <w:szCs w:val="24"/>
        </w:rPr>
      </w:pPr>
    </w:p>
    <w:p w:rsidR="005277C7" w:rsidRPr="003B231B" w:rsidRDefault="005277C7" w:rsidP="004F22C2">
      <w:pPr>
        <w:pStyle w:val="3-NormalYaz"/>
        <w:rPr>
          <w:rFonts w:hAnsi="Times New Roman"/>
          <w:sz w:val="24"/>
          <w:szCs w:val="24"/>
        </w:rPr>
      </w:pPr>
    </w:p>
    <w:p w:rsidR="005277C7" w:rsidRPr="003B231B" w:rsidRDefault="005277C7" w:rsidP="004F22C2">
      <w:pPr>
        <w:pStyle w:val="3-NormalYaz"/>
        <w:rPr>
          <w:rFonts w:hAnsi="Times New Roman"/>
          <w:sz w:val="24"/>
          <w:szCs w:val="24"/>
        </w:rPr>
      </w:pPr>
      <w:r w:rsidRPr="003B231B">
        <w:rPr>
          <w:rFonts w:hAnsi="Times New Roman"/>
          <w:sz w:val="24"/>
          <w:szCs w:val="24"/>
        </w:rPr>
        <w:t xml:space="preserve">                             </w:t>
      </w:r>
      <w:r w:rsidRPr="003B231B">
        <w:rPr>
          <w:rFonts w:hAnsi="Times New Roman"/>
          <w:sz w:val="24"/>
          <w:szCs w:val="24"/>
          <w:u w:val="thick"/>
        </w:rPr>
        <w:t>MUHTAR/AZA</w:t>
      </w:r>
      <w:r w:rsidRPr="003B231B">
        <w:rPr>
          <w:rFonts w:hAnsi="Times New Roman"/>
          <w:sz w:val="24"/>
          <w:szCs w:val="24"/>
        </w:rPr>
        <w:t xml:space="preserve">                       </w:t>
      </w:r>
      <w:r w:rsidRPr="003B231B">
        <w:rPr>
          <w:rFonts w:hAnsi="Times New Roman"/>
          <w:sz w:val="24"/>
          <w:szCs w:val="24"/>
          <w:u w:val="thick"/>
        </w:rPr>
        <w:t>DÜZENLEYEN</w:t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  <w:u w:val="thick"/>
        </w:rPr>
        <w:t>KONTROL EDEN</w:t>
      </w:r>
      <w:r w:rsidRPr="003B231B">
        <w:rPr>
          <w:rFonts w:hAnsi="Times New Roman"/>
          <w:sz w:val="24"/>
          <w:szCs w:val="24"/>
        </w:rPr>
        <w:tab/>
        <w:t xml:space="preserve">              </w:t>
      </w:r>
      <w:r w:rsidRPr="003B231B">
        <w:rPr>
          <w:rFonts w:hAnsi="Times New Roman"/>
          <w:sz w:val="24"/>
          <w:szCs w:val="24"/>
          <w:u w:val="thick"/>
        </w:rPr>
        <w:t>ONAYLAYAN</w:t>
      </w:r>
    </w:p>
    <w:p w:rsidR="005277C7" w:rsidRPr="003B231B" w:rsidRDefault="005277C7" w:rsidP="004F22C2">
      <w:pPr>
        <w:pStyle w:val="3-NormalYaz"/>
        <w:rPr>
          <w:rFonts w:hAnsi="Times New Roman"/>
          <w:sz w:val="24"/>
          <w:szCs w:val="24"/>
        </w:rPr>
      </w:pPr>
    </w:p>
    <w:p w:rsidR="005277C7" w:rsidRPr="003B231B" w:rsidRDefault="005277C7" w:rsidP="004F22C2">
      <w:pPr>
        <w:pStyle w:val="3-NormalYaz"/>
        <w:spacing w:line="276" w:lineRule="auto"/>
        <w:rPr>
          <w:rFonts w:hAnsi="Times New Roman"/>
          <w:sz w:val="24"/>
          <w:szCs w:val="24"/>
        </w:rPr>
      </w:pPr>
      <w:r w:rsidRPr="003B231B">
        <w:rPr>
          <w:rFonts w:hAnsi="Times New Roman"/>
          <w:sz w:val="24"/>
          <w:szCs w:val="24"/>
        </w:rPr>
        <w:t>Adı Soyadı</w:t>
      </w:r>
      <w:r w:rsidRPr="003B231B">
        <w:rPr>
          <w:rFonts w:hAnsi="Times New Roman"/>
          <w:sz w:val="24"/>
          <w:szCs w:val="24"/>
        </w:rPr>
        <w:tab/>
        <w:t>:</w:t>
      </w:r>
      <w:r w:rsidRPr="003B231B">
        <w:rPr>
          <w:rFonts w:hAnsi="Times New Roman"/>
          <w:sz w:val="24"/>
          <w:szCs w:val="24"/>
        </w:rPr>
        <w:tab/>
      </w:r>
    </w:p>
    <w:p w:rsidR="005277C7" w:rsidRPr="003B231B" w:rsidRDefault="005277C7" w:rsidP="004F22C2">
      <w:pPr>
        <w:pStyle w:val="3-NormalYaz"/>
        <w:spacing w:line="276" w:lineRule="auto"/>
        <w:rPr>
          <w:rFonts w:hAnsi="Times New Roman"/>
          <w:sz w:val="24"/>
          <w:szCs w:val="24"/>
        </w:rPr>
      </w:pPr>
      <w:r w:rsidRPr="003B231B">
        <w:rPr>
          <w:rFonts w:hAnsi="Times New Roman"/>
          <w:sz w:val="24"/>
          <w:szCs w:val="24"/>
        </w:rPr>
        <w:t>Görevi</w:t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  <w:t>:</w:t>
      </w:r>
    </w:p>
    <w:p w:rsidR="005277C7" w:rsidRPr="003B231B" w:rsidRDefault="005277C7" w:rsidP="004F22C2">
      <w:pPr>
        <w:pStyle w:val="3-NormalYaz"/>
        <w:spacing w:line="276" w:lineRule="auto"/>
        <w:rPr>
          <w:rFonts w:hAnsi="Times New Roman"/>
          <w:sz w:val="24"/>
          <w:szCs w:val="24"/>
        </w:rPr>
      </w:pPr>
      <w:r w:rsidRPr="003B231B">
        <w:rPr>
          <w:rFonts w:hAnsi="Times New Roman"/>
          <w:sz w:val="24"/>
          <w:szCs w:val="24"/>
        </w:rPr>
        <w:t>Tarih</w:t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  <w:t>:</w:t>
      </w:r>
    </w:p>
    <w:p w:rsidR="005277C7" w:rsidRPr="003B231B" w:rsidRDefault="005277C7" w:rsidP="004F22C2">
      <w:pPr>
        <w:pStyle w:val="3-NormalYaz"/>
        <w:spacing w:line="276" w:lineRule="auto"/>
        <w:rPr>
          <w:rFonts w:hAnsi="Times New Roman"/>
          <w:sz w:val="24"/>
          <w:szCs w:val="24"/>
        </w:rPr>
      </w:pPr>
      <w:r w:rsidRPr="003B231B">
        <w:rPr>
          <w:rFonts w:hAnsi="Times New Roman"/>
          <w:sz w:val="24"/>
          <w:szCs w:val="24"/>
        </w:rPr>
        <w:t>İmza</w:t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  <w:t>:</w:t>
      </w:r>
    </w:p>
    <w:p w:rsidR="005277C7" w:rsidRPr="003B231B" w:rsidRDefault="005277C7" w:rsidP="004F22C2">
      <w:pPr>
        <w:pStyle w:val="3-NormalYaz"/>
        <w:spacing w:line="276" w:lineRule="auto"/>
        <w:jc w:val="right"/>
        <w:rPr>
          <w:rFonts w:hAnsi="Times New Roman"/>
          <w:b/>
          <w:sz w:val="28"/>
          <w:szCs w:val="24"/>
        </w:rPr>
      </w:pPr>
    </w:p>
    <w:p w:rsidR="005277C7" w:rsidRPr="003B231B" w:rsidRDefault="005277C7" w:rsidP="004F22C2">
      <w:pPr>
        <w:pStyle w:val="3-NormalYaz"/>
        <w:spacing w:line="276" w:lineRule="auto"/>
        <w:jc w:val="right"/>
        <w:rPr>
          <w:rFonts w:hAnsi="Times New Roman"/>
          <w:b/>
          <w:sz w:val="24"/>
          <w:szCs w:val="24"/>
        </w:rPr>
      </w:pPr>
    </w:p>
    <w:p w:rsidR="005277C7" w:rsidRPr="003B231B" w:rsidRDefault="005277C7" w:rsidP="004F22C2">
      <w:pPr>
        <w:pStyle w:val="3-NormalYaz"/>
        <w:spacing w:line="276" w:lineRule="auto"/>
        <w:jc w:val="center"/>
        <w:rPr>
          <w:rFonts w:hAnsi="Times New Roman"/>
          <w:sz w:val="22"/>
          <w:szCs w:val="24"/>
        </w:rPr>
      </w:pPr>
      <w:r w:rsidRPr="003B231B">
        <w:rPr>
          <w:rFonts w:hAnsi="Times New Roman"/>
          <w:b/>
          <w:sz w:val="24"/>
          <w:szCs w:val="24"/>
        </w:rPr>
        <w:t>Ek – 5</w:t>
      </w:r>
    </w:p>
    <w:p w:rsidR="005277C7" w:rsidRPr="003B231B" w:rsidRDefault="005277C7" w:rsidP="004F22C2">
      <w:pPr>
        <w:pStyle w:val="3-NormalYaz"/>
        <w:spacing w:line="276" w:lineRule="auto"/>
        <w:jc w:val="center"/>
        <w:rPr>
          <w:rFonts w:hAnsi="Times New Roman"/>
          <w:b/>
          <w:sz w:val="24"/>
          <w:szCs w:val="24"/>
        </w:rPr>
      </w:pPr>
      <w:r w:rsidRPr="003B231B">
        <w:rPr>
          <w:rFonts w:hAnsi="Times New Roman"/>
          <w:b/>
          <w:sz w:val="24"/>
          <w:szCs w:val="24"/>
        </w:rPr>
        <w:t xml:space="preserve">2013 YILI YEM BİTKİLERİ DESTEKLEMELERİNE ESAS </w:t>
      </w:r>
    </w:p>
    <w:p w:rsidR="005277C7" w:rsidRPr="003B231B" w:rsidRDefault="005277C7" w:rsidP="004F22C2">
      <w:pPr>
        <w:pStyle w:val="3-NormalYaz"/>
        <w:spacing w:line="276" w:lineRule="auto"/>
        <w:jc w:val="center"/>
        <w:rPr>
          <w:rFonts w:hAnsi="Times New Roman"/>
          <w:b/>
          <w:sz w:val="24"/>
          <w:szCs w:val="24"/>
        </w:rPr>
      </w:pPr>
      <w:r w:rsidRPr="003B231B">
        <w:rPr>
          <w:rFonts w:hAnsi="Times New Roman"/>
          <w:b/>
          <w:sz w:val="24"/>
          <w:szCs w:val="24"/>
        </w:rPr>
        <w:t xml:space="preserve">KÖY / MAHALLE İCMALİ (İCMAL - 1) </w:t>
      </w:r>
    </w:p>
    <w:p w:rsidR="005277C7" w:rsidRPr="003B231B" w:rsidRDefault="005277C7" w:rsidP="004F22C2">
      <w:pPr>
        <w:pStyle w:val="3-NormalYaz"/>
        <w:spacing w:line="276" w:lineRule="auto"/>
        <w:jc w:val="center"/>
        <w:rPr>
          <w:rFonts w:hAnsi="Times New Roman"/>
          <w:sz w:val="24"/>
          <w:szCs w:val="24"/>
        </w:rPr>
      </w:pPr>
    </w:p>
    <w:p w:rsidR="005277C7" w:rsidRPr="003B231B" w:rsidRDefault="005277C7" w:rsidP="004F22C2">
      <w:pPr>
        <w:pStyle w:val="3-NormalYaz"/>
        <w:spacing w:line="360" w:lineRule="auto"/>
        <w:rPr>
          <w:rFonts w:hAnsi="Times New Roman"/>
          <w:sz w:val="24"/>
          <w:szCs w:val="24"/>
        </w:rPr>
      </w:pPr>
      <w:r w:rsidRPr="003B231B">
        <w:rPr>
          <w:rFonts w:hAnsi="Times New Roman"/>
          <w:sz w:val="24"/>
          <w:szCs w:val="24"/>
        </w:rPr>
        <w:t>İli</w:t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  <w:t>:</w:t>
      </w:r>
    </w:p>
    <w:p w:rsidR="005277C7" w:rsidRPr="003B231B" w:rsidRDefault="005277C7" w:rsidP="004F22C2">
      <w:pPr>
        <w:pStyle w:val="3-NormalYaz"/>
        <w:spacing w:line="360" w:lineRule="auto"/>
        <w:rPr>
          <w:rFonts w:hAnsi="Times New Roman"/>
          <w:sz w:val="24"/>
          <w:szCs w:val="24"/>
        </w:rPr>
      </w:pPr>
      <w:r w:rsidRPr="003B231B">
        <w:rPr>
          <w:rFonts w:hAnsi="Times New Roman"/>
          <w:sz w:val="24"/>
          <w:szCs w:val="24"/>
        </w:rPr>
        <w:t>İlçesi</w:t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  <w:t>:</w:t>
      </w:r>
    </w:p>
    <w:p w:rsidR="005277C7" w:rsidRPr="003B231B" w:rsidRDefault="005277C7" w:rsidP="004F22C2">
      <w:pPr>
        <w:pStyle w:val="3-NormalYaz"/>
        <w:spacing w:line="360" w:lineRule="auto"/>
        <w:rPr>
          <w:rFonts w:hAnsi="Times New Roman"/>
          <w:sz w:val="24"/>
          <w:szCs w:val="24"/>
        </w:rPr>
      </w:pPr>
      <w:r w:rsidRPr="003B231B">
        <w:rPr>
          <w:rFonts w:hAnsi="Times New Roman"/>
          <w:sz w:val="24"/>
          <w:szCs w:val="24"/>
        </w:rPr>
        <w:t xml:space="preserve">Köy/Mahalle </w:t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  <w:t>:</w:t>
      </w:r>
    </w:p>
    <w:tbl>
      <w:tblPr>
        <w:tblpPr w:leftFromText="141" w:rightFromText="141" w:bottomFromText="200" w:vertAnchor="page" w:horzAnchor="margin" w:tblpY="4114"/>
        <w:tblW w:w="13423" w:type="dxa"/>
        <w:tblCellMar>
          <w:left w:w="70" w:type="dxa"/>
          <w:right w:w="70" w:type="dxa"/>
        </w:tblCellMar>
        <w:tblLook w:val="00A0"/>
      </w:tblPr>
      <w:tblGrid>
        <w:gridCol w:w="497"/>
        <w:gridCol w:w="1411"/>
        <w:gridCol w:w="820"/>
        <w:gridCol w:w="876"/>
        <w:gridCol w:w="822"/>
        <w:gridCol w:w="910"/>
        <w:gridCol w:w="822"/>
        <w:gridCol w:w="819"/>
        <w:gridCol w:w="1362"/>
        <w:gridCol w:w="819"/>
        <w:gridCol w:w="1060"/>
        <w:gridCol w:w="1006"/>
        <w:gridCol w:w="988"/>
        <w:gridCol w:w="1211"/>
      </w:tblGrid>
      <w:tr w:rsidR="005277C7" w:rsidRPr="003B231B" w:rsidTr="0082311A">
        <w:trPr>
          <w:trHeight w:val="237"/>
        </w:trPr>
        <w:tc>
          <w:tcPr>
            <w:tcW w:w="4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jc w:val="center"/>
              <w:rPr>
                <w:rFonts w:hAnsi="Times New Roman"/>
                <w:sz w:val="22"/>
                <w:szCs w:val="22"/>
              </w:rPr>
            </w:pPr>
            <w:r w:rsidRPr="003B231B">
              <w:rPr>
                <w:rFonts w:hAnsi="Times New Roman"/>
                <w:sz w:val="22"/>
                <w:szCs w:val="22"/>
              </w:rPr>
              <w:t>Sıra No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jc w:val="center"/>
              <w:rPr>
                <w:rFonts w:hAnsi="Times New Roman"/>
                <w:sz w:val="22"/>
                <w:szCs w:val="22"/>
              </w:rPr>
            </w:pPr>
            <w:r w:rsidRPr="003B231B">
              <w:rPr>
                <w:rFonts w:hAnsi="Times New Roman"/>
                <w:sz w:val="22"/>
                <w:szCs w:val="22"/>
              </w:rPr>
              <w:t>T.C. Kimlik No / Vergi No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jc w:val="center"/>
              <w:rPr>
                <w:rFonts w:hAnsi="Times New Roman"/>
                <w:sz w:val="22"/>
                <w:szCs w:val="22"/>
              </w:rPr>
            </w:pPr>
            <w:r w:rsidRPr="003B231B">
              <w:rPr>
                <w:rFonts w:hAnsi="Times New Roman"/>
                <w:sz w:val="22"/>
                <w:szCs w:val="22"/>
              </w:rPr>
              <w:t>Baba Adı</w:t>
            </w:r>
          </w:p>
        </w:tc>
        <w:tc>
          <w:tcPr>
            <w:tcW w:w="8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jc w:val="center"/>
              <w:rPr>
                <w:rFonts w:hAnsi="Times New Roman"/>
                <w:sz w:val="22"/>
                <w:szCs w:val="22"/>
              </w:rPr>
            </w:pPr>
            <w:r w:rsidRPr="003B231B">
              <w:rPr>
                <w:rFonts w:hAnsi="Times New Roman"/>
                <w:sz w:val="22"/>
                <w:szCs w:val="22"/>
              </w:rPr>
              <w:t>Doğum Tarihi</w:t>
            </w:r>
          </w:p>
        </w:tc>
        <w:tc>
          <w:tcPr>
            <w:tcW w:w="762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jc w:val="center"/>
              <w:rPr>
                <w:rFonts w:hAnsi="Times New Roman"/>
                <w:sz w:val="22"/>
                <w:szCs w:val="22"/>
              </w:rPr>
            </w:pPr>
            <w:r w:rsidRPr="003B231B">
              <w:rPr>
                <w:rFonts w:hAnsi="Times New Roman"/>
                <w:sz w:val="22"/>
                <w:szCs w:val="22"/>
              </w:rPr>
              <w:t>Yem Bitkileri (da)</w:t>
            </w:r>
          </w:p>
        </w:tc>
        <w:tc>
          <w:tcPr>
            <w:tcW w:w="21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jc w:val="center"/>
              <w:rPr>
                <w:rFonts w:hAnsi="Times New Roman"/>
                <w:sz w:val="22"/>
                <w:szCs w:val="22"/>
              </w:rPr>
            </w:pPr>
            <w:r w:rsidRPr="003B231B">
              <w:rPr>
                <w:rFonts w:hAnsi="Times New Roman"/>
                <w:sz w:val="22"/>
                <w:szCs w:val="22"/>
              </w:rPr>
              <w:t>Toplam</w:t>
            </w:r>
          </w:p>
        </w:tc>
      </w:tr>
      <w:tr w:rsidR="005277C7" w:rsidRPr="003B231B" w:rsidTr="0082311A">
        <w:trPr>
          <w:trHeight w:val="23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jc w:val="center"/>
              <w:rPr>
                <w:rFonts w:hAnsi="Times New Roman"/>
                <w:sz w:val="22"/>
                <w:szCs w:val="22"/>
              </w:rPr>
            </w:pPr>
            <w:r w:rsidRPr="003B231B">
              <w:rPr>
                <w:rFonts w:hAnsi="Times New Roman"/>
                <w:sz w:val="22"/>
                <w:szCs w:val="22"/>
              </w:rPr>
              <w:t>Yonca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jc w:val="center"/>
              <w:rPr>
                <w:rFonts w:hAnsi="Times New Roman"/>
                <w:sz w:val="22"/>
                <w:szCs w:val="22"/>
              </w:rPr>
            </w:pPr>
            <w:r w:rsidRPr="003B231B">
              <w:rPr>
                <w:rFonts w:hAnsi="Times New Roman"/>
                <w:sz w:val="22"/>
                <w:szCs w:val="22"/>
              </w:rPr>
              <w:t>Korunga</w:t>
            </w:r>
          </w:p>
        </w:tc>
        <w:tc>
          <w:tcPr>
            <w:tcW w:w="16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jc w:val="center"/>
              <w:rPr>
                <w:rFonts w:hAnsi="Times New Roman"/>
                <w:sz w:val="22"/>
                <w:szCs w:val="22"/>
              </w:rPr>
            </w:pPr>
            <w:r w:rsidRPr="003B231B">
              <w:rPr>
                <w:rFonts w:hAnsi="Times New Roman"/>
                <w:sz w:val="22"/>
                <w:szCs w:val="22"/>
              </w:rPr>
              <w:t>Fiğ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jc w:val="center"/>
              <w:rPr>
                <w:rFonts w:hAnsi="Times New Roman"/>
                <w:sz w:val="22"/>
                <w:szCs w:val="22"/>
              </w:rPr>
            </w:pPr>
            <w:r w:rsidRPr="003B231B">
              <w:rPr>
                <w:rFonts w:hAnsi="Times New Roman"/>
                <w:sz w:val="22"/>
                <w:szCs w:val="22"/>
              </w:rPr>
              <w:t>Diğer Tek Yıllık Yem Bitkileri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jc w:val="center"/>
              <w:rPr>
                <w:rFonts w:hAnsi="Times New Roman"/>
                <w:sz w:val="22"/>
                <w:szCs w:val="22"/>
              </w:rPr>
            </w:pPr>
            <w:r w:rsidRPr="003B231B">
              <w:rPr>
                <w:rFonts w:hAnsi="Times New Roman"/>
                <w:sz w:val="22"/>
                <w:szCs w:val="22"/>
              </w:rPr>
              <w:t>Silajlık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jc w:val="center"/>
              <w:rPr>
                <w:rFonts w:hAnsi="Times New Roman"/>
                <w:sz w:val="22"/>
                <w:szCs w:val="22"/>
              </w:rPr>
            </w:pPr>
            <w:r w:rsidRPr="003B231B">
              <w:rPr>
                <w:rFonts w:hAnsi="Times New Roman"/>
                <w:sz w:val="22"/>
                <w:szCs w:val="22"/>
              </w:rPr>
              <w:t>Yapay Çayır Mera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77C7" w:rsidRPr="003B231B" w:rsidTr="0082311A">
        <w:trPr>
          <w:trHeight w:val="69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jc w:val="center"/>
              <w:rPr>
                <w:rFonts w:hAnsi="Times New Roman"/>
                <w:sz w:val="22"/>
                <w:szCs w:val="22"/>
              </w:rPr>
            </w:pPr>
            <w:r w:rsidRPr="003B231B">
              <w:rPr>
                <w:rFonts w:hAnsi="Times New Roman"/>
                <w:sz w:val="22"/>
                <w:szCs w:val="22"/>
              </w:rPr>
              <w:t>Macar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jc w:val="center"/>
              <w:rPr>
                <w:rFonts w:hAnsi="Times New Roman"/>
                <w:sz w:val="22"/>
                <w:szCs w:val="22"/>
              </w:rPr>
            </w:pPr>
            <w:r w:rsidRPr="003B231B">
              <w:rPr>
                <w:rFonts w:hAnsi="Times New Roman"/>
                <w:sz w:val="22"/>
                <w:szCs w:val="22"/>
              </w:rPr>
              <w:t>Adi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jc w:val="center"/>
              <w:rPr>
                <w:rFonts w:hAnsi="Times New Roman"/>
                <w:sz w:val="22"/>
                <w:szCs w:val="22"/>
              </w:rPr>
            </w:pPr>
            <w:r w:rsidRPr="003B231B">
              <w:rPr>
                <w:rFonts w:hAnsi="Times New Roman"/>
                <w:sz w:val="22"/>
                <w:szCs w:val="22"/>
              </w:rPr>
              <w:t>Mısır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jc w:val="center"/>
              <w:rPr>
                <w:rFonts w:hAnsi="Times New Roman"/>
                <w:sz w:val="22"/>
                <w:szCs w:val="22"/>
              </w:rPr>
            </w:pPr>
            <w:r w:rsidRPr="003B231B">
              <w:rPr>
                <w:rFonts w:hAnsi="Times New Roman"/>
                <w:sz w:val="22"/>
                <w:szCs w:val="22"/>
              </w:rPr>
              <w:t>Tek Yıllık Yem Bitkileri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jc w:val="center"/>
              <w:rPr>
                <w:rFonts w:hAnsi="Times New Roman"/>
                <w:sz w:val="22"/>
                <w:szCs w:val="22"/>
              </w:rPr>
            </w:pPr>
            <w:r w:rsidRPr="003B231B">
              <w:rPr>
                <w:rFonts w:hAnsi="Times New Roman"/>
                <w:sz w:val="22"/>
                <w:szCs w:val="22"/>
              </w:rPr>
              <w:t>Alan (da)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jc w:val="center"/>
              <w:rPr>
                <w:rFonts w:hAnsi="Times New Roman"/>
                <w:sz w:val="22"/>
                <w:szCs w:val="22"/>
              </w:rPr>
            </w:pPr>
            <w:r w:rsidRPr="003B231B">
              <w:rPr>
                <w:rFonts w:hAnsi="Times New Roman"/>
                <w:sz w:val="22"/>
                <w:szCs w:val="22"/>
              </w:rPr>
              <w:t>Destek Miktarı (TL)</w:t>
            </w:r>
          </w:p>
        </w:tc>
      </w:tr>
      <w:tr w:rsidR="005277C7" w:rsidRPr="003B231B" w:rsidTr="0082311A">
        <w:trPr>
          <w:trHeight w:val="237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jc w:val="center"/>
              <w:rPr>
                <w:rFonts w:hAnsi="Times New Roman"/>
                <w:sz w:val="22"/>
                <w:szCs w:val="22"/>
              </w:rPr>
            </w:pPr>
            <w:r w:rsidRPr="003B231B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2"/>
                <w:szCs w:val="22"/>
              </w:rPr>
            </w:pPr>
            <w:r w:rsidRPr="003B231B">
              <w:rPr>
                <w:rFonts w:hAnsi="Times New Roman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2"/>
                <w:szCs w:val="22"/>
              </w:rPr>
            </w:pPr>
            <w:r w:rsidRPr="003B231B">
              <w:rPr>
                <w:rFonts w:hAnsi="Times New Roman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2"/>
                <w:szCs w:val="22"/>
              </w:rPr>
            </w:pPr>
            <w:r w:rsidRPr="003B231B">
              <w:rPr>
                <w:rFonts w:hAnsi="Times New Roman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2"/>
                <w:szCs w:val="22"/>
              </w:rPr>
            </w:pPr>
            <w:r w:rsidRPr="003B231B">
              <w:rPr>
                <w:rFonts w:hAnsi="Times New Roman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2"/>
                <w:szCs w:val="22"/>
              </w:rPr>
            </w:pPr>
            <w:r w:rsidRPr="003B231B">
              <w:rPr>
                <w:rFonts w:hAnsi="Times New Roman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2"/>
                <w:szCs w:val="22"/>
              </w:rPr>
            </w:pPr>
            <w:r w:rsidRPr="003B231B">
              <w:rPr>
                <w:rFonts w:hAnsi="Times New Roman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2"/>
                <w:szCs w:val="22"/>
              </w:rPr>
            </w:pPr>
            <w:r w:rsidRPr="003B231B">
              <w:rPr>
                <w:rFonts w:hAnsi="Times New Roman"/>
                <w:sz w:val="22"/>
                <w:szCs w:val="22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2"/>
                <w:szCs w:val="22"/>
              </w:rPr>
            </w:pPr>
            <w:r w:rsidRPr="003B231B">
              <w:rPr>
                <w:rFonts w:hAnsi="Times New Roman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2"/>
                <w:szCs w:val="22"/>
              </w:rPr>
            </w:pPr>
            <w:r w:rsidRPr="003B231B">
              <w:rPr>
                <w:rFonts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2"/>
                <w:szCs w:val="22"/>
              </w:rPr>
            </w:pPr>
            <w:r w:rsidRPr="003B231B">
              <w:rPr>
                <w:rFonts w:hAnsi="Times New Roman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2"/>
                <w:szCs w:val="22"/>
              </w:rPr>
            </w:pPr>
            <w:r w:rsidRPr="003B231B">
              <w:rPr>
                <w:rFonts w:hAnsi="Times New Roman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2"/>
                <w:szCs w:val="22"/>
              </w:rPr>
            </w:pPr>
            <w:r w:rsidRPr="003B231B">
              <w:rPr>
                <w:rFonts w:hAnsi="Times New Roman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2"/>
                <w:szCs w:val="22"/>
              </w:rPr>
            </w:pPr>
            <w:r w:rsidRPr="003B231B">
              <w:rPr>
                <w:rFonts w:hAnsi="Times New Roman"/>
                <w:sz w:val="22"/>
                <w:szCs w:val="22"/>
              </w:rPr>
              <w:t> </w:t>
            </w:r>
          </w:p>
        </w:tc>
      </w:tr>
      <w:tr w:rsidR="005277C7" w:rsidRPr="003B231B" w:rsidTr="0082311A">
        <w:trPr>
          <w:trHeight w:val="237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jc w:val="center"/>
              <w:rPr>
                <w:rFonts w:hAnsi="Times New Roman"/>
                <w:sz w:val="22"/>
                <w:szCs w:val="22"/>
              </w:rPr>
            </w:pPr>
            <w:r w:rsidRPr="003B231B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2"/>
                <w:szCs w:val="22"/>
              </w:rPr>
            </w:pPr>
            <w:r w:rsidRPr="003B231B">
              <w:rPr>
                <w:rFonts w:hAnsi="Times New Roman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2"/>
                <w:szCs w:val="22"/>
              </w:rPr>
            </w:pPr>
            <w:r w:rsidRPr="003B231B">
              <w:rPr>
                <w:rFonts w:hAnsi="Times New Roman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2"/>
                <w:szCs w:val="22"/>
              </w:rPr>
            </w:pPr>
            <w:r w:rsidRPr="003B231B">
              <w:rPr>
                <w:rFonts w:hAnsi="Times New Roman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2"/>
                <w:szCs w:val="22"/>
              </w:rPr>
            </w:pPr>
            <w:r w:rsidRPr="003B231B">
              <w:rPr>
                <w:rFonts w:hAnsi="Times New Roman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2"/>
                <w:szCs w:val="22"/>
              </w:rPr>
            </w:pPr>
            <w:r w:rsidRPr="003B231B">
              <w:rPr>
                <w:rFonts w:hAnsi="Times New Roman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2"/>
                <w:szCs w:val="22"/>
              </w:rPr>
            </w:pPr>
            <w:r w:rsidRPr="003B231B">
              <w:rPr>
                <w:rFonts w:hAnsi="Times New Roman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2"/>
                <w:szCs w:val="22"/>
              </w:rPr>
            </w:pPr>
            <w:r w:rsidRPr="003B231B">
              <w:rPr>
                <w:rFonts w:hAnsi="Times New Roman"/>
                <w:sz w:val="22"/>
                <w:szCs w:val="22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2"/>
                <w:szCs w:val="22"/>
              </w:rPr>
            </w:pPr>
            <w:r w:rsidRPr="003B231B">
              <w:rPr>
                <w:rFonts w:hAnsi="Times New Roman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2"/>
                <w:szCs w:val="22"/>
              </w:rPr>
            </w:pPr>
            <w:r w:rsidRPr="003B231B">
              <w:rPr>
                <w:rFonts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2"/>
                <w:szCs w:val="22"/>
              </w:rPr>
            </w:pPr>
            <w:r w:rsidRPr="003B231B">
              <w:rPr>
                <w:rFonts w:hAnsi="Times New Roman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2"/>
                <w:szCs w:val="22"/>
              </w:rPr>
            </w:pPr>
            <w:r w:rsidRPr="003B231B">
              <w:rPr>
                <w:rFonts w:hAnsi="Times New Roman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2"/>
                <w:szCs w:val="22"/>
              </w:rPr>
            </w:pPr>
            <w:r w:rsidRPr="003B231B">
              <w:rPr>
                <w:rFonts w:hAnsi="Times New Roman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2"/>
                <w:szCs w:val="22"/>
              </w:rPr>
            </w:pPr>
            <w:r w:rsidRPr="003B231B">
              <w:rPr>
                <w:rFonts w:hAnsi="Times New Roman"/>
                <w:sz w:val="22"/>
                <w:szCs w:val="22"/>
              </w:rPr>
              <w:t> </w:t>
            </w:r>
          </w:p>
        </w:tc>
      </w:tr>
      <w:tr w:rsidR="005277C7" w:rsidRPr="003B231B" w:rsidTr="0082311A">
        <w:trPr>
          <w:trHeight w:val="237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jc w:val="center"/>
              <w:rPr>
                <w:rFonts w:hAnsi="Times New Roman"/>
                <w:sz w:val="22"/>
                <w:szCs w:val="22"/>
              </w:rPr>
            </w:pPr>
            <w:r w:rsidRPr="003B231B">
              <w:rPr>
                <w:rFonts w:hAnsi="Times New Roman"/>
                <w:sz w:val="22"/>
                <w:szCs w:val="22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2"/>
                <w:szCs w:val="22"/>
              </w:rPr>
            </w:pPr>
            <w:r w:rsidRPr="003B231B">
              <w:rPr>
                <w:rFonts w:hAnsi="Times New Roman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2"/>
                <w:szCs w:val="22"/>
              </w:rPr>
            </w:pPr>
            <w:r w:rsidRPr="003B231B">
              <w:rPr>
                <w:rFonts w:hAnsi="Times New Roman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2"/>
                <w:szCs w:val="22"/>
              </w:rPr>
            </w:pPr>
            <w:r w:rsidRPr="003B231B">
              <w:rPr>
                <w:rFonts w:hAnsi="Times New Roman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2"/>
                <w:szCs w:val="22"/>
              </w:rPr>
            </w:pPr>
            <w:r w:rsidRPr="003B231B">
              <w:rPr>
                <w:rFonts w:hAnsi="Times New Roman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2"/>
                <w:szCs w:val="22"/>
              </w:rPr>
            </w:pPr>
            <w:r w:rsidRPr="003B231B">
              <w:rPr>
                <w:rFonts w:hAnsi="Times New Roman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2"/>
                <w:szCs w:val="22"/>
              </w:rPr>
            </w:pPr>
            <w:r w:rsidRPr="003B231B">
              <w:rPr>
                <w:rFonts w:hAnsi="Times New Roman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2"/>
                <w:szCs w:val="22"/>
              </w:rPr>
            </w:pPr>
            <w:r w:rsidRPr="003B231B">
              <w:rPr>
                <w:rFonts w:hAnsi="Times New Roman"/>
                <w:sz w:val="22"/>
                <w:szCs w:val="22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2"/>
                <w:szCs w:val="22"/>
              </w:rPr>
            </w:pPr>
            <w:r w:rsidRPr="003B231B">
              <w:rPr>
                <w:rFonts w:hAnsi="Times New Roman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2"/>
                <w:szCs w:val="22"/>
              </w:rPr>
            </w:pPr>
            <w:r w:rsidRPr="003B231B">
              <w:rPr>
                <w:rFonts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2"/>
                <w:szCs w:val="22"/>
              </w:rPr>
            </w:pPr>
            <w:r w:rsidRPr="003B231B">
              <w:rPr>
                <w:rFonts w:hAnsi="Times New Roman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2"/>
                <w:szCs w:val="22"/>
              </w:rPr>
            </w:pPr>
            <w:r w:rsidRPr="003B231B">
              <w:rPr>
                <w:rFonts w:hAnsi="Times New Roman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2"/>
                <w:szCs w:val="22"/>
              </w:rPr>
            </w:pPr>
            <w:r w:rsidRPr="003B231B">
              <w:rPr>
                <w:rFonts w:hAnsi="Times New Roman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2"/>
                <w:szCs w:val="22"/>
              </w:rPr>
            </w:pPr>
            <w:r w:rsidRPr="003B231B">
              <w:rPr>
                <w:rFonts w:hAnsi="Times New Roman"/>
                <w:sz w:val="22"/>
                <w:szCs w:val="22"/>
              </w:rPr>
              <w:t> </w:t>
            </w:r>
          </w:p>
        </w:tc>
      </w:tr>
      <w:tr w:rsidR="005277C7" w:rsidRPr="003B231B" w:rsidTr="0082311A">
        <w:trPr>
          <w:trHeight w:val="237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2"/>
                <w:szCs w:val="22"/>
              </w:rPr>
            </w:pPr>
            <w:r w:rsidRPr="003B231B">
              <w:rPr>
                <w:rFonts w:hAnsi="Times New Roman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2"/>
                <w:szCs w:val="22"/>
              </w:rPr>
            </w:pPr>
            <w:r w:rsidRPr="003B231B">
              <w:rPr>
                <w:rFonts w:hAnsi="Times New Roman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2"/>
                <w:szCs w:val="22"/>
              </w:rPr>
            </w:pPr>
            <w:r w:rsidRPr="003B231B">
              <w:rPr>
                <w:rFonts w:hAnsi="Times New Roman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2"/>
                <w:szCs w:val="22"/>
              </w:rPr>
            </w:pPr>
            <w:r w:rsidRPr="003B231B">
              <w:rPr>
                <w:rFonts w:hAnsi="Times New Roman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2"/>
                <w:szCs w:val="22"/>
              </w:rPr>
            </w:pPr>
            <w:r w:rsidRPr="003B231B">
              <w:rPr>
                <w:rFonts w:hAnsi="Times New Roman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2"/>
                <w:szCs w:val="22"/>
              </w:rPr>
            </w:pPr>
            <w:r w:rsidRPr="003B231B">
              <w:rPr>
                <w:rFonts w:hAnsi="Times New Roman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2"/>
                <w:szCs w:val="22"/>
              </w:rPr>
            </w:pPr>
            <w:r w:rsidRPr="003B231B">
              <w:rPr>
                <w:rFonts w:hAnsi="Times New Roman"/>
                <w:sz w:val="22"/>
                <w:szCs w:val="22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2"/>
                <w:szCs w:val="22"/>
              </w:rPr>
            </w:pPr>
            <w:r w:rsidRPr="003B231B">
              <w:rPr>
                <w:rFonts w:hAnsi="Times New Roman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2"/>
                <w:szCs w:val="22"/>
              </w:rPr>
            </w:pPr>
            <w:r w:rsidRPr="003B231B">
              <w:rPr>
                <w:rFonts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2"/>
                <w:szCs w:val="22"/>
              </w:rPr>
            </w:pPr>
            <w:r w:rsidRPr="003B231B">
              <w:rPr>
                <w:rFonts w:hAnsi="Times New Roman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2"/>
                <w:szCs w:val="22"/>
              </w:rPr>
            </w:pPr>
            <w:r w:rsidRPr="003B231B">
              <w:rPr>
                <w:rFonts w:hAnsi="Times New Roman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2"/>
                <w:szCs w:val="22"/>
              </w:rPr>
            </w:pPr>
            <w:r w:rsidRPr="003B231B">
              <w:rPr>
                <w:rFonts w:hAnsi="Times New Roman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77C7" w:rsidRPr="003B231B" w:rsidRDefault="005277C7" w:rsidP="0082311A">
            <w:pPr>
              <w:pStyle w:val="3-NormalYaz"/>
              <w:spacing w:line="276" w:lineRule="auto"/>
              <w:rPr>
                <w:rFonts w:hAnsi="Times New Roman"/>
                <w:sz w:val="22"/>
                <w:szCs w:val="22"/>
              </w:rPr>
            </w:pPr>
            <w:r w:rsidRPr="003B231B">
              <w:rPr>
                <w:rFonts w:hAnsi="Times New Roman"/>
                <w:sz w:val="22"/>
                <w:szCs w:val="22"/>
              </w:rPr>
              <w:t> </w:t>
            </w:r>
          </w:p>
        </w:tc>
      </w:tr>
    </w:tbl>
    <w:p w:rsidR="005277C7" w:rsidRPr="003B231B" w:rsidRDefault="005277C7" w:rsidP="004F22C2">
      <w:pPr>
        <w:pStyle w:val="3-NormalYaz"/>
        <w:spacing w:line="276" w:lineRule="auto"/>
        <w:rPr>
          <w:rFonts w:hAnsi="Times New Roman"/>
          <w:sz w:val="24"/>
          <w:szCs w:val="24"/>
        </w:rPr>
      </w:pPr>
    </w:p>
    <w:p w:rsidR="005277C7" w:rsidRPr="003B231B" w:rsidRDefault="005277C7" w:rsidP="004F22C2">
      <w:pPr>
        <w:pStyle w:val="3-NormalYaz"/>
        <w:spacing w:line="276" w:lineRule="auto"/>
        <w:rPr>
          <w:rFonts w:hAnsi="Times New Roman"/>
          <w:sz w:val="24"/>
          <w:szCs w:val="24"/>
        </w:rPr>
      </w:pPr>
      <w:r w:rsidRPr="003B231B">
        <w:rPr>
          <w:rFonts w:hAnsi="Times New Roman"/>
          <w:sz w:val="24"/>
          <w:szCs w:val="24"/>
        </w:rPr>
        <w:t xml:space="preserve">Yukarıda kimlik bilgileri belirtilen üreticilere,  2013/4463 sayılı “2013 Yılında Yapılacak Tarımsal Desteklemelere İlişkin Bakanlar Kurulu Kararı” ve 2013 yılı Yem Bitkileri Desteklemeleri Uygulama Esaslarına İlişkin Tebliği </w:t>
      </w:r>
      <w:r>
        <w:rPr>
          <w:rFonts w:hAnsi="Times New Roman"/>
          <w:sz w:val="24"/>
          <w:szCs w:val="24"/>
        </w:rPr>
        <w:t>(2013/18)</w:t>
      </w:r>
      <w:r w:rsidRPr="003B231B">
        <w:rPr>
          <w:rFonts w:hAnsi="Times New Roman"/>
          <w:sz w:val="24"/>
          <w:szCs w:val="24"/>
        </w:rPr>
        <w:t xml:space="preserve"> gereğince karşılarında belirtilen miktarda yem bitkileri destekleme ödemesinin yapılması uygundur.</w:t>
      </w:r>
    </w:p>
    <w:p w:rsidR="005277C7" w:rsidRPr="003B231B" w:rsidRDefault="005277C7" w:rsidP="004F22C2">
      <w:pPr>
        <w:pStyle w:val="3-NormalYaz"/>
        <w:rPr>
          <w:rFonts w:hAnsi="Times New Roman"/>
          <w:sz w:val="24"/>
          <w:szCs w:val="24"/>
        </w:rPr>
      </w:pPr>
    </w:p>
    <w:p w:rsidR="005277C7" w:rsidRPr="003B231B" w:rsidRDefault="005277C7" w:rsidP="004F22C2">
      <w:pPr>
        <w:pStyle w:val="3-NormalYaz"/>
        <w:rPr>
          <w:rFonts w:hAnsi="Times New Roman"/>
          <w:sz w:val="24"/>
          <w:szCs w:val="24"/>
        </w:rPr>
      </w:pP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  <w:u w:val="thick"/>
        </w:rPr>
        <w:t>DÜZENLEYEN</w:t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  <w:u w:val="thick"/>
        </w:rPr>
        <w:t>KONTROL EDEN</w:t>
      </w:r>
      <w:r w:rsidRPr="003B231B">
        <w:rPr>
          <w:rFonts w:hAnsi="Times New Roman"/>
          <w:sz w:val="24"/>
          <w:szCs w:val="24"/>
        </w:rPr>
        <w:tab/>
        <w:t xml:space="preserve">       </w:t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  <w:t xml:space="preserve">       </w:t>
      </w:r>
      <w:r w:rsidRPr="003B231B">
        <w:rPr>
          <w:rFonts w:hAnsi="Times New Roman"/>
          <w:sz w:val="24"/>
          <w:szCs w:val="24"/>
          <w:u w:val="thick"/>
        </w:rPr>
        <w:t>ONAYLAYAN</w:t>
      </w:r>
    </w:p>
    <w:p w:rsidR="005277C7" w:rsidRPr="003B231B" w:rsidRDefault="005277C7" w:rsidP="004F22C2">
      <w:pPr>
        <w:pStyle w:val="3-NormalYaz"/>
        <w:rPr>
          <w:rFonts w:hAnsi="Times New Roman"/>
          <w:sz w:val="24"/>
          <w:szCs w:val="24"/>
        </w:rPr>
      </w:pPr>
    </w:p>
    <w:p w:rsidR="005277C7" w:rsidRPr="003B231B" w:rsidRDefault="005277C7" w:rsidP="004F22C2">
      <w:pPr>
        <w:pStyle w:val="3-NormalYaz"/>
        <w:spacing w:line="276" w:lineRule="auto"/>
        <w:rPr>
          <w:rFonts w:hAnsi="Times New Roman"/>
          <w:sz w:val="24"/>
          <w:szCs w:val="24"/>
        </w:rPr>
      </w:pPr>
      <w:r w:rsidRPr="003B231B">
        <w:rPr>
          <w:rFonts w:hAnsi="Times New Roman"/>
          <w:sz w:val="24"/>
          <w:szCs w:val="24"/>
        </w:rPr>
        <w:t>Adı Soyadı</w:t>
      </w:r>
      <w:r w:rsidRPr="003B231B">
        <w:rPr>
          <w:rFonts w:hAnsi="Times New Roman"/>
          <w:sz w:val="24"/>
          <w:szCs w:val="24"/>
        </w:rPr>
        <w:tab/>
        <w:t>:</w:t>
      </w:r>
      <w:r w:rsidRPr="003B231B">
        <w:rPr>
          <w:rFonts w:hAnsi="Times New Roman"/>
          <w:sz w:val="24"/>
          <w:szCs w:val="24"/>
        </w:rPr>
        <w:tab/>
      </w:r>
    </w:p>
    <w:p w:rsidR="005277C7" w:rsidRPr="003B231B" w:rsidRDefault="005277C7" w:rsidP="004F22C2">
      <w:pPr>
        <w:pStyle w:val="3-NormalYaz"/>
        <w:spacing w:line="276" w:lineRule="auto"/>
        <w:rPr>
          <w:rFonts w:hAnsi="Times New Roman"/>
          <w:sz w:val="24"/>
          <w:szCs w:val="24"/>
        </w:rPr>
      </w:pPr>
      <w:r w:rsidRPr="003B231B">
        <w:rPr>
          <w:rFonts w:hAnsi="Times New Roman"/>
          <w:sz w:val="24"/>
          <w:szCs w:val="24"/>
        </w:rPr>
        <w:t>Görevi</w:t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  <w:t>:</w:t>
      </w:r>
    </w:p>
    <w:p w:rsidR="005277C7" w:rsidRPr="003B231B" w:rsidRDefault="005277C7" w:rsidP="004F22C2">
      <w:pPr>
        <w:pStyle w:val="3-NormalYaz"/>
        <w:spacing w:line="276" w:lineRule="auto"/>
        <w:rPr>
          <w:rFonts w:hAnsi="Times New Roman"/>
          <w:sz w:val="24"/>
          <w:szCs w:val="24"/>
        </w:rPr>
      </w:pPr>
      <w:r w:rsidRPr="003B231B">
        <w:rPr>
          <w:rFonts w:hAnsi="Times New Roman"/>
          <w:sz w:val="24"/>
          <w:szCs w:val="24"/>
        </w:rPr>
        <w:t>Tarih</w:t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  <w:t>:</w:t>
      </w:r>
    </w:p>
    <w:p w:rsidR="005277C7" w:rsidRPr="003B231B" w:rsidRDefault="005277C7" w:rsidP="004F22C2">
      <w:pPr>
        <w:pStyle w:val="3-NormalYaz"/>
        <w:spacing w:line="276" w:lineRule="auto"/>
        <w:rPr>
          <w:rFonts w:hAnsi="Times New Roman"/>
          <w:sz w:val="24"/>
          <w:szCs w:val="24"/>
        </w:rPr>
      </w:pPr>
      <w:r w:rsidRPr="003B231B">
        <w:rPr>
          <w:rFonts w:hAnsi="Times New Roman"/>
          <w:sz w:val="24"/>
          <w:szCs w:val="24"/>
        </w:rPr>
        <w:t>İmza</w:t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  <w:t>:</w:t>
      </w:r>
    </w:p>
    <w:p w:rsidR="005277C7" w:rsidRPr="003B231B" w:rsidRDefault="005277C7" w:rsidP="004F22C2">
      <w:pPr>
        <w:pStyle w:val="3-NormalYaz"/>
        <w:spacing w:line="360" w:lineRule="auto"/>
        <w:rPr>
          <w:rFonts w:hAnsi="Times New Roman"/>
          <w:b/>
          <w:sz w:val="28"/>
          <w:szCs w:val="24"/>
        </w:rPr>
      </w:pPr>
    </w:p>
    <w:p w:rsidR="005277C7" w:rsidRPr="003B231B" w:rsidRDefault="005277C7" w:rsidP="004F22C2">
      <w:pPr>
        <w:pStyle w:val="3-NormalYaz"/>
        <w:spacing w:line="360" w:lineRule="auto"/>
        <w:jc w:val="center"/>
        <w:rPr>
          <w:rFonts w:hAnsi="Times New Roman"/>
          <w:b/>
          <w:sz w:val="24"/>
          <w:szCs w:val="24"/>
        </w:rPr>
      </w:pPr>
      <w:r w:rsidRPr="003B231B">
        <w:rPr>
          <w:rFonts w:hAnsi="Times New Roman"/>
          <w:b/>
          <w:sz w:val="24"/>
          <w:szCs w:val="24"/>
        </w:rPr>
        <w:t>Ek-6</w:t>
      </w:r>
    </w:p>
    <w:p w:rsidR="005277C7" w:rsidRPr="003B231B" w:rsidRDefault="005277C7" w:rsidP="004F22C2">
      <w:pPr>
        <w:pStyle w:val="3-NormalYaz"/>
        <w:jc w:val="center"/>
        <w:rPr>
          <w:rFonts w:hAnsi="Times New Roman"/>
          <w:b/>
          <w:sz w:val="24"/>
          <w:szCs w:val="24"/>
        </w:rPr>
      </w:pPr>
      <w:r w:rsidRPr="003B231B">
        <w:rPr>
          <w:rFonts w:hAnsi="Times New Roman"/>
          <w:b/>
          <w:sz w:val="24"/>
          <w:szCs w:val="24"/>
        </w:rPr>
        <w:t xml:space="preserve">2013 YILI YEM BİTKİLERİNE ESAS </w:t>
      </w:r>
    </w:p>
    <w:p w:rsidR="005277C7" w:rsidRPr="003B231B" w:rsidRDefault="005277C7" w:rsidP="004F22C2">
      <w:pPr>
        <w:pStyle w:val="3-NormalYaz"/>
        <w:jc w:val="center"/>
        <w:rPr>
          <w:rFonts w:hAnsi="Times New Roman"/>
          <w:b/>
          <w:sz w:val="24"/>
          <w:szCs w:val="24"/>
        </w:rPr>
      </w:pPr>
      <w:r w:rsidRPr="003B231B">
        <w:rPr>
          <w:rFonts w:hAnsi="Times New Roman"/>
          <w:b/>
          <w:sz w:val="24"/>
          <w:szCs w:val="24"/>
        </w:rPr>
        <w:t>İLÇE İCMALİ (İCMAL-2)</w:t>
      </w:r>
    </w:p>
    <w:p w:rsidR="005277C7" w:rsidRPr="003B231B" w:rsidRDefault="005277C7" w:rsidP="004F22C2">
      <w:pPr>
        <w:pStyle w:val="3-NormalYaz"/>
        <w:spacing w:line="360" w:lineRule="auto"/>
        <w:rPr>
          <w:rFonts w:hAnsi="Times New Roman"/>
          <w:sz w:val="24"/>
          <w:szCs w:val="24"/>
        </w:rPr>
      </w:pPr>
      <w:r w:rsidRPr="003B231B">
        <w:rPr>
          <w:rFonts w:hAnsi="Times New Roman"/>
          <w:sz w:val="24"/>
          <w:szCs w:val="24"/>
        </w:rPr>
        <w:t>İli</w:t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  <w:t>:</w:t>
      </w:r>
    </w:p>
    <w:p w:rsidR="005277C7" w:rsidRPr="003B231B" w:rsidRDefault="005277C7" w:rsidP="004F22C2">
      <w:pPr>
        <w:pStyle w:val="3-NormalYaz"/>
        <w:spacing w:line="360" w:lineRule="auto"/>
        <w:rPr>
          <w:rFonts w:hAnsi="Times New Roman"/>
          <w:sz w:val="24"/>
          <w:szCs w:val="24"/>
        </w:rPr>
      </w:pPr>
      <w:r w:rsidRPr="003B231B">
        <w:rPr>
          <w:rFonts w:hAnsi="Times New Roman"/>
          <w:sz w:val="24"/>
          <w:szCs w:val="24"/>
        </w:rPr>
        <w:t>İlçesi</w:t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  <w:t>:</w:t>
      </w:r>
    </w:p>
    <w:tbl>
      <w:tblPr>
        <w:tblW w:w="15420" w:type="dxa"/>
        <w:tblInd w:w="-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5"/>
        <w:gridCol w:w="886"/>
        <w:gridCol w:w="771"/>
        <w:gridCol w:w="567"/>
        <w:gridCol w:w="850"/>
        <w:gridCol w:w="567"/>
        <w:gridCol w:w="851"/>
        <w:gridCol w:w="708"/>
        <w:gridCol w:w="851"/>
        <w:gridCol w:w="709"/>
        <w:gridCol w:w="850"/>
        <w:gridCol w:w="567"/>
        <w:gridCol w:w="851"/>
        <w:gridCol w:w="708"/>
        <w:gridCol w:w="851"/>
        <w:gridCol w:w="567"/>
        <w:gridCol w:w="850"/>
        <w:gridCol w:w="567"/>
        <w:gridCol w:w="851"/>
        <w:gridCol w:w="567"/>
        <w:gridCol w:w="916"/>
      </w:tblGrid>
      <w:tr w:rsidR="005277C7" w:rsidRPr="003B231B" w:rsidTr="008B2D27">
        <w:trPr>
          <w:trHeight w:val="715"/>
        </w:trPr>
        <w:tc>
          <w:tcPr>
            <w:tcW w:w="515" w:type="dxa"/>
            <w:vMerge w:val="restart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  <w:r w:rsidRPr="008B2D27">
              <w:rPr>
                <w:rFonts w:hAnsi="Times New Roman"/>
                <w:sz w:val="18"/>
              </w:rPr>
              <w:t>Sıra No</w:t>
            </w:r>
          </w:p>
        </w:tc>
        <w:tc>
          <w:tcPr>
            <w:tcW w:w="886" w:type="dxa"/>
            <w:vMerge w:val="restart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  <w:r w:rsidRPr="008B2D27">
              <w:rPr>
                <w:rFonts w:hAnsi="Times New Roman"/>
                <w:sz w:val="20"/>
              </w:rPr>
              <w:t>Belde / Köy / Mahalle Adı</w:t>
            </w:r>
          </w:p>
        </w:tc>
        <w:tc>
          <w:tcPr>
            <w:tcW w:w="1338" w:type="dxa"/>
            <w:gridSpan w:val="2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  <w:r w:rsidRPr="008B2D27">
              <w:rPr>
                <w:rFonts w:hAnsi="Times New Roman"/>
                <w:sz w:val="20"/>
              </w:rPr>
              <w:t>Yonca</w:t>
            </w:r>
          </w:p>
        </w:tc>
        <w:tc>
          <w:tcPr>
            <w:tcW w:w="1417" w:type="dxa"/>
            <w:gridSpan w:val="2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  <w:r w:rsidRPr="008B2D27">
              <w:rPr>
                <w:rFonts w:hAnsi="Times New Roman"/>
                <w:sz w:val="20"/>
              </w:rPr>
              <w:t>Korunga</w:t>
            </w:r>
          </w:p>
        </w:tc>
        <w:tc>
          <w:tcPr>
            <w:tcW w:w="3119" w:type="dxa"/>
            <w:gridSpan w:val="4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  <w:r w:rsidRPr="008B2D27">
              <w:rPr>
                <w:rFonts w:hAnsi="Times New Roman"/>
                <w:sz w:val="20"/>
              </w:rPr>
              <w:t>Fiğ</w:t>
            </w:r>
          </w:p>
        </w:tc>
        <w:tc>
          <w:tcPr>
            <w:tcW w:w="1417" w:type="dxa"/>
            <w:gridSpan w:val="2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  <w:r w:rsidRPr="008B2D27">
              <w:rPr>
                <w:rFonts w:hAnsi="Times New Roman"/>
                <w:sz w:val="20"/>
              </w:rPr>
              <w:t>Diğer Tek Yıllık Yem Bitkileri</w:t>
            </w:r>
          </w:p>
        </w:tc>
        <w:tc>
          <w:tcPr>
            <w:tcW w:w="2977" w:type="dxa"/>
            <w:gridSpan w:val="4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  <w:r w:rsidRPr="008B2D27">
              <w:rPr>
                <w:rFonts w:hAnsi="Times New Roman"/>
                <w:sz w:val="20"/>
              </w:rPr>
              <w:t>Silajlık</w:t>
            </w:r>
          </w:p>
        </w:tc>
        <w:tc>
          <w:tcPr>
            <w:tcW w:w="1417" w:type="dxa"/>
            <w:gridSpan w:val="2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  <w:r w:rsidRPr="008B2D27">
              <w:rPr>
                <w:rFonts w:hAnsi="Times New Roman"/>
                <w:sz w:val="20"/>
              </w:rPr>
              <w:t>Yapay Çayır Mera</w:t>
            </w:r>
          </w:p>
        </w:tc>
        <w:tc>
          <w:tcPr>
            <w:tcW w:w="2334" w:type="dxa"/>
            <w:gridSpan w:val="3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  <w:r w:rsidRPr="008B2D27">
              <w:rPr>
                <w:rFonts w:hAnsi="Times New Roman"/>
                <w:sz w:val="20"/>
              </w:rPr>
              <w:t>Toplam</w:t>
            </w:r>
          </w:p>
        </w:tc>
      </w:tr>
      <w:tr w:rsidR="005277C7" w:rsidRPr="003B231B" w:rsidTr="008B2D27">
        <w:trPr>
          <w:trHeight w:val="545"/>
        </w:trPr>
        <w:tc>
          <w:tcPr>
            <w:tcW w:w="515" w:type="dxa"/>
            <w:vMerge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886" w:type="dxa"/>
            <w:vMerge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771" w:type="dxa"/>
            <w:vMerge w:val="restart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18"/>
              </w:rPr>
            </w:pPr>
            <w:r w:rsidRPr="008B2D27">
              <w:rPr>
                <w:rFonts w:hAnsi="Times New Roman"/>
                <w:sz w:val="18"/>
              </w:rPr>
              <w:t>İşletme Sayısı</w:t>
            </w:r>
          </w:p>
        </w:tc>
        <w:tc>
          <w:tcPr>
            <w:tcW w:w="567" w:type="dxa"/>
            <w:vMerge w:val="restart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18"/>
              </w:rPr>
            </w:pPr>
            <w:r w:rsidRPr="008B2D27">
              <w:rPr>
                <w:rFonts w:hAnsi="Times New Roman"/>
                <w:sz w:val="18"/>
              </w:rPr>
              <w:t>Alan (da)</w:t>
            </w:r>
          </w:p>
        </w:tc>
        <w:tc>
          <w:tcPr>
            <w:tcW w:w="850" w:type="dxa"/>
            <w:vMerge w:val="restart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18"/>
              </w:rPr>
            </w:pPr>
            <w:r w:rsidRPr="008B2D27">
              <w:rPr>
                <w:rFonts w:hAnsi="Times New Roman"/>
                <w:sz w:val="18"/>
              </w:rPr>
              <w:t>İşletme Sayısı</w:t>
            </w:r>
          </w:p>
        </w:tc>
        <w:tc>
          <w:tcPr>
            <w:tcW w:w="567" w:type="dxa"/>
            <w:vMerge w:val="restart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18"/>
              </w:rPr>
            </w:pPr>
            <w:r w:rsidRPr="008B2D27">
              <w:rPr>
                <w:rFonts w:hAnsi="Times New Roman"/>
                <w:sz w:val="18"/>
              </w:rPr>
              <w:t>Alan (da)</w:t>
            </w:r>
          </w:p>
        </w:tc>
        <w:tc>
          <w:tcPr>
            <w:tcW w:w="1559" w:type="dxa"/>
            <w:gridSpan w:val="2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18"/>
              </w:rPr>
            </w:pPr>
            <w:r w:rsidRPr="008B2D27">
              <w:rPr>
                <w:rFonts w:hAnsi="Times New Roman"/>
                <w:sz w:val="18"/>
              </w:rPr>
              <w:t>Macar</w:t>
            </w:r>
          </w:p>
        </w:tc>
        <w:tc>
          <w:tcPr>
            <w:tcW w:w="1560" w:type="dxa"/>
            <w:gridSpan w:val="2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18"/>
              </w:rPr>
            </w:pPr>
            <w:r w:rsidRPr="008B2D27">
              <w:rPr>
                <w:rFonts w:hAnsi="Times New Roman"/>
                <w:sz w:val="18"/>
              </w:rPr>
              <w:t>Adi</w:t>
            </w:r>
          </w:p>
        </w:tc>
        <w:tc>
          <w:tcPr>
            <w:tcW w:w="850" w:type="dxa"/>
            <w:vMerge w:val="restart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18"/>
              </w:rPr>
            </w:pPr>
            <w:r w:rsidRPr="008B2D27">
              <w:rPr>
                <w:rFonts w:hAnsi="Times New Roman"/>
                <w:sz w:val="18"/>
              </w:rPr>
              <w:t>İşletme Sayısı</w:t>
            </w:r>
          </w:p>
        </w:tc>
        <w:tc>
          <w:tcPr>
            <w:tcW w:w="567" w:type="dxa"/>
            <w:vMerge w:val="restart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18"/>
              </w:rPr>
            </w:pPr>
            <w:r w:rsidRPr="008B2D27">
              <w:rPr>
                <w:rFonts w:hAnsi="Times New Roman"/>
                <w:sz w:val="18"/>
              </w:rPr>
              <w:t>Alan (da)</w:t>
            </w:r>
          </w:p>
        </w:tc>
        <w:tc>
          <w:tcPr>
            <w:tcW w:w="1559" w:type="dxa"/>
            <w:gridSpan w:val="2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18"/>
              </w:rPr>
            </w:pPr>
            <w:r w:rsidRPr="008B2D27">
              <w:rPr>
                <w:rFonts w:hAnsi="Times New Roman"/>
                <w:sz w:val="18"/>
              </w:rPr>
              <w:t>Mısır</w:t>
            </w:r>
          </w:p>
        </w:tc>
        <w:tc>
          <w:tcPr>
            <w:tcW w:w="1418" w:type="dxa"/>
            <w:gridSpan w:val="2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18"/>
              </w:rPr>
            </w:pPr>
            <w:r w:rsidRPr="008B2D27">
              <w:rPr>
                <w:rFonts w:hAnsi="Times New Roman"/>
                <w:sz w:val="18"/>
              </w:rPr>
              <w:t>Tek Yıllık Yem Bitkileri</w:t>
            </w:r>
          </w:p>
        </w:tc>
        <w:tc>
          <w:tcPr>
            <w:tcW w:w="850" w:type="dxa"/>
            <w:vMerge w:val="restart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18"/>
              </w:rPr>
            </w:pPr>
            <w:r w:rsidRPr="008B2D27">
              <w:rPr>
                <w:rFonts w:hAnsi="Times New Roman"/>
                <w:sz w:val="18"/>
              </w:rPr>
              <w:t>İşletme Sayısı</w:t>
            </w:r>
          </w:p>
        </w:tc>
        <w:tc>
          <w:tcPr>
            <w:tcW w:w="567" w:type="dxa"/>
            <w:vMerge w:val="restart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18"/>
              </w:rPr>
            </w:pPr>
            <w:r w:rsidRPr="008B2D27">
              <w:rPr>
                <w:rFonts w:hAnsi="Times New Roman"/>
                <w:sz w:val="18"/>
              </w:rPr>
              <w:t>Alan (da)</w:t>
            </w:r>
          </w:p>
        </w:tc>
        <w:tc>
          <w:tcPr>
            <w:tcW w:w="851" w:type="dxa"/>
            <w:vMerge w:val="restart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18"/>
              </w:rPr>
            </w:pPr>
            <w:r w:rsidRPr="008B2D27">
              <w:rPr>
                <w:rFonts w:hAnsi="Times New Roman"/>
                <w:sz w:val="18"/>
              </w:rPr>
              <w:t>*İşletme Sayısı</w:t>
            </w:r>
          </w:p>
        </w:tc>
        <w:tc>
          <w:tcPr>
            <w:tcW w:w="567" w:type="dxa"/>
            <w:vMerge w:val="restart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18"/>
              </w:rPr>
            </w:pPr>
            <w:r w:rsidRPr="008B2D27">
              <w:rPr>
                <w:rFonts w:hAnsi="Times New Roman"/>
                <w:sz w:val="18"/>
              </w:rPr>
              <w:t>Alan (da)</w:t>
            </w:r>
          </w:p>
        </w:tc>
        <w:tc>
          <w:tcPr>
            <w:tcW w:w="916" w:type="dxa"/>
            <w:vMerge w:val="restart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18"/>
              </w:rPr>
            </w:pPr>
            <w:r w:rsidRPr="008B2D27">
              <w:rPr>
                <w:rFonts w:hAnsi="Times New Roman"/>
                <w:sz w:val="18"/>
              </w:rPr>
              <w:t>Destek Miktarı (TL)</w:t>
            </w:r>
          </w:p>
        </w:tc>
      </w:tr>
      <w:tr w:rsidR="005277C7" w:rsidRPr="003B231B" w:rsidTr="008B2D27">
        <w:trPr>
          <w:trHeight w:val="545"/>
        </w:trPr>
        <w:tc>
          <w:tcPr>
            <w:tcW w:w="515" w:type="dxa"/>
            <w:vMerge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886" w:type="dxa"/>
            <w:vMerge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771" w:type="dxa"/>
            <w:vMerge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18"/>
              </w:rPr>
            </w:pPr>
            <w:r w:rsidRPr="008B2D27">
              <w:rPr>
                <w:rFonts w:hAnsi="Times New Roman"/>
                <w:sz w:val="18"/>
              </w:rPr>
              <w:t>İşletme Sayısı</w:t>
            </w:r>
          </w:p>
        </w:tc>
        <w:tc>
          <w:tcPr>
            <w:tcW w:w="708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18"/>
              </w:rPr>
            </w:pPr>
            <w:r w:rsidRPr="008B2D27">
              <w:rPr>
                <w:rFonts w:hAnsi="Times New Roman"/>
                <w:sz w:val="18"/>
              </w:rPr>
              <w:t>Alan (da)</w:t>
            </w:r>
          </w:p>
        </w:tc>
        <w:tc>
          <w:tcPr>
            <w:tcW w:w="851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18"/>
              </w:rPr>
            </w:pPr>
            <w:r w:rsidRPr="008B2D27">
              <w:rPr>
                <w:rFonts w:hAnsi="Times New Roman"/>
                <w:sz w:val="18"/>
              </w:rPr>
              <w:t>İşletme Sayısı</w:t>
            </w:r>
          </w:p>
        </w:tc>
        <w:tc>
          <w:tcPr>
            <w:tcW w:w="709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18"/>
              </w:rPr>
            </w:pPr>
            <w:r w:rsidRPr="008B2D27">
              <w:rPr>
                <w:rFonts w:hAnsi="Times New Roman"/>
                <w:sz w:val="18"/>
              </w:rPr>
              <w:t>Alan (da)</w:t>
            </w:r>
          </w:p>
        </w:tc>
        <w:tc>
          <w:tcPr>
            <w:tcW w:w="850" w:type="dxa"/>
            <w:vMerge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18"/>
              </w:rPr>
            </w:pPr>
            <w:r w:rsidRPr="008B2D27">
              <w:rPr>
                <w:rFonts w:hAnsi="Times New Roman"/>
                <w:sz w:val="18"/>
              </w:rPr>
              <w:t>İşletme Sayısı</w:t>
            </w:r>
          </w:p>
        </w:tc>
        <w:tc>
          <w:tcPr>
            <w:tcW w:w="708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18"/>
              </w:rPr>
            </w:pPr>
            <w:r w:rsidRPr="008B2D27">
              <w:rPr>
                <w:rFonts w:hAnsi="Times New Roman"/>
                <w:sz w:val="18"/>
              </w:rPr>
              <w:t>Alan (da)</w:t>
            </w:r>
          </w:p>
        </w:tc>
        <w:tc>
          <w:tcPr>
            <w:tcW w:w="851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18"/>
              </w:rPr>
            </w:pPr>
            <w:r w:rsidRPr="008B2D27">
              <w:rPr>
                <w:rFonts w:hAnsi="Times New Roman"/>
                <w:sz w:val="18"/>
              </w:rPr>
              <w:t>İşletme Sayısı</w:t>
            </w:r>
          </w:p>
        </w:tc>
        <w:tc>
          <w:tcPr>
            <w:tcW w:w="567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18"/>
              </w:rPr>
            </w:pPr>
            <w:r w:rsidRPr="008B2D27">
              <w:rPr>
                <w:rFonts w:hAnsi="Times New Roman"/>
                <w:sz w:val="18"/>
              </w:rPr>
              <w:t>Alan (da)</w:t>
            </w:r>
          </w:p>
        </w:tc>
        <w:tc>
          <w:tcPr>
            <w:tcW w:w="850" w:type="dxa"/>
            <w:vMerge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916" w:type="dxa"/>
            <w:vMerge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18"/>
              </w:rPr>
            </w:pPr>
          </w:p>
        </w:tc>
      </w:tr>
      <w:tr w:rsidR="005277C7" w:rsidRPr="003B231B" w:rsidTr="008B2D27">
        <w:trPr>
          <w:trHeight w:val="273"/>
        </w:trPr>
        <w:tc>
          <w:tcPr>
            <w:tcW w:w="515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  <w:r w:rsidRPr="008B2D27">
              <w:rPr>
                <w:rFonts w:hAnsi="Times New Roman"/>
                <w:sz w:val="20"/>
              </w:rPr>
              <w:t>1</w:t>
            </w:r>
          </w:p>
        </w:tc>
        <w:tc>
          <w:tcPr>
            <w:tcW w:w="886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771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916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</w:tr>
      <w:tr w:rsidR="005277C7" w:rsidRPr="003B231B" w:rsidTr="008B2D27">
        <w:trPr>
          <w:trHeight w:val="258"/>
        </w:trPr>
        <w:tc>
          <w:tcPr>
            <w:tcW w:w="515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  <w:r w:rsidRPr="008B2D27">
              <w:rPr>
                <w:rFonts w:hAnsi="Times New Roman"/>
                <w:sz w:val="20"/>
              </w:rPr>
              <w:t>2</w:t>
            </w:r>
          </w:p>
        </w:tc>
        <w:tc>
          <w:tcPr>
            <w:tcW w:w="886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771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916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</w:tr>
      <w:tr w:rsidR="005277C7" w:rsidRPr="003B231B" w:rsidTr="008B2D27">
        <w:trPr>
          <w:trHeight w:val="287"/>
        </w:trPr>
        <w:tc>
          <w:tcPr>
            <w:tcW w:w="515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  <w:r w:rsidRPr="008B2D27">
              <w:rPr>
                <w:rFonts w:hAnsi="Times New Roman"/>
                <w:sz w:val="20"/>
              </w:rPr>
              <w:t>3</w:t>
            </w:r>
          </w:p>
        </w:tc>
        <w:tc>
          <w:tcPr>
            <w:tcW w:w="886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771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916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</w:tr>
      <w:tr w:rsidR="005277C7" w:rsidRPr="003B231B" w:rsidTr="008B2D27">
        <w:trPr>
          <w:trHeight w:val="287"/>
        </w:trPr>
        <w:tc>
          <w:tcPr>
            <w:tcW w:w="515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886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771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916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</w:tr>
      <w:tr w:rsidR="005277C7" w:rsidRPr="003B231B" w:rsidTr="008B2D27">
        <w:trPr>
          <w:trHeight w:val="287"/>
        </w:trPr>
        <w:tc>
          <w:tcPr>
            <w:tcW w:w="1401" w:type="dxa"/>
            <w:gridSpan w:val="2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  <w:r w:rsidRPr="008B2D27">
              <w:rPr>
                <w:rFonts w:hAnsi="Times New Roman"/>
                <w:sz w:val="20"/>
              </w:rPr>
              <w:t>Toplam</w:t>
            </w:r>
          </w:p>
        </w:tc>
        <w:tc>
          <w:tcPr>
            <w:tcW w:w="771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916" w:type="dxa"/>
            <w:vAlign w:val="center"/>
          </w:tcPr>
          <w:p w:rsidR="005277C7" w:rsidRPr="008B2D27" w:rsidRDefault="005277C7" w:rsidP="008B2D27">
            <w:pPr>
              <w:pStyle w:val="3-NormalYaz"/>
              <w:spacing w:line="276" w:lineRule="auto"/>
              <w:jc w:val="center"/>
              <w:rPr>
                <w:rFonts w:hAnsi="Times New Roman"/>
                <w:sz w:val="20"/>
              </w:rPr>
            </w:pPr>
          </w:p>
        </w:tc>
      </w:tr>
    </w:tbl>
    <w:p w:rsidR="005277C7" w:rsidRPr="003B231B" w:rsidRDefault="005277C7" w:rsidP="004F22C2">
      <w:pPr>
        <w:pStyle w:val="3-NormalYaz"/>
        <w:spacing w:line="276" w:lineRule="auto"/>
        <w:rPr>
          <w:rFonts w:hAnsi="Times New Roman"/>
          <w:sz w:val="24"/>
          <w:szCs w:val="24"/>
        </w:rPr>
      </w:pPr>
    </w:p>
    <w:p w:rsidR="005277C7" w:rsidRPr="003B231B" w:rsidRDefault="005277C7" w:rsidP="004F22C2">
      <w:pPr>
        <w:pStyle w:val="3-NormalYaz"/>
        <w:spacing w:line="276" w:lineRule="auto"/>
        <w:rPr>
          <w:rFonts w:hAnsi="Times New Roman"/>
          <w:sz w:val="24"/>
          <w:szCs w:val="24"/>
        </w:rPr>
      </w:pPr>
      <w:r w:rsidRPr="003B231B">
        <w:rPr>
          <w:rFonts w:hAnsi="Times New Roman"/>
          <w:sz w:val="24"/>
          <w:szCs w:val="24"/>
        </w:rPr>
        <w:t>* Toplam işletme sayısı, her üreticinin bir defa sayıldığı toplam sayıyı ifade eder.</w:t>
      </w:r>
    </w:p>
    <w:p w:rsidR="005277C7" w:rsidRPr="003B231B" w:rsidRDefault="005277C7" w:rsidP="004F22C2">
      <w:pPr>
        <w:pStyle w:val="3-NormalYaz"/>
        <w:spacing w:line="276" w:lineRule="auto"/>
        <w:rPr>
          <w:rFonts w:hAnsi="Times New Roman"/>
          <w:sz w:val="24"/>
          <w:szCs w:val="24"/>
        </w:rPr>
      </w:pPr>
      <w:r w:rsidRPr="003B231B">
        <w:rPr>
          <w:rFonts w:hAnsi="Times New Roman"/>
          <w:sz w:val="24"/>
          <w:szCs w:val="24"/>
        </w:rPr>
        <w:t xml:space="preserve">Yukarıda belirtilen köy ve mahallelerde yem bitkisi üretimi yapan üreticilere, 2013/4463 sayılı “2013 Yılında Yapılacak Tarımsal Desteklemelere İlişkin Bakanlar Kurulu Kararı” ve 2013 yılı Yem Bitkileri Desteklemeleri Uygulama Esaslarına İlişkin Tebliğ </w:t>
      </w:r>
      <w:r>
        <w:rPr>
          <w:rFonts w:hAnsi="Times New Roman"/>
          <w:sz w:val="24"/>
          <w:szCs w:val="24"/>
        </w:rPr>
        <w:t>(2013/18)</w:t>
      </w:r>
      <w:r w:rsidRPr="003B231B">
        <w:rPr>
          <w:rFonts w:hAnsi="Times New Roman"/>
          <w:sz w:val="24"/>
          <w:szCs w:val="24"/>
        </w:rPr>
        <w:t xml:space="preserve"> gereğince belirtilen miktarda yem bitkileri destekleme ödemesinin yapılması uygundur.</w:t>
      </w:r>
    </w:p>
    <w:p w:rsidR="005277C7" w:rsidRPr="003B231B" w:rsidRDefault="005277C7" w:rsidP="004F22C2">
      <w:pPr>
        <w:pStyle w:val="3-NormalYaz"/>
        <w:spacing w:line="276" w:lineRule="auto"/>
        <w:rPr>
          <w:rFonts w:hAnsi="Times New Roman"/>
          <w:sz w:val="24"/>
          <w:szCs w:val="24"/>
        </w:rPr>
      </w:pPr>
    </w:p>
    <w:p w:rsidR="005277C7" w:rsidRPr="003B231B" w:rsidRDefault="005277C7" w:rsidP="004F22C2">
      <w:pPr>
        <w:pStyle w:val="3-NormalYaz"/>
        <w:spacing w:line="276" w:lineRule="auto"/>
        <w:rPr>
          <w:rFonts w:hAnsi="Times New Roman"/>
          <w:sz w:val="24"/>
          <w:szCs w:val="24"/>
        </w:rPr>
      </w:pPr>
    </w:p>
    <w:p w:rsidR="005277C7" w:rsidRPr="003B231B" w:rsidRDefault="005277C7" w:rsidP="004F22C2">
      <w:pPr>
        <w:pStyle w:val="3-NormalYaz"/>
        <w:rPr>
          <w:rFonts w:hAnsi="Times New Roman"/>
          <w:sz w:val="24"/>
          <w:szCs w:val="24"/>
        </w:rPr>
      </w:pP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  <w:u w:val="thick"/>
        </w:rPr>
        <w:t>DÜZENLEYEN</w:t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  <w:u w:val="thick"/>
        </w:rPr>
        <w:t>KONTROL EDEN</w:t>
      </w:r>
      <w:r w:rsidRPr="003B231B">
        <w:rPr>
          <w:rFonts w:hAnsi="Times New Roman"/>
          <w:sz w:val="24"/>
          <w:szCs w:val="24"/>
        </w:rPr>
        <w:tab/>
        <w:t xml:space="preserve">       </w:t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  <w:t xml:space="preserve">       </w:t>
      </w:r>
      <w:r w:rsidRPr="003B231B">
        <w:rPr>
          <w:rFonts w:hAnsi="Times New Roman"/>
          <w:sz w:val="24"/>
          <w:szCs w:val="24"/>
          <w:u w:val="thick"/>
        </w:rPr>
        <w:t>ONAYLAYAN</w:t>
      </w:r>
    </w:p>
    <w:p w:rsidR="005277C7" w:rsidRPr="003B231B" w:rsidRDefault="005277C7" w:rsidP="004F22C2">
      <w:pPr>
        <w:pStyle w:val="3-NormalYaz"/>
        <w:rPr>
          <w:rFonts w:hAnsi="Times New Roman"/>
          <w:sz w:val="24"/>
          <w:szCs w:val="24"/>
        </w:rPr>
      </w:pPr>
    </w:p>
    <w:p w:rsidR="005277C7" w:rsidRPr="003B231B" w:rsidRDefault="005277C7" w:rsidP="004F22C2">
      <w:pPr>
        <w:pStyle w:val="3-NormalYaz"/>
        <w:spacing w:line="276" w:lineRule="auto"/>
        <w:rPr>
          <w:rFonts w:hAnsi="Times New Roman"/>
          <w:sz w:val="24"/>
          <w:szCs w:val="24"/>
        </w:rPr>
      </w:pPr>
      <w:r w:rsidRPr="003B231B">
        <w:rPr>
          <w:rFonts w:hAnsi="Times New Roman"/>
          <w:sz w:val="24"/>
          <w:szCs w:val="24"/>
        </w:rPr>
        <w:t>Adı Soyadı</w:t>
      </w:r>
      <w:r w:rsidRPr="003B231B">
        <w:rPr>
          <w:rFonts w:hAnsi="Times New Roman"/>
          <w:sz w:val="24"/>
          <w:szCs w:val="24"/>
        </w:rPr>
        <w:tab/>
        <w:t>:</w:t>
      </w:r>
      <w:r w:rsidRPr="003B231B">
        <w:rPr>
          <w:rFonts w:hAnsi="Times New Roman"/>
          <w:sz w:val="24"/>
          <w:szCs w:val="24"/>
        </w:rPr>
        <w:tab/>
      </w:r>
    </w:p>
    <w:p w:rsidR="005277C7" w:rsidRPr="003B231B" w:rsidRDefault="005277C7" w:rsidP="004F22C2">
      <w:pPr>
        <w:pStyle w:val="3-NormalYaz"/>
        <w:spacing w:line="276" w:lineRule="auto"/>
        <w:rPr>
          <w:rFonts w:hAnsi="Times New Roman"/>
          <w:sz w:val="24"/>
          <w:szCs w:val="24"/>
        </w:rPr>
      </w:pPr>
      <w:r w:rsidRPr="003B231B">
        <w:rPr>
          <w:rFonts w:hAnsi="Times New Roman"/>
          <w:sz w:val="24"/>
          <w:szCs w:val="24"/>
        </w:rPr>
        <w:t>Görevi</w:t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  <w:t>:</w:t>
      </w:r>
    </w:p>
    <w:p w:rsidR="005277C7" w:rsidRPr="003B231B" w:rsidRDefault="005277C7" w:rsidP="004F22C2">
      <w:pPr>
        <w:pStyle w:val="3-NormalYaz"/>
        <w:spacing w:line="276" w:lineRule="auto"/>
        <w:rPr>
          <w:rFonts w:hAnsi="Times New Roman"/>
          <w:sz w:val="24"/>
          <w:szCs w:val="24"/>
        </w:rPr>
      </w:pPr>
      <w:r w:rsidRPr="003B231B">
        <w:rPr>
          <w:rFonts w:hAnsi="Times New Roman"/>
          <w:sz w:val="24"/>
          <w:szCs w:val="24"/>
        </w:rPr>
        <w:t>Tarih</w:t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  <w:t>:</w:t>
      </w:r>
    </w:p>
    <w:p w:rsidR="005277C7" w:rsidRPr="003B231B" w:rsidRDefault="005277C7" w:rsidP="004F22C2">
      <w:pPr>
        <w:pStyle w:val="3-NormalYaz"/>
        <w:spacing w:line="276" w:lineRule="auto"/>
        <w:rPr>
          <w:rFonts w:hAnsi="Times New Roman"/>
          <w:sz w:val="24"/>
          <w:szCs w:val="24"/>
        </w:rPr>
      </w:pPr>
      <w:r w:rsidRPr="003B231B">
        <w:rPr>
          <w:rFonts w:hAnsi="Times New Roman"/>
          <w:sz w:val="24"/>
          <w:szCs w:val="24"/>
        </w:rPr>
        <w:t>İmza</w:t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  <w:t>:</w:t>
      </w:r>
    </w:p>
    <w:p w:rsidR="005277C7" w:rsidRPr="003B231B" w:rsidRDefault="005277C7" w:rsidP="004F22C2">
      <w:pPr>
        <w:pStyle w:val="3-NormalYaz"/>
        <w:spacing w:line="276" w:lineRule="auto"/>
        <w:jc w:val="center"/>
        <w:rPr>
          <w:rFonts w:hAnsi="Times New Roman"/>
          <w:b/>
          <w:sz w:val="24"/>
          <w:szCs w:val="24"/>
        </w:rPr>
      </w:pPr>
      <w:r w:rsidRPr="003B231B">
        <w:rPr>
          <w:rFonts w:hAnsi="Times New Roman"/>
          <w:b/>
          <w:sz w:val="24"/>
          <w:szCs w:val="24"/>
        </w:rPr>
        <w:t>Ek-7</w:t>
      </w:r>
    </w:p>
    <w:p w:rsidR="005277C7" w:rsidRPr="003B231B" w:rsidRDefault="005277C7" w:rsidP="004F22C2">
      <w:pPr>
        <w:pStyle w:val="3-NormalYaz"/>
        <w:spacing w:line="276" w:lineRule="auto"/>
        <w:jc w:val="center"/>
        <w:rPr>
          <w:rFonts w:hAnsi="Times New Roman"/>
          <w:b/>
          <w:bCs/>
          <w:sz w:val="24"/>
          <w:szCs w:val="24"/>
        </w:rPr>
      </w:pPr>
      <w:r w:rsidRPr="003B231B">
        <w:rPr>
          <w:rFonts w:hAnsi="Times New Roman"/>
          <w:b/>
          <w:bCs/>
          <w:sz w:val="24"/>
          <w:szCs w:val="24"/>
        </w:rPr>
        <w:t>2013 YILI YEM BİTKİLERİ DESTEKLEMESİNE ESAS</w:t>
      </w:r>
    </w:p>
    <w:p w:rsidR="005277C7" w:rsidRPr="003B231B" w:rsidRDefault="005277C7" w:rsidP="004F22C2">
      <w:pPr>
        <w:pStyle w:val="3-NormalYaz"/>
        <w:spacing w:line="276" w:lineRule="auto"/>
        <w:jc w:val="center"/>
        <w:rPr>
          <w:rFonts w:hAnsi="Times New Roman"/>
          <w:b/>
          <w:bCs/>
          <w:sz w:val="24"/>
          <w:szCs w:val="24"/>
        </w:rPr>
      </w:pPr>
      <w:r w:rsidRPr="003B231B">
        <w:rPr>
          <w:rFonts w:hAnsi="Times New Roman"/>
          <w:b/>
          <w:bCs/>
          <w:sz w:val="24"/>
          <w:szCs w:val="24"/>
        </w:rPr>
        <w:t>İL İCMALİ (İCMAL – 3)</w:t>
      </w:r>
    </w:p>
    <w:p w:rsidR="005277C7" w:rsidRPr="003B231B" w:rsidRDefault="005277C7" w:rsidP="004F22C2">
      <w:pPr>
        <w:pStyle w:val="3-NormalYaz"/>
        <w:spacing w:line="276" w:lineRule="auto"/>
        <w:jc w:val="center"/>
        <w:rPr>
          <w:rFonts w:hAnsi="Times New Roman"/>
          <w:b/>
          <w:bCs/>
          <w:sz w:val="28"/>
          <w:szCs w:val="24"/>
        </w:rPr>
      </w:pPr>
    </w:p>
    <w:p w:rsidR="005277C7" w:rsidRPr="003B231B" w:rsidRDefault="005277C7" w:rsidP="004F22C2">
      <w:pPr>
        <w:pStyle w:val="3-NormalYaz"/>
        <w:spacing w:line="360" w:lineRule="auto"/>
        <w:rPr>
          <w:rFonts w:hAnsi="Times New Roman"/>
          <w:sz w:val="24"/>
          <w:szCs w:val="24"/>
        </w:rPr>
      </w:pPr>
      <w:r w:rsidRPr="003B231B">
        <w:rPr>
          <w:rFonts w:hAnsi="Times New Roman"/>
          <w:sz w:val="24"/>
          <w:szCs w:val="24"/>
        </w:rPr>
        <w:t>İli</w:t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  <w:t>:</w:t>
      </w:r>
    </w:p>
    <w:tbl>
      <w:tblPr>
        <w:tblW w:w="14837" w:type="dxa"/>
        <w:tblInd w:w="-85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56"/>
        <w:gridCol w:w="726"/>
        <w:gridCol w:w="466"/>
        <w:gridCol w:w="466"/>
        <w:gridCol w:w="466"/>
        <w:gridCol w:w="466"/>
        <w:gridCol w:w="590"/>
        <w:gridCol w:w="590"/>
        <w:gridCol w:w="590"/>
        <w:gridCol w:w="592"/>
        <w:gridCol w:w="751"/>
        <w:gridCol w:w="753"/>
        <w:gridCol w:w="627"/>
        <w:gridCol w:w="629"/>
        <w:gridCol w:w="429"/>
        <w:gridCol w:w="430"/>
        <w:gridCol w:w="429"/>
        <w:gridCol w:w="430"/>
        <w:gridCol w:w="466"/>
        <w:gridCol w:w="466"/>
        <w:gridCol w:w="447"/>
        <w:gridCol w:w="447"/>
        <w:gridCol w:w="518"/>
        <w:gridCol w:w="520"/>
        <w:gridCol w:w="662"/>
        <w:gridCol w:w="662"/>
        <w:gridCol w:w="663"/>
      </w:tblGrid>
      <w:tr w:rsidR="005277C7" w:rsidRPr="003B231B" w:rsidTr="0082311A">
        <w:trPr>
          <w:trHeight w:val="354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31B">
              <w:rPr>
                <w:rFonts w:ascii="Times New Roman" w:hAnsi="Times New Roman"/>
              </w:rPr>
              <w:t>Sıra No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İlçe Adı</w:t>
            </w:r>
          </w:p>
        </w:tc>
        <w:tc>
          <w:tcPr>
            <w:tcW w:w="186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Yonca</w:t>
            </w:r>
          </w:p>
        </w:tc>
        <w:tc>
          <w:tcPr>
            <w:tcW w:w="23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Fiğ</w:t>
            </w:r>
          </w:p>
        </w:tc>
        <w:tc>
          <w:tcPr>
            <w:tcW w:w="15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Korunga</w:t>
            </w:r>
          </w:p>
        </w:tc>
        <w:tc>
          <w:tcPr>
            <w:tcW w:w="12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Diğer Tek Yıllık Yem Bitkileri</w:t>
            </w:r>
          </w:p>
        </w:tc>
        <w:tc>
          <w:tcPr>
            <w:tcW w:w="354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Silajlık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Yapay Çayır Mera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TOPLAM</w:t>
            </w:r>
          </w:p>
        </w:tc>
      </w:tr>
      <w:tr w:rsidR="005277C7" w:rsidRPr="003B231B" w:rsidTr="0082311A">
        <w:trPr>
          <w:trHeight w:val="36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7" w:rsidRPr="003B231B" w:rsidRDefault="005277C7" w:rsidP="00823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7" w:rsidRPr="003B231B" w:rsidRDefault="005277C7" w:rsidP="00823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277C7" w:rsidRPr="003B231B" w:rsidRDefault="005277C7" w:rsidP="00823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Macar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Adi</w:t>
            </w:r>
          </w:p>
        </w:tc>
        <w:tc>
          <w:tcPr>
            <w:tcW w:w="15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277C7" w:rsidRPr="003B231B" w:rsidRDefault="005277C7" w:rsidP="00823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277C7" w:rsidRPr="003B231B" w:rsidRDefault="005277C7" w:rsidP="00823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Mısır</w:t>
            </w:r>
          </w:p>
        </w:tc>
        <w:tc>
          <w:tcPr>
            <w:tcW w:w="18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Tek Yıllık Yem Bitkileri</w:t>
            </w:r>
          </w:p>
        </w:tc>
        <w:tc>
          <w:tcPr>
            <w:tcW w:w="10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277C7" w:rsidRPr="003B231B" w:rsidRDefault="005277C7" w:rsidP="00823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277C7" w:rsidRPr="003B231B" w:rsidRDefault="005277C7" w:rsidP="00823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7C7" w:rsidRPr="003B231B" w:rsidTr="0082311A">
        <w:trPr>
          <w:trHeight w:val="381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7" w:rsidRPr="003B231B" w:rsidRDefault="005277C7" w:rsidP="00823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7" w:rsidRPr="003B231B" w:rsidRDefault="005277C7" w:rsidP="00823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İşletme Sayısı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Alan (da.)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277C7" w:rsidRPr="003B231B" w:rsidRDefault="005277C7" w:rsidP="00823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277C7" w:rsidRPr="003B231B" w:rsidRDefault="005277C7" w:rsidP="00823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277C7" w:rsidRPr="003B231B" w:rsidRDefault="005277C7" w:rsidP="00823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277C7" w:rsidRPr="003B231B" w:rsidRDefault="005277C7" w:rsidP="00823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31B">
              <w:rPr>
                <w:rFonts w:ascii="Times New Roman" w:hAnsi="Times New Roman"/>
              </w:rPr>
              <w:t>İşletme Sayısı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Alan (da.)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İşletme Sayısı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Alan (da.)</w:t>
            </w:r>
          </w:p>
        </w:tc>
        <w:tc>
          <w:tcPr>
            <w:tcW w:w="10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277C7" w:rsidRPr="003B231B" w:rsidRDefault="005277C7" w:rsidP="00823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277C7" w:rsidRPr="003B231B" w:rsidRDefault="005277C7" w:rsidP="00823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7C7" w:rsidRPr="003B231B" w:rsidTr="0082311A">
        <w:trPr>
          <w:trHeight w:val="858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7" w:rsidRPr="003B231B" w:rsidRDefault="005277C7" w:rsidP="00823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7" w:rsidRPr="003B231B" w:rsidRDefault="005277C7" w:rsidP="00823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277C7" w:rsidRPr="003B231B" w:rsidRDefault="005277C7" w:rsidP="0082311A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Kuru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277C7" w:rsidRPr="003B231B" w:rsidRDefault="005277C7" w:rsidP="0082311A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Sulu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277C7" w:rsidRPr="003B231B" w:rsidRDefault="005277C7" w:rsidP="0082311A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Kuru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277C7" w:rsidRPr="003B231B" w:rsidRDefault="005277C7" w:rsidP="0082311A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Sulu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277C7" w:rsidRPr="003B231B" w:rsidRDefault="005277C7" w:rsidP="0082311A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 xml:space="preserve">İşletme Sayısı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277C7" w:rsidRPr="003B231B" w:rsidRDefault="005277C7" w:rsidP="0082311A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Alan (da.)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277C7" w:rsidRPr="003B231B" w:rsidRDefault="005277C7" w:rsidP="0082311A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 xml:space="preserve">İşletme Sayısı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277C7" w:rsidRPr="003B231B" w:rsidRDefault="005277C7" w:rsidP="0082311A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Alan (da.)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277C7" w:rsidRPr="003B231B" w:rsidRDefault="005277C7" w:rsidP="0082311A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 xml:space="preserve">İşletme Sayısı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277C7" w:rsidRPr="003B231B" w:rsidRDefault="005277C7" w:rsidP="0082311A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Alan (da.)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277C7" w:rsidRPr="003B231B" w:rsidRDefault="005277C7" w:rsidP="0082311A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 xml:space="preserve">İşletme Sayısı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277C7" w:rsidRPr="003B231B" w:rsidRDefault="005277C7" w:rsidP="0082311A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Alan (da.)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277C7" w:rsidRPr="003B231B" w:rsidRDefault="005277C7" w:rsidP="0082311A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Kuru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277C7" w:rsidRPr="003B231B" w:rsidRDefault="005277C7" w:rsidP="0082311A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Sulu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277C7" w:rsidRPr="003B231B" w:rsidRDefault="005277C7" w:rsidP="0082311A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Kuru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277C7" w:rsidRPr="003B231B" w:rsidRDefault="005277C7" w:rsidP="0082311A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Sulu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277C7" w:rsidRPr="003B231B" w:rsidRDefault="005277C7" w:rsidP="0082311A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Kuru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277C7" w:rsidRPr="003B231B" w:rsidRDefault="005277C7" w:rsidP="0082311A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Sulu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277C7" w:rsidRPr="003B231B" w:rsidRDefault="005277C7" w:rsidP="0082311A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Kuru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277C7" w:rsidRPr="003B231B" w:rsidRDefault="005277C7" w:rsidP="0082311A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Sulu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277C7" w:rsidRPr="003B231B" w:rsidRDefault="005277C7" w:rsidP="0082311A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 xml:space="preserve">İşletme Sayısı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277C7" w:rsidRPr="003B231B" w:rsidRDefault="005277C7" w:rsidP="0082311A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Alan (da.)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277C7" w:rsidRPr="003B231B" w:rsidRDefault="005277C7" w:rsidP="0082311A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 xml:space="preserve">*İşletme Sayısı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277C7" w:rsidRPr="003B231B" w:rsidRDefault="005277C7" w:rsidP="0082311A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Alan (da.)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277C7" w:rsidRPr="003B231B" w:rsidRDefault="005277C7" w:rsidP="0082311A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Destek Miktarı (TL)</w:t>
            </w:r>
          </w:p>
        </w:tc>
      </w:tr>
      <w:tr w:rsidR="005277C7" w:rsidRPr="003B231B" w:rsidTr="0082311A">
        <w:trPr>
          <w:trHeight w:val="231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277C7" w:rsidRPr="003B231B" w:rsidTr="0082311A">
        <w:trPr>
          <w:trHeight w:val="231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277C7" w:rsidRPr="003B231B" w:rsidTr="0082311A">
        <w:trPr>
          <w:trHeight w:val="231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277C7" w:rsidRPr="003B231B" w:rsidTr="0082311A">
        <w:trPr>
          <w:trHeight w:val="231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277C7" w:rsidRPr="003B231B" w:rsidTr="0082311A">
        <w:trPr>
          <w:trHeight w:val="231"/>
        </w:trPr>
        <w:tc>
          <w:tcPr>
            <w:tcW w:w="12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TOPLAM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7C7" w:rsidRPr="003B231B" w:rsidRDefault="005277C7" w:rsidP="0082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5277C7" w:rsidRPr="003B231B" w:rsidRDefault="005277C7" w:rsidP="004F22C2">
      <w:pPr>
        <w:pStyle w:val="3-NormalYaz"/>
        <w:spacing w:line="276" w:lineRule="auto"/>
        <w:rPr>
          <w:rFonts w:hAnsi="Times New Roman"/>
          <w:sz w:val="24"/>
          <w:szCs w:val="24"/>
        </w:rPr>
      </w:pPr>
    </w:p>
    <w:p w:rsidR="005277C7" w:rsidRPr="003B231B" w:rsidRDefault="005277C7" w:rsidP="004F22C2">
      <w:pPr>
        <w:pStyle w:val="3-NormalYaz"/>
        <w:spacing w:line="276" w:lineRule="auto"/>
        <w:rPr>
          <w:rFonts w:hAnsi="Times New Roman"/>
          <w:sz w:val="24"/>
          <w:szCs w:val="24"/>
        </w:rPr>
      </w:pPr>
      <w:r w:rsidRPr="003B231B">
        <w:rPr>
          <w:rFonts w:hAnsi="Times New Roman"/>
          <w:sz w:val="24"/>
          <w:szCs w:val="24"/>
        </w:rPr>
        <w:t>* Toplam işletme sayısı, her üreticinin bir defa sayıldığı toplam sayıyı ifade eder.</w:t>
      </w:r>
    </w:p>
    <w:p w:rsidR="005277C7" w:rsidRPr="003B231B" w:rsidRDefault="005277C7" w:rsidP="004F22C2">
      <w:pPr>
        <w:pStyle w:val="3-NormalYaz"/>
        <w:spacing w:line="276" w:lineRule="auto"/>
        <w:rPr>
          <w:rFonts w:hAnsi="Times New Roman"/>
          <w:sz w:val="24"/>
          <w:szCs w:val="24"/>
        </w:rPr>
      </w:pPr>
      <w:r w:rsidRPr="003B231B">
        <w:rPr>
          <w:rFonts w:hAnsi="Times New Roman"/>
          <w:sz w:val="24"/>
          <w:szCs w:val="24"/>
        </w:rPr>
        <w:t xml:space="preserve">Yukarıda belirtilen </w:t>
      </w:r>
      <w:r>
        <w:rPr>
          <w:rFonts w:hAnsi="Times New Roman"/>
          <w:sz w:val="24"/>
          <w:szCs w:val="24"/>
        </w:rPr>
        <w:t>ilçelerde</w:t>
      </w:r>
      <w:r w:rsidRPr="003B231B">
        <w:rPr>
          <w:rFonts w:hAnsi="Times New Roman"/>
          <w:sz w:val="24"/>
          <w:szCs w:val="24"/>
        </w:rPr>
        <w:t xml:space="preserve"> yem bitkisi üretimi yapan üreticilere, 2013/4463 sayılı “2013 Yılında Yapılacak Tarımsal Desteklemelere İlişkin Bakanlar Kurulu Kararı” ve 2013 yılı Yem Bitkileri Desteklemeleri Uygulama Esaslarına İlişkin Tebliğ </w:t>
      </w:r>
      <w:r>
        <w:rPr>
          <w:rFonts w:hAnsi="Times New Roman"/>
          <w:sz w:val="24"/>
          <w:szCs w:val="24"/>
        </w:rPr>
        <w:t>(2013/18)</w:t>
      </w:r>
      <w:r w:rsidRPr="003B231B">
        <w:rPr>
          <w:rFonts w:hAnsi="Times New Roman"/>
          <w:sz w:val="24"/>
          <w:szCs w:val="24"/>
        </w:rPr>
        <w:t xml:space="preserve"> gereğince belirtilen miktarda yem bitkileri destekleme ödemesinin yapılması uygundur.</w:t>
      </w:r>
    </w:p>
    <w:p w:rsidR="005277C7" w:rsidRPr="003B231B" w:rsidRDefault="005277C7" w:rsidP="004F22C2">
      <w:pPr>
        <w:pStyle w:val="3-NormalYaz"/>
        <w:spacing w:line="360" w:lineRule="auto"/>
        <w:rPr>
          <w:rFonts w:hAnsi="Times New Roman"/>
          <w:sz w:val="24"/>
          <w:szCs w:val="24"/>
        </w:rPr>
      </w:pPr>
    </w:p>
    <w:p w:rsidR="005277C7" w:rsidRPr="003B231B" w:rsidRDefault="005277C7" w:rsidP="004F22C2">
      <w:pPr>
        <w:pStyle w:val="3-NormalYaz"/>
        <w:rPr>
          <w:rFonts w:hAnsi="Times New Roman"/>
          <w:sz w:val="24"/>
          <w:szCs w:val="24"/>
        </w:rPr>
      </w:pP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  <w:u w:val="thick"/>
        </w:rPr>
        <w:t>DÜZENLEYEN</w:t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  <w:u w:val="thick"/>
        </w:rPr>
        <w:t>KONTROL EDEN</w:t>
      </w:r>
      <w:r w:rsidRPr="003B231B">
        <w:rPr>
          <w:rFonts w:hAnsi="Times New Roman"/>
          <w:sz w:val="24"/>
          <w:szCs w:val="24"/>
        </w:rPr>
        <w:tab/>
        <w:t xml:space="preserve">       </w:t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  <w:t xml:space="preserve">       </w:t>
      </w:r>
      <w:r w:rsidRPr="003B231B">
        <w:rPr>
          <w:rFonts w:hAnsi="Times New Roman"/>
          <w:sz w:val="24"/>
          <w:szCs w:val="24"/>
          <w:u w:val="thick"/>
        </w:rPr>
        <w:t>ONAYLAYAN</w:t>
      </w:r>
    </w:p>
    <w:p w:rsidR="005277C7" w:rsidRPr="003B231B" w:rsidRDefault="005277C7" w:rsidP="004F22C2">
      <w:pPr>
        <w:pStyle w:val="3-NormalYaz"/>
        <w:spacing w:line="276" w:lineRule="auto"/>
        <w:rPr>
          <w:rFonts w:hAnsi="Times New Roman"/>
          <w:sz w:val="24"/>
          <w:szCs w:val="24"/>
        </w:rPr>
      </w:pPr>
      <w:r w:rsidRPr="003B231B">
        <w:rPr>
          <w:rFonts w:hAnsi="Times New Roman"/>
          <w:sz w:val="24"/>
          <w:szCs w:val="24"/>
        </w:rPr>
        <w:t>Adı Soyadı</w:t>
      </w:r>
      <w:r w:rsidRPr="003B231B">
        <w:rPr>
          <w:rFonts w:hAnsi="Times New Roman"/>
          <w:sz w:val="24"/>
          <w:szCs w:val="24"/>
        </w:rPr>
        <w:tab/>
        <w:t>:</w:t>
      </w:r>
      <w:r w:rsidRPr="003B231B">
        <w:rPr>
          <w:rFonts w:hAnsi="Times New Roman"/>
          <w:sz w:val="24"/>
          <w:szCs w:val="24"/>
        </w:rPr>
        <w:tab/>
      </w:r>
    </w:p>
    <w:p w:rsidR="005277C7" w:rsidRPr="003B231B" w:rsidRDefault="005277C7" w:rsidP="004F22C2">
      <w:pPr>
        <w:pStyle w:val="3-NormalYaz"/>
        <w:spacing w:line="276" w:lineRule="auto"/>
        <w:rPr>
          <w:rFonts w:hAnsi="Times New Roman"/>
          <w:sz w:val="24"/>
          <w:szCs w:val="24"/>
        </w:rPr>
      </w:pPr>
      <w:r w:rsidRPr="003B231B">
        <w:rPr>
          <w:rFonts w:hAnsi="Times New Roman"/>
          <w:sz w:val="24"/>
          <w:szCs w:val="24"/>
        </w:rPr>
        <w:t>Görevi</w:t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  <w:t>:</w:t>
      </w:r>
    </w:p>
    <w:p w:rsidR="005277C7" w:rsidRPr="003B231B" w:rsidRDefault="005277C7" w:rsidP="004F22C2">
      <w:pPr>
        <w:pStyle w:val="3-NormalYaz"/>
        <w:spacing w:line="276" w:lineRule="auto"/>
        <w:rPr>
          <w:rFonts w:hAnsi="Times New Roman"/>
          <w:sz w:val="24"/>
          <w:szCs w:val="24"/>
        </w:rPr>
      </w:pPr>
      <w:r w:rsidRPr="003B231B">
        <w:rPr>
          <w:rFonts w:hAnsi="Times New Roman"/>
          <w:sz w:val="24"/>
          <w:szCs w:val="24"/>
        </w:rPr>
        <w:t>Tarih</w:t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  <w:t>:</w:t>
      </w:r>
    </w:p>
    <w:p w:rsidR="005277C7" w:rsidRPr="003B231B" w:rsidRDefault="005277C7" w:rsidP="004F22C2">
      <w:pPr>
        <w:pStyle w:val="3-NormalYaz"/>
        <w:spacing w:line="276" w:lineRule="auto"/>
        <w:rPr>
          <w:rFonts w:hAnsi="Times New Roman"/>
          <w:sz w:val="24"/>
          <w:szCs w:val="24"/>
        </w:rPr>
      </w:pPr>
      <w:r w:rsidRPr="003B231B">
        <w:rPr>
          <w:rFonts w:hAnsi="Times New Roman"/>
          <w:sz w:val="24"/>
          <w:szCs w:val="24"/>
        </w:rPr>
        <w:t>İmza</w:t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</w:r>
      <w:r w:rsidRPr="003B231B">
        <w:rPr>
          <w:rFonts w:hAnsi="Times New Roman"/>
          <w:sz w:val="24"/>
          <w:szCs w:val="24"/>
        </w:rPr>
        <w:tab/>
        <w:t>:</w:t>
      </w:r>
    </w:p>
    <w:p w:rsidR="005277C7" w:rsidRPr="003B231B" w:rsidRDefault="005277C7" w:rsidP="004F22C2">
      <w:pPr>
        <w:spacing w:after="0" w:line="240" w:lineRule="auto"/>
        <w:rPr>
          <w:rFonts w:ascii="Times New Roman" w:hAnsi="Times New Roman"/>
          <w:sz w:val="24"/>
          <w:szCs w:val="24"/>
        </w:rPr>
        <w:sectPr w:rsidR="005277C7" w:rsidRPr="003B231B" w:rsidSect="006D034F">
          <w:pgSz w:w="15840" w:h="12240" w:orient="landscape"/>
          <w:pgMar w:top="1418" w:right="814" w:bottom="1418" w:left="1418" w:header="709" w:footer="709" w:gutter="0"/>
          <w:cols w:space="708"/>
        </w:sectPr>
      </w:pPr>
    </w:p>
    <w:p w:rsidR="005277C7" w:rsidRPr="007D0A50" w:rsidRDefault="005277C7" w:rsidP="004F22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0A50">
        <w:rPr>
          <w:rFonts w:ascii="Times New Roman" w:hAnsi="Times New Roman"/>
          <w:b/>
          <w:sz w:val="24"/>
          <w:szCs w:val="24"/>
        </w:rPr>
        <w:t>Ek – 8</w:t>
      </w:r>
    </w:p>
    <w:p w:rsidR="005277C7" w:rsidRPr="003B231B" w:rsidRDefault="005277C7" w:rsidP="004F22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B231B">
        <w:rPr>
          <w:rFonts w:ascii="Times New Roman" w:hAnsi="Times New Roman"/>
          <w:b/>
          <w:sz w:val="24"/>
          <w:szCs w:val="24"/>
        </w:rPr>
        <w:t>YAPAY ÇAYIR-MERA ÜRETİM PROJESİ</w:t>
      </w:r>
    </w:p>
    <w:p w:rsidR="005277C7" w:rsidRPr="003B231B" w:rsidRDefault="005277C7" w:rsidP="004F22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277C7" w:rsidRPr="003B231B" w:rsidRDefault="005277C7" w:rsidP="004F22C2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B231B">
        <w:rPr>
          <w:rFonts w:ascii="Times New Roman" w:hAnsi="Times New Roman"/>
          <w:b/>
          <w:sz w:val="24"/>
          <w:szCs w:val="24"/>
        </w:rPr>
        <w:t>PROJENİN ÖZETİ</w:t>
      </w:r>
    </w:p>
    <w:p w:rsidR="005277C7" w:rsidRPr="003B231B" w:rsidRDefault="005277C7" w:rsidP="004F22C2">
      <w:pPr>
        <w:tabs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 w:rsidRPr="003B231B">
        <w:rPr>
          <w:rFonts w:ascii="Times New Roman" w:hAnsi="Times New Roman"/>
          <w:b/>
          <w:sz w:val="24"/>
          <w:szCs w:val="24"/>
        </w:rPr>
        <w:t>Projenin Adı</w:t>
      </w:r>
      <w:r w:rsidRPr="003B231B">
        <w:rPr>
          <w:rFonts w:ascii="Times New Roman" w:hAnsi="Times New Roman"/>
          <w:b/>
          <w:sz w:val="24"/>
          <w:szCs w:val="24"/>
        </w:rPr>
        <w:tab/>
        <w:t xml:space="preserve">: </w:t>
      </w:r>
      <w:r w:rsidRPr="003B231B">
        <w:rPr>
          <w:rFonts w:ascii="Times New Roman" w:hAnsi="Times New Roman"/>
          <w:sz w:val="24"/>
          <w:szCs w:val="24"/>
        </w:rPr>
        <w:t xml:space="preserve">Yapay Çayır Mera Projesi </w:t>
      </w:r>
    </w:p>
    <w:p w:rsidR="005277C7" w:rsidRPr="003B231B" w:rsidRDefault="005277C7" w:rsidP="004F22C2">
      <w:pPr>
        <w:tabs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 w:rsidRPr="003B231B">
        <w:rPr>
          <w:rFonts w:ascii="Times New Roman" w:hAnsi="Times New Roman"/>
          <w:b/>
          <w:sz w:val="24"/>
          <w:szCs w:val="24"/>
        </w:rPr>
        <w:t>Projenin Kuruluş Yeri</w:t>
      </w:r>
      <w:r w:rsidRPr="003B231B">
        <w:rPr>
          <w:rFonts w:ascii="Times New Roman" w:hAnsi="Times New Roman"/>
          <w:b/>
          <w:sz w:val="24"/>
          <w:szCs w:val="24"/>
        </w:rPr>
        <w:tab/>
        <w:t xml:space="preserve">: …………. </w:t>
      </w:r>
    </w:p>
    <w:p w:rsidR="005277C7" w:rsidRPr="003B231B" w:rsidRDefault="005277C7" w:rsidP="004F22C2">
      <w:pPr>
        <w:tabs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 w:rsidRPr="003B231B">
        <w:rPr>
          <w:rFonts w:ascii="Times New Roman" w:hAnsi="Times New Roman"/>
          <w:b/>
          <w:sz w:val="24"/>
          <w:szCs w:val="24"/>
        </w:rPr>
        <w:t>Projenin Kapasitesi</w:t>
      </w:r>
      <w:r w:rsidRPr="003B231B">
        <w:rPr>
          <w:rFonts w:ascii="Times New Roman" w:hAnsi="Times New Roman"/>
          <w:b/>
          <w:sz w:val="24"/>
          <w:szCs w:val="24"/>
        </w:rPr>
        <w:tab/>
        <w:t>: ………….</w:t>
      </w:r>
      <w:r w:rsidRPr="003B231B">
        <w:rPr>
          <w:rFonts w:ascii="Times New Roman" w:hAnsi="Times New Roman"/>
          <w:sz w:val="24"/>
          <w:szCs w:val="24"/>
        </w:rPr>
        <w:t xml:space="preserve"> da</w:t>
      </w:r>
    </w:p>
    <w:p w:rsidR="005277C7" w:rsidRPr="003B231B" w:rsidRDefault="005277C7" w:rsidP="004F22C2">
      <w:pPr>
        <w:tabs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 w:rsidRPr="003B231B">
        <w:rPr>
          <w:rFonts w:ascii="Times New Roman" w:hAnsi="Times New Roman"/>
          <w:b/>
          <w:sz w:val="24"/>
          <w:szCs w:val="24"/>
        </w:rPr>
        <w:t>Projenin Yatırım Tutarı</w:t>
      </w:r>
      <w:r w:rsidRPr="003B231B">
        <w:rPr>
          <w:rFonts w:ascii="Times New Roman" w:hAnsi="Times New Roman"/>
          <w:b/>
          <w:sz w:val="24"/>
          <w:szCs w:val="24"/>
        </w:rPr>
        <w:tab/>
        <w:t>: .................</w:t>
      </w:r>
      <w:r w:rsidRPr="003B231B">
        <w:rPr>
          <w:rFonts w:ascii="Times New Roman" w:hAnsi="Times New Roman"/>
          <w:sz w:val="24"/>
          <w:szCs w:val="24"/>
        </w:rPr>
        <w:t xml:space="preserve"> TL</w:t>
      </w:r>
      <w:r w:rsidRPr="003B231B">
        <w:rPr>
          <w:rFonts w:ascii="Times New Roman" w:hAnsi="Times New Roman"/>
          <w:b/>
          <w:sz w:val="24"/>
          <w:szCs w:val="24"/>
        </w:rPr>
        <w:t xml:space="preserve"> </w:t>
      </w:r>
    </w:p>
    <w:p w:rsidR="005277C7" w:rsidRPr="003B231B" w:rsidRDefault="005277C7" w:rsidP="004F22C2">
      <w:pPr>
        <w:tabs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 w:rsidRPr="003B231B">
        <w:rPr>
          <w:rFonts w:ascii="Times New Roman" w:hAnsi="Times New Roman"/>
          <w:b/>
          <w:sz w:val="24"/>
          <w:szCs w:val="24"/>
        </w:rPr>
        <w:t>Projenin Finansmanı</w:t>
      </w:r>
      <w:r w:rsidRPr="003B231B">
        <w:rPr>
          <w:rFonts w:ascii="Times New Roman" w:hAnsi="Times New Roman"/>
          <w:b/>
          <w:sz w:val="24"/>
          <w:szCs w:val="24"/>
        </w:rPr>
        <w:tab/>
        <w:t xml:space="preserve">: </w:t>
      </w:r>
      <w:r w:rsidRPr="003B231B">
        <w:rPr>
          <w:rFonts w:ascii="Times New Roman" w:hAnsi="Times New Roman"/>
          <w:sz w:val="24"/>
          <w:szCs w:val="24"/>
        </w:rPr>
        <w:t>Özkaynak + Destekleme</w:t>
      </w:r>
    </w:p>
    <w:p w:rsidR="005277C7" w:rsidRPr="003B231B" w:rsidRDefault="005277C7" w:rsidP="004F22C2">
      <w:pPr>
        <w:tabs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 w:rsidRPr="003B231B">
        <w:rPr>
          <w:rFonts w:ascii="Times New Roman" w:hAnsi="Times New Roman"/>
          <w:b/>
          <w:sz w:val="24"/>
          <w:szCs w:val="24"/>
        </w:rPr>
        <w:t>Yatırıma Başlama Tarihi</w:t>
      </w:r>
      <w:r w:rsidRPr="003B231B">
        <w:rPr>
          <w:rFonts w:ascii="Times New Roman" w:hAnsi="Times New Roman"/>
          <w:b/>
          <w:sz w:val="24"/>
          <w:szCs w:val="24"/>
        </w:rPr>
        <w:tab/>
        <w:t xml:space="preserve">: </w:t>
      </w:r>
      <w:r w:rsidRPr="003B231B">
        <w:rPr>
          <w:rFonts w:ascii="Times New Roman" w:hAnsi="Times New Roman"/>
          <w:sz w:val="24"/>
          <w:szCs w:val="24"/>
        </w:rPr>
        <w:t>2013</w:t>
      </w:r>
    </w:p>
    <w:p w:rsidR="005277C7" w:rsidRPr="003B231B" w:rsidRDefault="005277C7" w:rsidP="004F22C2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B231B">
        <w:rPr>
          <w:rFonts w:ascii="Times New Roman" w:hAnsi="Times New Roman"/>
          <w:b/>
          <w:sz w:val="24"/>
          <w:szCs w:val="24"/>
        </w:rPr>
        <w:t>GENEL BİLGİLER</w:t>
      </w:r>
    </w:p>
    <w:p w:rsidR="005277C7" w:rsidRPr="003B231B" w:rsidRDefault="005277C7" w:rsidP="004F22C2">
      <w:pPr>
        <w:tabs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 w:rsidRPr="003B231B">
        <w:rPr>
          <w:rFonts w:ascii="Times New Roman" w:hAnsi="Times New Roman"/>
          <w:b/>
          <w:sz w:val="24"/>
          <w:szCs w:val="24"/>
        </w:rPr>
        <w:t>Şahıs veya Firma Adı</w:t>
      </w:r>
      <w:r w:rsidRPr="003B231B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5277C7" w:rsidRPr="003B231B" w:rsidRDefault="005277C7" w:rsidP="004F22C2">
      <w:pPr>
        <w:tabs>
          <w:tab w:val="left" w:pos="2880"/>
        </w:tabs>
        <w:spacing w:after="0"/>
        <w:rPr>
          <w:rFonts w:ascii="Times New Roman" w:hAnsi="Times New Roman"/>
          <w:b/>
          <w:sz w:val="24"/>
          <w:szCs w:val="24"/>
        </w:rPr>
      </w:pPr>
      <w:r w:rsidRPr="003B231B">
        <w:rPr>
          <w:rFonts w:ascii="Times New Roman" w:hAnsi="Times New Roman"/>
          <w:b/>
          <w:sz w:val="24"/>
          <w:szCs w:val="24"/>
        </w:rPr>
        <w:t>Adres</w:t>
      </w:r>
      <w:r w:rsidRPr="003B231B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5277C7" w:rsidRPr="003B231B" w:rsidRDefault="005277C7" w:rsidP="004F22C2">
      <w:pPr>
        <w:tabs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 w:rsidRPr="003B231B">
        <w:rPr>
          <w:rFonts w:ascii="Times New Roman" w:hAnsi="Times New Roman"/>
          <w:b/>
          <w:sz w:val="24"/>
          <w:szCs w:val="24"/>
        </w:rPr>
        <w:t>Kuruluş Tarihi</w:t>
      </w:r>
      <w:r w:rsidRPr="003B231B">
        <w:rPr>
          <w:rFonts w:ascii="Times New Roman" w:hAnsi="Times New Roman"/>
          <w:b/>
          <w:sz w:val="24"/>
          <w:szCs w:val="24"/>
        </w:rPr>
        <w:tab/>
        <w:t xml:space="preserve">: </w:t>
      </w:r>
      <w:r w:rsidRPr="003B231B">
        <w:rPr>
          <w:rFonts w:ascii="Times New Roman" w:hAnsi="Times New Roman"/>
          <w:sz w:val="24"/>
          <w:szCs w:val="24"/>
        </w:rPr>
        <w:t>2013</w:t>
      </w:r>
    </w:p>
    <w:p w:rsidR="005277C7" w:rsidRPr="003B231B" w:rsidRDefault="005277C7" w:rsidP="004F22C2">
      <w:pPr>
        <w:tabs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 w:rsidRPr="003B231B">
        <w:rPr>
          <w:rFonts w:ascii="Times New Roman" w:hAnsi="Times New Roman"/>
          <w:b/>
          <w:sz w:val="24"/>
          <w:szCs w:val="24"/>
        </w:rPr>
        <w:t>Kuruluşun Hukuki Şekli</w:t>
      </w:r>
      <w:r w:rsidRPr="003B231B">
        <w:rPr>
          <w:rFonts w:ascii="Times New Roman" w:hAnsi="Times New Roman"/>
          <w:b/>
          <w:sz w:val="24"/>
          <w:szCs w:val="24"/>
        </w:rPr>
        <w:tab/>
        <w:t xml:space="preserve">: </w:t>
      </w:r>
      <w:r w:rsidRPr="003B231B">
        <w:rPr>
          <w:rFonts w:ascii="Times New Roman" w:hAnsi="Times New Roman"/>
          <w:sz w:val="24"/>
          <w:szCs w:val="24"/>
        </w:rPr>
        <w:t>Şahıs</w:t>
      </w:r>
    </w:p>
    <w:p w:rsidR="005277C7" w:rsidRPr="003B231B" w:rsidRDefault="005277C7" w:rsidP="004F22C2">
      <w:pPr>
        <w:tabs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 w:rsidRPr="003B231B">
        <w:rPr>
          <w:rFonts w:ascii="Times New Roman" w:hAnsi="Times New Roman"/>
          <w:b/>
          <w:sz w:val="24"/>
          <w:szCs w:val="24"/>
        </w:rPr>
        <w:t>Bağlı Olunduğu Oda</w:t>
      </w:r>
      <w:r w:rsidRPr="003B231B">
        <w:rPr>
          <w:rFonts w:ascii="Times New Roman" w:hAnsi="Times New Roman"/>
          <w:b/>
          <w:sz w:val="24"/>
          <w:szCs w:val="24"/>
        </w:rPr>
        <w:tab/>
        <w:t xml:space="preserve">: </w:t>
      </w:r>
      <w:r w:rsidRPr="003B231B">
        <w:rPr>
          <w:rFonts w:ascii="Times New Roman" w:hAnsi="Times New Roman"/>
          <w:sz w:val="24"/>
          <w:szCs w:val="24"/>
        </w:rPr>
        <w:t>………..Ziraat Odası</w:t>
      </w:r>
    </w:p>
    <w:p w:rsidR="005277C7" w:rsidRPr="003B231B" w:rsidRDefault="005277C7" w:rsidP="004F22C2">
      <w:pPr>
        <w:tabs>
          <w:tab w:val="left" w:pos="2880"/>
        </w:tabs>
        <w:spacing w:after="0"/>
        <w:rPr>
          <w:rFonts w:ascii="Times New Roman" w:hAnsi="Times New Roman"/>
          <w:b/>
          <w:sz w:val="24"/>
          <w:szCs w:val="24"/>
        </w:rPr>
      </w:pPr>
      <w:r w:rsidRPr="003B231B">
        <w:rPr>
          <w:rFonts w:ascii="Times New Roman" w:hAnsi="Times New Roman"/>
          <w:b/>
          <w:sz w:val="24"/>
          <w:szCs w:val="24"/>
        </w:rPr>
        <w:t>Kontrol Tutanak Tarihi</w:t>
      </w:r>
      <w:r w:rsidRPr="003B231B">
        <w:rPr>
          <w:rFonts w:ascii="Times New Roman" w:hAnsi="Times New Roman"/>
          <w:b/>
          <w:sz w:val="24"/>
          <w:szCs w:val="24"/>
        </w:rPr>
        <w:tab/>
        <w:t>:../</w:t>
      </w:r>
      <w:r w:rsidRPr="003B231B">
        <w:rPr>
          <w:rFonts w:ascii="Times New Roman" w:hAnsi="Times New Roman"/>
          <w:sz w:val="24"/>
          <w:szCs w:val="24"/>
        </w:rPr>
        <w:t>…/2013</w:t>
      </w:r>
    </w:p>
    <w:p w:rsidR="005277C7" w:rsidRPr="003B231B" w:rsidRDefault="005277C7" w:rsidP="004F22C2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B231B">
        <w:rPr>
          <w:rFonts w:ascii="Times New Roman" w:hAnsi="Times New Roman"/>
          <w:b/>
          <w:sz w:val="24"/>
          <w:szCs w:val="24"/>
        </w:rPr>
        <w:t>ARAZİNİN KONUMU</w:t>
      </w:r>
    </w:p>
    <w:p w:rsidR="005277C7" w:rsidRPr="003B231B" w:rsidRDefault="005277C7" w:rsidP="004F22C2">
      <w:pPr>
        <w:tabs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 w:rsidRPr="003B231B">
        <w:rPr>
          <w:rFonts w:ascii="Times New Roman" w:hAnsi="Times New Roman"/>
          <w:b/>
          <w:sz w:val="24"/>
          <w:szCs w:val="24"/>
        </w:rPr>
        <w:t>Mevkisi</w:t>
      </w:r>
      <w:r w:rsidRPr="003B231B">
        <w:rPr>
          <w:rFonts w:ascii="Times New Roman" w:hAnsi="Times New Roman"/>
          <w:b/>
          <w:sz w:val="24"/>
          <w:szCs w:val="24"/>
        </w:rPr>
        <w:tab/>
        <w:t>: ……….</w:t>
      </w:r>
    </w:p>
    <w:p w:rsidR="005277C7" w:rsidRPr="003B231B" w:rsidRDefault="005277C7" w:rsidP="004F22C2">
      <w:pPr>
        <w:tabs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 w:rsidRPr="003B231B">
        <w:rPr>
          <w:rFonts w:ascii="Times New Roman" w:hAnsi="Times New Roman"/>
          <w:b/>
          <w:sz w:val="24"/>
          <w:szCs w:val="24"/>
        </w:rPr>
        <w:t>Yüzölçümü</w:t>
      </w:r>
      <w:r w:rsidRPr="003B231B">
        <w:rPr>
          <w:rFonts w:ascii="Times New Roman" w:hAnsi="Times New Roman"/>
          <w:b/>
          <w:sz w:val="24"/>
          <w:szCs w:val="24"/>
        </w:rPr>
        <w:tab/>
        <w:t>: ……….da</w:t>
      </w:r>
    </w:p>
    <w:p w:rsidR="005277C7" w:rsidRPr="003B231B" w:rsidRDefault="005277C7" w:rsidP="004F22C2">
      <w:pPr>
        <w:tabs>
          <w:tab w:val="left" w:pos="2880"/>
        </w:tabs>
        <w:spacing w:after="0"/>
        <w:rPr>
          <w:rFonts w:ascii="Times New Roman" w:hAnsi="Times New Roman"/>
          <w:b/>
          <w:sz w:val="24"/>
          <w:szCs w:val="24"/>
        </w:rPr>
      </w:pPr>
      <w:r w:rsidRPr="003B231B">
        <w:rPr>
          <w:rFonts w:ascii="Times New Roman" w:hAnsi="Times New Roman"/>
          <w:b/>
          <w:sz w:val="24"/>
          <w:szCs w:val="24"/>
        </w:rPr>
        <w:t>Tapu Kaydı</w:t>
      </w:r>
    </w:p>
    <w:p w:rsidR="005277C7" w:rsidRPr="003B231B" w:rsidRDefault="005277C7" w:rsidP="004F22C2">
      <w:pPr>
        <w:tabs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 w:rsidRPr="003B231B">
        <w:rPr>
          <w:rFonts w:ascii="Times New Roman" w:hAnsi="Times New Roman"/>
          <w:b/>
          <w:sz w:val="24"/>
          <w:szCs w:val="24"/>
        </w:rPr>
        <w:t>Köyü</w:t>
      </w:r>
      <w:r w:rsidRPr="003B231B">
        <w:rPr>
          <w:rFonts w:ascii="Times New Roman" w:hAnsi="Times New Roman"/>
          <w:b/>
          <w:sz w:val="24"/>
          <w:szCs w:val="24"/>
        </w:rPr>
        <w:tab/>
        <w:t xml:space="preserve">: </w:t>
      </w:r>
      <w:r w:rsidRPr="003B231B">
        <w:rPr>
          <w:rFonts w:ascii="Times New Roman" w:hAnsi="Times New Roman"/>
          <w:sz w:val="24"/>
          <w:szCs w:val="24"/>
        </w:rPr>
        <w:t>……….</w:t>
      </w:r>
    </w:p>
    <w:p w:rsidR="005277C7" w:rsidRPr="003B231B" w:rsidRDefault="005277C7" w:rsidP="004F22C2">
      <w:pPr>
        <w:tabs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 w:rsidRPr="003B231B">
        <w:rPr>
          <w:rFonts w:ascii="Times New Roman" w:hAnsi="Times New Roman"/>
          <w:b/>
          <w:sz w:val="24"/>
          <w:szCs w:val="24"/>
        </w:rPr>
        <w:t>Ada No</w:t>
      </w:r>
      <w:r w:rsidRPr="003B231B">
        <w:rPr>
          <w:rFonts w:ascii="Times New Roman" w:hAnsi="Times New Roman"/>
          <w:b/>
          <w:sz w:val="24"/>
          <w:szCs w:val="24"/>
        </w:rPr>
        <w:tab/>
        <w:t>: ………./……..</w:t>
      </w:r>
    </w:p>
    <w:p w:rsidR="005277C7" w:rsidRPr="003B231B" w:rsidRDefault="005277C7" w:rsidP="004F22C2">
      <w:pPr>
        <w:tabs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 w:rsidRPr="003B231B">
        <w:rPr>
          <w:rFonts w:ascii="Times New Roman" w:hAnsi="Times New Roman"/>
          <w:b/>
          <w:sz w:val="24"/>
          <w:szCs w:val="24"/>
        </w:rPr>
        <w:t>Parsel No</w:t>
      </w:r>
      <w:r w:rsidRPr="003B231B">
        <w:rPr>
          <w:rFonts w:ascii="Times New Roman" w:hAnsi="Times New Roman"/>
          <w:b/>
          <w:sz w:val="24"/>
          <w:szCs w:val="24"/>
        </w:rPr>
        <w:tab/>
        <w:t>: ………….</w:t>
      </w:r>
    </w:p>
    <w:p w:rsidR="005277C7" w:rsidRPr="003B231B" w:rsidRDefault="005277C7" w:rsidP="004F22C2">
      <w:pPr>
        <w:tabs>
          <w:tab w:val="left" w:pos="2880"/>
        </w:tabs>
        <w:spacing w:after="0"/>
        <w:rPr>
          <w:rFonts w:ascii="Times New Roman" w:hAnsi="Times New Roman"/>
          <w:b/>
          <w:sz w:val="24"/>
          <w:szCs w:val="24"/>
        </w:rPr>
      </w:pPr>
      <w:r w:rsidRPr="003B231B">
        <w:rPr>
          <w:rFonts w:ascii="Times New Roman" w:hAnsi="Times New Roman"/>
          <w:b/>
          <w:sz w:val="24"/>
          <w:szCs w:val="24"/>
        </w:rPr>
        <w:t>Mülkiyeti</w:t>
      </w:r>
      <w:r w:rsidRPr="003B231B">
        <w:rPr>
          <w:rFonts w:ascii="Times New Roman" w:hAnsi="Times New Roman"/>
          <w:b/>
          <w:sz w:val="24"/>
          <w:szCs w:val="24"/>
        </w:rPr>
        <w:tab/>
        <w:t>:</w:t>
      </w:r>
      <w:r w:rsidRPr="003B231B">
        <w:rPr>
          <w:rFonts w:ascii="Times New Roman" w:hAnsi="Times New Roman"/>
          <w:sz w:val="24"/>
          <w:szCs w:val="24"/>
        </w:rPr>
        <w:t xml:space="preserve"> Tapu </w:t>
      </w:r>
    </w:p>
    <w:p w:rsidR="005277C7" w:rsidRPr="003B231B" w:rsidRDefault="005277C7" w:rsidP="004F22C2">
      <w:pPr>
        <w:tabs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 w:rsidRPr="003B231B">
        <w:rPr>
          <w:rFonts w:ascii="Times New Roman" w:hAnsi="Times New Roman"/>
          <w:b/>
          <w:sz w:val="24"/>
          <w:szCs w:val="24"/>
        </w:rPr>
        <w:t>Su Durumu</w:t>
      </w:r>
      <w:r w:rsidRPr="003B231B">
        <w:rPr>
          <w:rFonts w:ascii="Times New Roman" w:hAnsi="Times New Roman"/>
          <w:b/>
          <w:sz w:val="24"/>
          <w:szCs w:val="24"/>
        </w:rPr>
        <w:tab/>
        <w:t xml:space="preserve">: </w:t>
      </w:r>
      <w:r w:rsidRPr="003B231B">
        <w:rPr>
          <w:rFonts w:ascii="Times New Roman" w:hAnsi="Times New Roman"/>
          <w:sz w:val="24"/>
          <w:szCs w:val="24"/>
        </w:rPr>
        <w:t>Sulanabilir</w:t>
      </w:r>
    </w:p>
    <w:p w:rsidR="005277C7" w:rsidRPr="003B231B" w:rsidRDefault="005277C7" w:rsidP="004F22C2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B231B">
        <w:rPr>
          <w:rFonts w:ascii="Times New Roman" w:hAnsi="Times New Roman"/>
          <w:b/>
          <w:sz w:val="24"/>
          <w:szCs w:val="24"/>
        </w:rPr>
        <w:t>PROJENİN TEKNİK ANALİZİ</w:t>
      </w:r>
    </w:p>
    <w:p w:rsidR="005277C7" w:rsidRPr="003B231B" w:rsidRDefault="005277C7" w:rsidP="004F22C2">
      <w:pPr>
        <w:spacing w:after="0"/>
        <w:rPr>
          <w:rFonts w:ascii="Times New Roman" w:hAnsi="Times New Roman"/>
          <w:b/>
          <w:sz w:val="24"/>
          <w:szCs w:val="24"/>
        </w:rPr>
      </w:pPr>
      <w:r w:rsidRPr="003B231B">
        <w:rPr>
          <w:rFonts w:ascii="Times New Roman" w:hAnsi="Times New Roman"/>
          <w:b/>
          <w:sz w:val="24"/>
          <w:szCs w:val="24"/>
        </w:rPr>
        <w:t>A- Gelirler</w:t>
      </w:r>
    </w:p>
    <w:p w:rsidR="005277C7" w:rsidRPr="003B231B" w:rsidRDefault="005277C7" w:rsidP="004F22C2">
      <w:pPr>
        <w:tabs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 w:rsidRPr="003B231B">
        <w:rPr>
          <w:rFonts w:ascii="Times New Roman" w:hAnsi="Times New Roman"/>
          <w:b/>
          <w:sz w:val="24"/>
          <w:szCs w:val="24"/>
        </w:rPr>
        <w:t>Verim (yeşil ot)</w:t>
      </w:r>
      <w:r w:rsidRPr="003B231B">
        <w:rPr>
          <w:rFonts w:ascii="Times New Roman" w:hAnsi="Times New Roman"/>
          <w:b/>
          <w:sz w:val="24"/>
          <w:szCs w:val="24"/>
        </w:rPr>
        <w:tab/>
        <w:t>: ……..</w:t>
      </w:r>
      <w:r w:rsidRPr="003B231B">
        <w:rPr>
          <w:rFonts w:ascii="Times New Roman" w:hAnsi="Times New Roman"/>
          <w:sz w:val="24"/>
          <w:szCs w:val="24"/>
        </w:rPr>
        <w:t xml:space="preserve"> kg/da</w:t>
      </w:r>
    </w:p>
    <w:p w:rsidR="005277C7" w:rsidRPr="003B231B" w:rsidRDefault="005277C7" w:rsidP="004F22C2">
      <w:pPr>
        <w:tabs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 w:rsidRPr="003B231B">
        <w:rPr>
          <w:rFonts w:ascii="Times New Roman" w:hAnsi="Times New Roman"/>
          <w:b/>
          <w:sz w:val="24"/>
          <w:szCs w:val="24"/>
        </w:rPr>
        <w:t>Satış Fiyatı (yeşil ot)</w:t>
      </w:r>
      <w:r w:rsidRPr="003B231B">
        <w:rPr>
          <w:rFonts w:ascii="Times New Roman" w:hAnsi="Times New Roman"/>
          <w:b/>
          <w:sz w:val="24"/>
          <w:szCs w:val="24"/>
        </w:rPr>
        <w:tab/>
        <w:t>: ……..</w:t>
      </w:r>
      <w:r w:rsidRPr="003B231B">
        <w:rPr>
          <w:rFonts w:ascii="Times New Roman" w:hAnsi="Times New Roman"/>
          <w:sz w:val="24"/>
          <w:szCs w:val="24"/>
        </w:rPr>
        <w:t xml:space="preserve"> TL/kg</w:t>
      </w:r>
    </w:p>
    <w:p w:rsidR="005277C7" w:rsidRPr="003B231B" w:rsidRDefault="005277C7" w:rsidP="004F22C2">
      <w:pPr>
        <w:tabs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 w:rsidRPr="003B231B">
        <w:rPr>
          <w:rFonts w:ascii="Times New Roman" w:hAnsi="Times New Roman"/>
          <w:b/>
          <w:sz w:val="24"/>
          <w:szCs w:val="24"/>
        </w:rPr>
        <w:t>Toplam Ekiliş Alanı</w:t>
      </w:r>
      <w:r w:rsidRPr="003B231B">
        <w:rPr>
          <w:rFonts w:ascii="Times New Roman" w:hAnsi="Times New Roman"/>
          <w:b/>
          <w:sz w:val="24"/>
          <w:szCs w:val="24"/>
        </w:rPr>
        <w:tab/>
        <w:t>: ………..da</w:t>
      </w:r>
    </w:p>
    <w:p w:rsidR="005277C7" w:rsidRPr="003B231B" w:rsidRDefault="005277C7" w:rsidP="004F22C2">
      <w:pPr>
        <w:tabs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 w:rsidRPr="003B231B">
        <w:rPr>
          <w:rFonts w:ascii="Times New Roman" w:hAnsi="Times New Roman"/>
          <w:b/>
          <w:sz w:val="24"/>
          <w:szCs w:val="24"/>
        </w:rPr>
        <w:t>Elde Edilen Gelir</w:t>
      </w:r>
      <w:r w:rsidRPr="003B231B">
        <w:rPr>
          <w:rFonts w:ascii="Times New Roman" w:hAnsi="Times New Roman"/>
          <w:b/>
          <w:sz w:val="24"/>
          <w:szCs w:val="24"/>
        </w:rPr>
        <w:tab/>
        <w:t>: …………..</w:t>
      </w:r>
      <w:r w:rsidRPr="003B231B">
        <w:rPr>
          <w:rFonts w:ascii="Times New Roman" w:hAnsi="Times New Roman"/>
          <w:sz w:val="24"/>
          <w:szCs w:val="24"/>
        </w:rPr>
        <w:t xml:space="preserve"> TL</w:t>
      </w:r>
    </w:p>
    <w:p w:rsidR="005277C7" w:rsidRPr="003B231B" w:rsidRDefault="005277C7" w:rsidP="004F22C2">
      <w:pPr>
        <w:tabs>
          <w:tab w:val="left" w:pos="2880"/>
        </w:tabs>
        <w:spacing w:after="0"/>
        <w:rPr>
          <w:rFonts w:ascii="Times New Roman" w:hAnsi="Times New Roman"/>
          <w:b/>
          <w:sz w:val="24"/>
          <w:szCs w:val="24"/>
        </w:rPr>
      </w:pPr>
      <w:r w:rsidRPr="003B231B">
        <w:rPr>
          <w:rFonts w:ascii="Times New Roman" w:hAnsi="Times New Roman"/>
          <w:b/>
          <w:sz w:val="24"/>
          <w:szCs w:val="24"/>
        </w:rPr>
        <w:t>B- Giderler</w:t>
      </w:r>
    </w:p>
    <w:p w:rsidR="005277C7" w:rsidRPr="003B231B" w:rsidRDefault="005277C7" w:rsidP="004F22C2">
      <w:pPr>
        <w:tabs>
          <w:tab w:val="left" w:pos="2880"/>
        </w:tabs>
        <w:spacing w:after="0"/>
        <w:rPr>
          <w:rFonts w:ascii="Times New Roman" w:hAnsi="Times New Roman"/>
          <w:b/>
          <w:sz w:val="24"/>
          <w:szCs w:val="24"/>
        </w:rPr>
      </w:pPr>
      <w:r w:rsidRPr="003B231B">
        <w:rPr>
          <w:rFonts w:ascii="Times New Roman" w:hAnsi="Times New Roman"/>
          <w:b/>
          <w:sz w:val="24"/>
          <w:szCs w:val="24"/>
        </w:rPr>
        <w:t>Maliyet</w:t>
      </w:r>
      <w:r w:rsidRPr="003B231B">
        <w:rPr>
          <w:rFonts w:ascii="Times New Roman" w:hAnsi="Times New Roman"/>
          <w:b/>
          <w:sz w:val="24"/>
          <w:szCs w:val="24"/>
        </w:rPr>
        <w:tab/>
        <w:t>:  …….</w:t>
      </w:r>
      <w:r w:rsidRPr="003B231B">
        <w:rPr>
          <w:rFonts w:ascii="Times New Roman" w:hAnsi="Times New Roman"/>
          <w:sz w:val="24"/>
          <w:szCs w:val="24"/>
        </w:rPr>
        <w:t xml:space="preserve"> TL/da</w:t>
      </w:r>
    </w:p>
    <w:p w:rsidR="005277C7" w:rsidRPr="003B231B" w:rsidRDefault="005277C7" w:rsidP="004F22C2">
      <w:pPr>
        <w:tabs>
          <w:tab w:val="left" w:pos="2880"/>
        </w:tabs>
        <w:spacing w:after="0"/>
        <w:rPr>
          <w:rFonts w:ascii="Times New Roman" w:hAnsi="Times New Roman"/>
          <w:b/>
          <w:sz w:val="24"/>
          <w:szCs w:val="24"/>
        </w:rPr>
      </w:pPr>
      <w:r w:rsidRPr="003B231B">
        <w:rPr>
          <w:rFonts w:ascii="Times New Roman" w:hAnsi="Times New Roman"/>
          <w:b/>
          <w:sz w:val="24"/>
          <w:szCs w:val="24"/>
        </w:rPr>
        <w:t>Sabit Yatırım</w:t>
      </w:r>
      <w:r w:rsidRPr="003B231B">
        <w:rPr>
          <w:rFonts w:ascii="Times New Roman" w:hAnsi="Times New Roman"/>
          <w:b/>
          <w:sz w:val="24"/>
          <w:szCs w:val="24"/>
        </w:rPr>
        <w:tab/>
        <w:t>: --</w:t>
      </w:r>
    </w:p>
    <w:p w:rsidR="005277C7" w:rsidRPr="003B231B" w:rsidRDefault="005277C7" w:rsidP="004F22C2">
      <w:pPr>
        <w:tabs>
          <w:tab w:val="left" w:pos="2880"/>
        </w:tabs>
        <w:spacing w:after="0"/>
        <w:rPr>
          <w:rFonts w:ascii="Times New Roman" w:hAnsi="Times New Roman"/>
          <w:b/>
          <w:sz w:val="24"/>
          <w:szCs w:val="24"/>
        </w:rPr>
      </w:pPr>
      <w:r w:rsidRPr="003B231B">
        <w:rPr>
          <w:rFonts w:ascii="Times New Roman" w:hAnsi="Times New Roman"/>
          <w:b/>
          <w:sz w:val="24"/>
          <w:szCs w:val="24"/>
        </w:rPr>
        <w:t>Toplam Ekiliş Alanı</w:t>
      </w:r>
      <w:r w:rsidRPr="003B231B">
        <w:rPr>
          <w:rFonts w:ascii="Times New Roman" w:hAnsi="Times New Roman"/>
          <w:b/>
          <w:sz w:val="24"/>
          <w:szCs w:val="24"/>
        </w:rPr>
        <w:tab/>
        <w:t>: ………...da</w:t>
      </w:r>
    </w:p>
    <w:p w:rsidR="005277C7" w:rsidRPr="003B231B" w:rsidRDefault="005277C7" w:rsidP="004F22C2">
      <w:pPr>
        <w:tabs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 w:rsidRPr="003B231B">
        <w:rPr>
          <w:rFonts w:ascii="Times New Roman" w:hAnsi="Times New Roman"/>
          <w:b/>
          <w:sz w:val="24"/>
          <w:szCs w:val="24"/>
        </w:rPr>
        <w:t>Toplam Gider</w:t>
      </w:r>
      <w:r w:rsidRPr="003B231B">
        <w:rPr>
          <w:rFonts w:ascii="Times New Roman" w:hAnsi="Times New Roman"/>
          <w:b/>
          <w:sz w:val="24"/>
          <w:szCs w:val="24"/>
        </w:rPr>
        <w:tab/>
        <w:t>: ……………</w:t>
      </w:r>
      <w:r w:rsidRPr="003B231B">
        <w:rPr>
          <w:rFonts w:ascii="Times New Roman" w:hAnsi="Times New Roman"/>
          <w:sz w:val="24"/>
          <w:szCs w:val="24"/>
        </w:rPr>
        <w:t xml:space="preserve"> TL</w:t>
      </w:r>
    </w:p>
    <w:p w:rsidR="005277C7" w:rsidRPr="003B231B" w:rsidRDefault="005277C7" w:rsidP="004F22C2">
      <w:pPr>
        <w:tabs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 w:rsidRPr="003B231B">
        <w:rPr>
          <w:rFonts w:ascii="Times New Roman" w:hAnsi="Times New Roman"/>
          <w:b/>
          <w:sz w:val="24"/>
          <w:szCs w:val="24"/>
        </w:rPr>
        <w:t>Bir Yıllık Net Gelir</w:t>
      </w:r>
      <w:r w:rsidRPr="003B231B">
        <w:rPr>
          <w:rFonts w:ascii="Times New Roman" w:hAnsi="Times New Roman"/>
          <w:b/>
          <w:sz w:val="24"/>
          <w:szCs w:val="24"/>
        </w:rPr>
        <w:tab/>
        <w:t>: ……………. TL</w:t>
      </w:r>
    </w:p>
    <w:p w:rsidR="005277C7" w:rsidRPr="003B231B" w:rsidRDefault="005277C7" w:rsidP="004F22C2">
      <w:pPr>
        <w:spacing w:after="0"/>
        <w:rPr>
          <w:rFonts w:ascii="Times New Roman" w:hAnsi="Times New Roman"/>
          <w:sz w:val="24"/>
          <w:szCs w:val="24"/>
        </w:rPr>
      </w:pPr>
      <w:r w:rsidRPr="003B231B">
        <w:rPr>
          <w:rFonts w:ascii="Times New Roman" w:hAnsi="Times New Roman"/>
          <w:sz w:val="24"/>
          <w:szCs w:val="24"/>
        </w:rPr>
        <w:t xml:space="preserve">       </w:t>
      </w:r>
    </w:p>
    <w:p w:rsidR="005277C7" w:rsidRPr="003B231B" w:rsidRDefault="005277C7" w:rsidP="004F22C2">
      <w:pPr>
        <w:spacing w:after="0"/>
        <w:rPr>
          <w:rFonts w:ascii="Times New Roman" w:hAnsi="Times New Roman"/>
          <w:sz w:val="24"/>
          <w:szCs w:val="24"/>
        </w:rPr>
      </w:pPr>
      <w:r w:rsidRPr="003B231B">
        <w:rPr>
          <w:rFonts w:ascii="Times New Roman" w:hAnsi="Times New Roman"/>
          <w:sz w:val="24"/>
          <w:szCs w:val="24"/>
        </w:rPr>
        <w:t xml:space="preserve">       ……………….                   ……………………. </w:t>
      </w:r>
    </w:p>
    <w:p w:rsidR="005277C7" w:rsidRPr="003B231B" w:rsidRDefault="005277C7" w:rsidP="004F22C2">
      <w:pPr>
        <w:spacing w:after="0"/>
        <w:rPr>
          <w:rFonts w:ascii="Times New Roman" w:hAnsi="Times New Roman"/>
          <w:sz w:val="24"/>
          <w:szCs w:val="24"/>
        </w:rPr>
      </w:pPr>
      <w:r w:rsidRPr="003B231B">
        <w:rPr>
          <w:rFonts w:ascii="Times New Roman" w:hAnsi="Times New Roman"/>
          <w:sz w:val="24"/>
          <w:szCs w:val="24"/>
        </w:rPr>
        <w:t xml:space="preserve">             Mühendis                        </w:t>
      </w:r>
      <w:r w:rsidRPr="003B231B">
        <w:rPr>
          <w:rFonts w:ascii="Times New Roman" w:hAnsi="Times New Roman"/>
          <w:bCs/>
          <w:sz w:val="24"/>
          <w:szCs w:val="24"/>
        </w:rPr>
        <w:t xml:space="preserve">     Şube Müdürü              </w:t>
      </w:r>
      <w:r w:rsidRPr="003B231B">
        <w:rPr>
          <w:rFonts w:ascii="Times New Roman" w:hAnsi="Times New Roman"/>
          <w:bCs/>
          <w:sz w:val="24"/>
          <w:szCs w:val="24"/>
        </w:rPr>
        <w:tab/>
      </w:r>
      <w:r w:rsidRPr="003B231B">
        <w:rPr>
          <w:rFonts w:ascii="Times New Roman" w:hAnsi="Times New Roman"/>
          <w:bCs/>
          <w:sz w:val="24"/>
          <w:szCs w:val="24"/>
        </w:rPr>
        <w:tab/>
      </w:r>
      <w:r w:rsidRPr="003B231B">
        <w:rPr>
          <w:rFonts w:ascii="Times New Roman" w:hAnsi="Times New Roman"/>
          <w:bCs/>
          <w:sz w:val="24"/>
          <w:szCs w:val="24"/>
        </w:rPr>
        <w:tab/>
        <w:t xml:space="preserve">   </w:t>
      </w:r>
      <w:r w:rsidRPr="003B231B">
        <w:rPr>
          <w:rFonts w:ascii="Times New Roman" w:hAnsi="Times New Roman"/>
          <w:sz w:val="24"/>
          <w:szCs w:val="24"/>
        </w:rPr>
        <w:t xml:space="preserve"> ONAY</w:t>
      </w:r>
    </w:p>
    <w:p w:rsidR="005277C7" w:rsidRPr="003B231B" w:rsidRDefault="005277C7" w:rsidP="004F22C2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3B231B">
        <w:rPr>
          <w:rFonts w:ascii="Times New Roman" w:hAnsi="Times New Roman"/>
          <w:sz w:val="24"/>
          <w:szCs w:val="24"/>
        </w:rPr>
        <w:t xml:space="preserve">          .…/…. /2013</w:t>
      </w:r>
    </w:p>
    <w:p w:rsidR="005277C7" w:rsidRPr="003B231B" w:rsidRDefault="005277C7" w:rsidP="004F22C2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 w:rsidRPr="003B231B">
        <w:rPr>
          <w:rFonts w:ascii="Times New Roman" w:hAnsi="Times New Roman"/>
          <w:sz w:val="24"/>
          <w:szCs w:val="24"/>
        </w:rPr>
        <w:t xml:space="preserve">              </w:t>
      </w:r>
    </w:p>
    <w:p w:rsidR="005277C7" w:rsidRPr="00EA5D50" w:rsidRDefault="005277C7" w:rsidP="004F22C2">
      <w:pPr>
        <w:spacing w:after="0"/>
        <w:rPr>
          <w:rFonts w:ascii="Times New Roman" w:hAnsi="Times New Roman"/>
          <w:sz w:val="24"/>
          <w:szCs w:val="24"/>
        </w:rPr>
      </w:pPr>
      <w:r w:rsidRPr="003B231B">
        <w:rPr>
          <w:rFonts w:ascii="Times New Roman" w:hAnsi="Times New Roman"/>
          <w:sz w:val="24"/>
          <w:szCs w:val="24"/>
        </w:rPr>
        <w:t xml:space="preserve">   </w:t>
      </w:r>
      <w:r w:rsidRPr="003B231B">
        <w:rPr>
          <w:rFonts w:ascii="Times New Roman" w:hAnsi="Times New Roman"/>
          <w:sz w:val="24"/>
          <w:szCs w:val="24"/>
        </w:rPr>
        <w:tab/>
      </w:r>
      <w:r w:rsidRPr="003B231B">
        <w:rPr>
          <w:rFonts w:ascii="Times New Roman" w:hAnsi="Times New Roman"/>
          <w:sz w:val="24"/>
          <w:szCs w:val="24"/>
        </w:rPr>
        <w:tab/>
      </w:r>
      <w:r w:rsidRPr="003B231B">
        <w:rPr>
          <w:rFonts w:ascii="Times New Roman" w:hAnsi="Times New Roman"/>
          <w:sz w:val="24"/>
          <w:szCs w:val="24"/>
        </w:rPr>
        <w:tab/>
      </w:r>
      <w:r w:rsidRPr="003B231B">
        <w:rPr>
          <w:rFonts w:ascii="Times New Roman" w:hAnsi="Times New Roman"/>
          <w:sz w:val="24"/>
          <w:szCs w:val="24"/>
        </w:rPr>
        <w:tab/>
      </w:r>
      <w:r w:rsidRPr="003B231B">
        <w:rPr>
          <w:rFonts w:ascii="Times New Roman" w:hAnsi="Times New Roman"/>
          <w:sz w:val="24"/>
          <w:szCs w:val="24"/>
        </w:rPr>
        <w:tab/>
      </w:r>
      <w:r w:rsidRPr="003B231B">
        <w:rPr>
          <w:rFonts w:ascii="Times New Roman" w:hAnsi="Times New Roman"/>
          <w:sz w:val="24"/>
          <w:szCs w:val="24"/>
        </w:rPr>
        <w:tab/>
      </w:r>
      <w:r w:rsidRPr="003B231B">
        <w:rPr>
          <w:rFonts w:ascii="Times New Roman" w:hAnsi="Times New Roman"/>
          <w:sz w:val="24"/>
          <w:szCs w:val="24"/>
        </w:rPr>
        <w:tab/>
      </w:r>
      <w:r w:rsidRPr="003B231B">
        <w:rPr>
          <w:rFonts w:ascii="Times New Roman" w:hAnsi="Times New Roman"/>
          <w:sz w:val="24"/>
          <w:szCs w:val="24"/>
        </w:rPr>
        <w:tab/>
      </w:r>
      <w:r w:rsidRPr="003B231B">
        <w:rPr>
          <w:rFonts w:ascii="Times New Roman" w:hAnsi="Times New Roman"/>
          <w:sz w:val="24"/>
          <w:szCs w:val="24"/>
        </w:rPr>
        <w:tab/>
      </w:r>
      <w:r w:rsidRPr="003B231B">
        <w:rPr>
          <w:rFonts w:ascii="Times New Roman" w:hAnsi="Times New Roman"/>
          <w:sz w:val="24"/>
          <w:szCs w:val="24"/>
        </w:rPr>
        <w:tab/>
        <w:t xml:space="preserve">  İl Müdürü</w:t>
      </w:r>
    </w:p>
    <w:sectPr w:rsidR="005277C7" w:rsidRPr="00EA5D50" w:rsidSect="001A59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7C7" w:rsidRDefault="005277C7" w:rsidP="00637B7C">
      <w:pPr>
        <w:spacing w:after="0" w:line="240" w:lineRule="auto"/>
      </w:pPr>
      <w:r>
        <w:separator/>
      </w:r>
    </w:p>
  </w:endnote>
  <w:endnote w:type="continuationSeparator" w:id="0">
    <w:p w:rsidR="005277C7" w:rsidRDefault="005277C7" w:rsidP="00637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7C7" w:rsidRDefault="005277C7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5277C7" w:rsidRDefault="005277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7C7" w:rsidRDefault="005277C7">
    <w:pPr>
      <w:pStyle w:val="Footer"/>
      <w:jc w:val="center"/>
    </w:pPr>
    <w:fldSimple w:instr=" PAGE   \* MERGEFORMAT ">
      <w:r>
        <w:rPr>
          <w:noProof/>
        </w:rPr>
        <w:t>8</w:t>
      </w:r>
    </w:fldSimple>
  </w:p>
  <w:p w:rsidR="005277C7" w:rsidRDefault="005277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7C7" w:rsidRDefault="005277C7" w:rsidP="00637B7C">
      <w:pPr>
        <w:spacing w:after="0" w:line="240" w:lineRule="auto"/>
      </w:pPr>
      <w:r>
        <w:separator/>
      </w:r>
    </w:p>
  </w:footnote>
  <w:footnote w:type="continuationSeparator" w:id="0">
    <w:p w:rsidR="005277C7" w:rsidRDefault="005277C7" w:rsidP="00637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77BE"/>
    <w:multiLevelType w:val="hybridMultilevel"/>
    <w:tmpl w:val="4A120F12"/>
    <w:lvl w:ilvl="0" w:tplc="871255A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1B4704C"/>
    <w:multiLevelType w:val="hybridMultilevel"/>
    <w:tmpl w:val="EC32BDE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361"/>
    <w:rsid w:val="00015194"/>
    <w:rsid w:val="00044A2F"/>
    <w:rsid w:val="000E0486"/>
    <w:rsid w:val="00147E81"/>
    <w:rsid w:val="001733E0"/>
    <w:rsid w:val="001A0647"/>
    <w:rsid w:val="001A5920"/>
    <w:rsid w:val="001C53F5"/>
    <w:rsid w:val="001D5B93"/>
    <w:rsid w:val="001F5738"/>
    <w:rsid w:val="00210334"/>
    <w:rsid w:val="00232678"/>
    <w:rsid w:val="002336A9"/>
    <w:rsid w:val="002A11C0"/>
    <w:rsid w:val="002A59CB"/>
    <w:rsid w:val="002E1EC1"/>
    <w:rsid w:val="00375413"/>
    <w:rsid w:val="00386C27"/>
    <w:rsid w:val="003A2014"/>
    <w:rsid w:val="003B231B"/>
    <w:rsid w:val="003C1644"/>
    <w:rsid w:val="003E710B"/>
    <w:rsid w:val="00406B22"/>
    <w:rsid w:val="004152B8"/>
    <w:rsid w:val="00431ECC"/>
    <w:rsid w:val="00470BE7"/>
    <w:rsid w:val="00471175"/>
    <w:rsid w:val="00481038"/>
    <w:rsid w:val="0049714B"/>
    <w:rsid w:val="004C059D"/>
    <w:rsid w:val="004D4F81"/>
    <w:rsid w:val="004F0459"/>
    <w:rsid w:val="004F22C2"/>
    <w:rsid w:val="005277C7"/>
    <w:rsid w:val="00584543"/>
    <w:rsid w:val="00592ACA"/>
    <w:rsid w:val="00594580"/>
    <w:rsid w:val="005E50E5"/>
    <w:rsid w:val="00637B7C"/>
    <w:rsid w:val="00666863"/>
    <w:rsid w:val="006D034F"/>
    <w:rsid w:val="006E0543"/>
    <w:rsid w:val="006F7129"/>
    <w:rsid w:val="00712549"/>
    <w:rsid w:val="00713528"/>
    <w:rsid w:val="00727B8E"/>
    <w:rsid w:val="00757CE9"/>
    <w:rsid w:val="007710BC"/>
    <w:rsid w:val="00777A9D"/>
    <w:rsid w:val="00797361"/>
    <w:rsid w:val="007979C5"/>
    <w:rsid w:val="007A345D"/>
    <w:rsid w:val="007B05D1"/>
    <w:rsid w:val="007D0A50"/>
    <w:rsid w:val="007D4CD6"/>
    <w:rsid w:val="0082311A"/>
    <w:rsid w:val="00843DE4"/>
    <w:rsid w:val="0087672E"/>
    <w:rsid w:val="008B2D27"/>
    <w:rsid w:val="008E3589"/>
    <w:rsid w:val="00912235"/>
    <w:rsid w:val="00920C4C"/>
    <w:rsid w:val="0099743E"/>
    <w:rsid w:val="009B6128"/>
    <w:rsid w:val="009F704A"/>
    <w:rsid w:val="00A108A6"/>
    <w:rsid w:val="00A12A21"/>
    <w:rsid w:val="00A4174A"/>
    <w:rsid w:val="00A52BCF"/>
    <w:rsid w:val="00AC1001"/>
    <w:rsid w:val="00AE1A47"/>
    <w:rsid w:val="00AE45C4"/>
    <w:rsid w:val="00B74C8E"/>
    <w:rsid w:val="00BD1B1D"/>
    <w:rsid w:val="00BD6188"/>
    <w:rsid w:val="00C2056E"/>
    <w:rsid w:val="00C34BBA"/>
    <w:rsid w:val="00C43BB9"/>
    <w:rsid w:val="00C60E80"/>
    <w:rsid w:val="00C8424C"/>
    <w:rsid w:val="00C9508B"/>
    <w:rsid w:val="00CD4F9E"/>
    <w:rsid w:val="00D419F9"/>
    <w:rsid w:val="00DA7DC8"/>
    <w:rsid w:val="00DF0FE8"/>
    <w:rsid w:val="00E10AA7"/>
    <w:rsid w:val="00E111B8"/>
    <w:rsid w:val="00E75687"/>
    <w:rsid w:val="00EA5D50"/>
    <w:rsid w:val="00F31D02"/>
    <w:rsid w:val="00F34D08"/>
    <w:rsid w:val="00F56D3F"/>
    <w:rsid w:val="00F9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5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4D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A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345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37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7B7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637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7B7C"/>
    <w:rPr>
      <w:rFonts w:ascii="Calibri" w:eastAsia="Times New Roman" w:hAnsi="Calibri" w:cs="Times New Roman"/>
    </w:rPr>
  </w:style>
  <w:style w:type="paragraph" w:customStyle="1" w:styleId="3-NormalYaz">
    <w:name w:val="3-Normal Yazı"/>
    <w:uiPriority w:val="99"/>
    <w:rsid w:val="004F22C2"/>
    <w:pPr>
      <w:tabs>
        <w:tab w:val="left" w:pos="566"/>
      </w:tabs>
      <w:jc w:val="both"/>
    </w:pPr>
    <w:rPr>
      <w:rFonts w:ascii="Times New Roman" w:eastAsia="Times New Roman" w:hAnsi="Times"/>
      <w:sz w:val="19"/>
      <w:szCs w:val="20"/>
    </w:rPr>
  </w:style>
  <w:style w:type="table" w:styleId="TableGrid">
    <w:name w:val="Table Grid"/>
    <w:basedOn w:val="TableNormal"/>
    <w:uiPriority w:val="99"/>
    <w:rsid w:val="004F22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1239</Words>
  <Characters>7063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Gıda, Tarım ve Hayvancılık Bakanlığından:</dc:title>
  <dc:subject/>
  <dc:creator>Koray ALBAYRAK</dc:creator>
  <cp:keywords/>
  <dc:description/>
  <cp:lastModifiedBy>AHMET</cp:lastModifiedBy>
  <cp:revision>3</cp:revision>
  <cp:lastPrinted>2013-05-10T08:41:00Z</cp:lastPrinted>
  <dcterms:created xsi:type="dcterms:W3CDTF">2013-05-13T15:56:00Z</dcterms:created>
  <dcterms:modified xsi:type="dcterms:W3CDTF">2013-05-13T15:56:00Z</dcterms:modified>
</cp:coreProperties>
</file>